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15C7" w14:textId="2799B7F2" w:rsidR="00436525" w:rsidRDefault="004829C0">
      <w:r>
        <w:rPr>
          <w:noProof/>
          <w:sz w:val="16"/>
          <w:szCs w:val="16"/>
        </w:rPr>
        <w:drawing>
          <wp:inline distT="0" distB="0" distL="0" distR="0" wp14:anchorId="3EC715C7" wp14:editId="0A95C0CA">
            <wp:extent cx="1419225" cy="1066800"/>
            <wp:effectExtent l="0" t="0" r="9525"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38062"/>
                    <a:stretch>
                      <a:fillRect/>
                    </a:stretch>
                  </pic:blipFill>
                  <pic:spPr>
                    <a:xfrm>
                      <a:off x="0" y="0"/>
                      <a:ext cx="1419899" cy="1067307"/>
                    </a:xfrm>
                    <a:prstGeom prst="rect">
                      <a:avLst/>
                    </a:prstGeom>
                    <a:noFill/>
                    <a:ln>
                      <a:noFill/>
                      <a:prstDash/>
                    </a:ln>
                  </pic:spPr>
                </pic:pic>
              </a:graphicData>
            </a:graphic>
          </wp:inline>
        </w:drawing>
      </w:r>
      <w:r w:rsidR="008C20A5">
        <w:tab/>
      </w:r>
      <w:r w:rsidR="008C20A5">
        <w:tab/>
      </w:r>
      <w:r w:rsidR="008C20A5">
        <w:tab/>
      </w:r>
      <w:r w:rsidR="008C20A5">
        <w:tab/>
      </w:r>
      <w:r w:rsidR="008C20A5">
        <w:tab/>
      </w:r>
    </w:p>
    <w:p w14:paraId="3EC715C8" w14:textId="6485398F" w:rsidR="00436525" w:rsidRDefault="008C20A5">
      <w:pPr>
        <w:pStyle w:val="TitleText"/>
      </w:pPr>
      <w:r>
        <w:t>Survey of Childcare and Early Year Providers 202</w:t>
      </w:r>
      <w:r w:rsidR="005F07B2">
        <w:t>3</w:t>
      </w:r>
    </w:p>
    <w:p w14:paraId="3EC715C9" w14:textId="7F5DE9FB" w:rsidR="00436525" w:rsidRDefault="008C20A5">
      <w:pPr>
        <w:pStyle w:val="SubtitleText"/>
        <w:spacing w:after="360"/>
      </w:pPr>
      <w:r>
        <w:t>Technical Report</w:t>
      </w:r>
    </w:p>
    <w:p w14:paraId="3EC715CA" w14:textId="65FE1510" w:rsidR="00436525" w:rsidRPr="008C20A5" w:rsidRDefault="008C20A5">
      <w:pPr>
        <w:pStyle w:val="Researchreport"/>
        <w:rPr>
          <w:i/>
          <w:iCs/>
          <w:sz w:val="48"/>
          <w:szCs w:val="48"/>
        </w:rPr>
      </w:pPr>
      <w:r w:rsidRPr="008C20A5">
        <w:rPr>
          <w:i/>
          <w:iCs/>
          <w:sz w:val="48"/>
          <w:szCs w:val="48"/>
        </w:rPr>
        <w:t>December 202</w:t>
      </w:r>
      <w:r w:rsidR="005F07B2">
        <w:rPr>
          <w:i/>
          <w:iCs/>
          <w:sz w:val="48"/>
          <w:szCs w:val="48"/>
        </w:rPr>
        <w:t>3</w:t>
      </w:r>
    </w:p>
    <w:p w14:paraId="54B5305F" w14:textId="77777777" w:rsidR="008C20A5" w:rsidRDefault="008C20A5">
      <w:pPr>
        <w:pStyle w:val="SubtitleText"/>
      </w:pPr>
      <w:r>
        <w:t xml:space="preserve">Lorna Adams, Sarah Coburn-Crane, Aminul Hassan, James Taylor </w:t>
      </w:r>
    </w:p>
    <w:p w14:paraId="21F938A4" w14:textId="68530A0B" w:rsidR="008C20A5" w:rsidRDefault="008C20A5">
      <w:pPr>
        <w:pStyle w:val="SubtitleText"/>
      </w:pPr>
      <w:r>
        <w:t>IFF Research</w:t>
      </w:r>
    </w:p>
    <w:sdt>
      <w:sdtPr>
        <w:rPr>
          <w:b w:val="0"/>
          <w:color w:val="auto"/>
          <w:sz w:val="24"/>
        </w:rPr>
        <w:id w:val="-360118481"/>
        <w:docPartObj>
          <w:docPartGallery w:val="Table of Contents"/>
          <w:docPartUnique/>
        </w:docPartObj>
      </w:sdtPr>
      <w:sdtEndPr>
        <w:rPr>
          <w:bCs/>
          <w:noProof/>
        </w:rPr>
      </w:sdtEndPr>
      <w:sdtContent>
        <w:p w14:paraId="54F62736" w14:textId="6195FE54" w:rsidR="008F1EDC" w:rsidRDefault="008F1EDC">
          <w:pPr>
            <w:pStyle w:val="TOCHeading"/>
          </w:pPr>
          <w:r>
            <w:t>Contents</w:t>
          </w:r>
        </w:p>
        <w:p w14:paraId="17BA89A7" w14:textId="10BFEB85" w:rsidR="00343797" w:rsidRDefault="008F1EDC">
          <w:pPr>
            <w:pStyle w:val="TOC1"/>
            <w:tabs>
              <w:tab w:val="left" w:pos="482"/>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2837275" w:history="1">
            <w:r w:rsidR="00343797" w:rsidRPr="007710E2">
              <w:rPr>
                <w:rStyle w:val="Hyperlink"/>
                <w:noProof/>
              </w:rPr>
              <w:t>1.</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Introduction</w:t>
            </w:r>
            <w:r w:rsidR="00343797">
              <w:rPr>
                <w:noProof/>
                <w:webHidden/>
              </w:rPr>
              <w:tab/>
            </w:r>
            <w:r w:rsidR="00343797">
              <w:rPr>
                <w:noProof/>
                <w:webHidden/>
              </w:rPr>
              <w:fldChar w:fldCharType="begin"/>
            </w:r>
            <w:r w:rsidR="00343797">
              <w:rPr>
                <w:noProof/>
                <w:webHidden/>
              </w:rPr>
              <w:instrText xml:space="preserve"> PAGEREF _Toc152837275 \h </w:instrText>
            </w:r>
            <w:r w:rsidR="00343797">
              <w:rPr>
                <w:noProof/>
                <w:webHidden/>
              </w:rPr>
            </w:r>
            <w:r w:rsidR="00343797">
              <w:rPr>
                <w:noProof/>
                <w:webHidden/>
              </w:rPr>
              <w:fldChar w:fldCharType="separate"/>
            </w:r>
            <w:r w:rsidR="00343797">
              <w:rPr>
                <w:noProof/>
                <w:webHidden/>
              </w:rPr>
              <w:t>4</w:t>
            </w:r>
            <w:r w:rsidR="00343797">
              <w:rPr>
                <w:noProof/>
                <w:webHidden/>
              </w:rPr>
              <w:fldChar w:fldCharType="end"/>
            </w:r>
          </w:hyperlink>
        </w:p>
        <w:p w14:paraId="6A3F8D14" w14:textId="1A815F04"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76" w:history="1">
            <w:r w:rsidR="00343797" w:rsidRPr="007710E2">
              <w:rPr>
                <w:rStyle w:val="Hyperlink"/>
                <w:noProof/>
              </w:rPr>
              <w:t>1.1</w:t>
            </w:r>
            <w:r w:rsidR="00343797" w:rsidRPr="007710E2">
              <w:rPr>
                <w:rStyle w:val="Hyperlink"/>
                <w:rFonts w:ascii="Times New Roman" w:hAnsi="Times New Roman"/>
                <w:noProof/>
              </w:rPr>
              <w:t xml:space="preserve"> </w:t>
            </w:r>
            <w:r w:rsidR="00343797" w:rsidRPr="007710E2">
              <w:rPr>
                <w:rStyle w:val="Hyperlink"/>
                <w:noProof/>
              </w:rPr>
              <w:t>The SCEYP timeseries</w:t>
            </w:r>
            <w:r w:rsidR="00343797">
              <w:rPr>
                <w:noProof/>
                <w:webHidden/>
              </w:rPr>
              <w:tab/>
            </w:r>
            <w:r w:rsidR="00343797">
              <w:rPr>
                <w:noProof/>
                <w:webHidden/>
              </w:rPr>
              <w:fldChar w:fldCharType="begin"/>
            </w:r>
            <w:r w:rsidR="00343797">
              <w:rPr>
                <w:noProof/>
                <w:webHidden/>
              </w:rPr>
              <w:instrText xml:space="preserve"> PAGEREF _Toc152837276 \h </w:instrText>
            </w:r>
            <w:r w:rsidR="00343797">
              <w:rPr>
                <w:noProof/>
                <w:webHidden/>
              </w:rPr>
            </w:r>
            <w:r w:rsidR="00343797">
              <w:rPr>
                <w:noProof/>
                <w:webHidden/>
              </w:rPr>
              <w:fldChar w:fldCharType="separate"/>
            </w:r>
            <w:r w:rsidR="00343797">
              <w:rPr>
                <w:noProof/>
                <w:webHidden/>
              </w:rPr>
              <w:t>4</w:t>
            </w:r>
            <w:r w:rsidR="00343797">
              <w:rPr>
                <w:noProof/>
                <w:webHidden/>
              </w:rPr>
              <w:fldChar w:fldCharType="end"/>
            </w:r>
          </w:hyperlink>
        </w:p>
        <w:p w14:paraId="23142810" w14:textId="380E745A"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77" w:history="1">
            <w:r w:rsidR="00343797" w:rsidRPr="007710E2">
              <w:rPr>
                <w:rStyle w:val="Hyperlink"/>
                <w:noProof/>
              </w:rPr>
              <w:t>1.2</w:t>
            </w:r>
            <w:r w:rsidR="00343797" w:rsidRPr="007710E2">
              <w:rPr>
                <w:rStyle w:val="Hyperlink"/>
                <w:rFonts w:ascii="Times New Roman" w:hAnsi="Times New Roman"/>
                <w:noProof/>
              </w:rPr>
              <w:t xml:space="preserve"> </w:t>
            </w:r>
            <w:r w:rsidR="00343797" w:rsidRPr="007710E2">
              <w:rPr>
                <w:rStyle w:val="Hyperlink"/>
                <w:noProof/>
              </w:rPr>
              <w:t>Temporary closed settings</w:t>
            </w:r>
            <w:r w:rsidR="00343797">
              <w:rPr>
                <w:noProof/>
                <w:webHidden/>
              </w:rPr>
              <w:tab/>
            </w:r>
            <w:r w:rsidR="00343797">
              <w:rPr>
                <w:noProof/>
                <w:webHidden/>
              </w:rPr>
              <w:fldChar w:fldCharType="begin"/>
            </w:r>
            <w:r w:rsidR="00343797">
              <w:rPr>
                <w:noProof/>
                <w:webHidden/>
              </w:rPr>
              <w:instrText xml:space="preserve"> PAGEREF _Toc152837277 \h </w:instrText>
            </w:r>
            <w:r w:rsidR="00343797">
              <w:rPr>
                <w:noProof/>
                <w:webHidden/>
              </w:rPr>
            </w:r>
            <w:r w:rsidR="00343797">
              <w:rPr>
                <w:noProof/>
                <w:webHidden/>
              </w:rPr>
              <w:fldChar w:fldCharType="separate"/>
            </w:r>
            <w:r w:rsidR="00343797">
              <w:rPr>
                <w:noProof/>
                <w:webHidden/>
              </w:rPr>
              <w:t>5</w:t>
            </w:r>
            <w:r w:rsidR="00343797">
              <w:rPr>
                <w:noProof/>
                <w:webHidden/>
              </w:rPr>
              <w:fldChar w:fldCharType="end"/>
            </w:r>
          </w:hyperlink>
        </w:p>
        <w:p w14:paraId="5751A196" w14:textId="45EF585B"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78" w:history="1">
            <w:r w:rsidR="00343797" w:rsidRPr="007710E2">
              <w:rPr>
                <w:rStyle w:val="Hyperlink"/>
                <w:noProof/>
              </w:rPr>
              <w:t>2.</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Sampling</w:t>
            </w:r>
            <w:r w:rsidR="00343797">
              <w:rPr>
                <w:noProof/>
                <w:webHidden/>
              </w:rPr>
              <w:tab/>
            </w:r>
            <w:r w:rsidR="00343797">
              <w:rPr>
                <w:noProof/>
                <w:webHidden/>
              </w:rPr>
              <w:fldChar w:fldCharType="begin"/>
            </w:r>
            <w:r w:rsidR="00343797">
              <w:rPr>
                <w:noProof/>
                <w:webHidden/>
              </w:rPr>
              <w:instrText xml:space="preserve"> PAGEREF _Toc152837278 \h </w:instrText>
            </w:r>
            <w:r w:rsidR="00343797">
              <w:rPr>
                <w:noProof/>
                <w:webHidden/>
              </w:rPr>
            </w:r>
            <w:r w:rsidR="00343797">
              <w:rPr>
                <w:noProof/>
                <w:webHidden/>
              </w:rPr>
              <w:fldChar w:fldCharType="separate"/>
            </w:r>
            <w:r w:rsidR="00343797">
              <w:rPr>
                <w:noProof/>
                <w:webHidden/>
              </w:rPr>
              <w:t>6</w:t>
            </w:r>
            <w:r w:rsidR="00343797">
              <w:rPr>
                <w:noProof/>
                <w:webHidden/>
              </w:rPr>
              <w:fldChar w:fldCharType="end"/>
            </w:r>
          </w:hyperlink>
        </w:p>
        <w:p w14:paraId="71B0E509" w14:textId="74F6CB05" w:rsidR="00343797" w:rsidRDefault="00611F6C">
          <w:pPr>
            <w:pStyle w:val="TOC2"/>
            <w:tabs>
              <w:tab w:val="left" w:pos="960"/>
            </w:tabs>
            <w:rPr>
              <w:rFonts w:asciiTheme="minorHAnsi" w:eastAsiaTheme="minorEastAsia" w:hAnsiTheme="minorHAnsi" w:cstheme="minorBidi"/>
              <w:noProof/>
              <w:kern w:val="2"/>
              <w:sz w:val="22"/>
              <w:szCs w:val="22"/>
              <w14:ligatures w14:val="standardContextual"/>
            </w:rPr>
          </w:pPr>
          <w:hyperlink w:anchor="_Toc152837279" w:history="1">
            <w:r w:rsidR="00343797" w:rsidRPr="007710E2">
              <w:rPr>
                <w:rStyle w:val="Hyperlink"/>
                <w:noProof/>
              </w:rPr>
              <w:t>2.1</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Group-based providers sample</w:t>
            </w:r>
            <w:r w:rsidR="00343797">
              <w:rPr>
                <w:noProof/>
                <w:webHidden/>
              </w:rPr>
              <w:tab/>
            </w:r>
            <w:r w:rsidR="00343797">
              <w:rPr>
                <w:noProof/>
                <w:webHidden/>
              </w:rPr>
              <w:fldChar w:fldCharType="begin"/>
            </w:r>
            <w:r w:rsidR="00343797">
              <w:rPr>
                <w:noProof/>
                <w:webHidden/>
              </w:rPr>
              <w:instrText xml:space="preserve"> PAGEREF _Toc152837279 \h </w:instrText>
            </w:r>
            <w:r w:rsidR="00343797">
              <w:rPr>
                <w:noProof/>
                <w:webHidden/>
              </w:rPr>
            </w:r>
            <w:r w:rsidR="00343797">
              <w:rPr>
                <w:noProof/>
                <w:webHidden/>
              </w:rPr>
              <w:fldChar w:fldCharType="separate"/>
            </w:r>
            <w:r w:rsidR="00343797">
              <w:rPr>
                <w:noProof/>
                <w:webHidden/>
              </w:rPr>
              <w:t>7</w:t>
            </w:r>
            <w:r w:rsidR="00343797">
              <w:rPr>
                <w:noProof/>
                <w:webHidden/>
              </w:rPr>
              <w:fldChar w:fldCharType="end"/>
            </w:r>
          </w:hyperlink>
        </w:p>
        <w:p w14:paraId="2A4F798A" w14:textId="5867218F" w:rsidR="00343797" w:rsidRDefault="00611F6C">
          <w:pPr>
            <w:pStyle w:val="TOC2"/>
            <w:tabs>
              <w:tab w:val="left" w:pos="960"/>
            </w:tabs>
            <w:rPr>
              <w:rFonts w:asciiTheme="minorHAnsi" w:eastAsiaTheme="minorEastAsia" w:hAnsiTheme="minorHAnsi" w:cstheme="minorBidi"/>
              <w:noProof/>
              <w:kern w:val="2"/>
              <w:sz w:val="22"/>
              <w:szCs w:val="22"/>
              <w14:ligatures w14:val="standardContextual"/>
            </w:rPr>
          </w:pPr>
          <w:hyperlink w:anchor="_Toc152837280" w:history="1">
            <w:r w:rsidR="00343797" w:rsidRPr="007710E2">
              <w:rPr>
                <w:rStyle w:val="Hyperlink"/>
                <w:noProof/>
              </w:rPr>
              <w:t>2.2</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School-based providers sample</w:t>
            </w:r>
            <w:r w:rsidR="00343797">
              <w:rPr>
                <w:noProof/>
                <w:webHidden/>
              </w:rPr>
              <w:tab/>
            </w:r>
            <w:r w:rsidR="00343797">
              <w:rPr>
                <w:noProof/>
                <w:webHidden/>
              </w:rPr>
              <w:fldChar w:fldCharType="begin"/>
            </w:r>
            <w:r w:rsidR="00343797">
              <w:rPr>
                <w:noProof/>
                <w:webHidden/>
              </w:rPr>
              <w:instrText xml:space="preserve"> PAGEREF _Toc152837280 \h </w:instrText>
            </w:r>
            <w:r w:rsidR="00343797">
              <w:rPr>
                <w:noProof/>
                <w:webHidden/>
              </w:rPr>
            </w:r>
            <w:r w:rsidR="00343797">
              <w:rPr>
                <w:noProof/>
                <w:webHidden/>
              </w:rPr>
              <w:fldChar w:fldCharType="separate"/>
            </w:r>
            <w:r w:rsidR="00343797">
              <w:rPr>
                <w:noProof/>
                <w:webHidden/>
              </w:rPr>
              <w:t>8</w:t>
            </w:r>
            <w:r w:rsidR="00343797">
              <w:rPr>
                <w:noProof/>
                <w:webHidden/>
              </w:rPr>
              <w:fldChar w:fldCharType="end"/>
            </w:r>
          </w:hyperlink>
        </w:p>
        <w:p w14:paraId="45F672EE" w14:textId="6129C40B" w:rsidR="00343797" w:rsidRDefault="00611F6C">
          <w:pPr>
            <w:pStyle w:val="TOC2"/>
            <w:tabs>
              <w:tab w:val="left" w:pos="960"/>
            </w:tabs>
            <w:rPr>
              <w:rFonts w:asciiTheme="minorHAnsi" w:eastAsiaTheme="minorEastAsia" w:hAnsiTheme="minorHAnsi" w:cstheme="minorBidi"/>
              <w:noProof/>
              <w:kern w:val="2"/>
              <w:sz w:val="22"/>
              <w:szCs w:val="22"/>
              <w14:ligatures w14:val="standardContextual"/>
            </w:rPr>
          </w:pPr>
          <w:hyperlink w:anchor="_Toc152837281" w:history="1">
            <w:r w:rsidR="00343797" w:rsidRPr="007710E2">
              <w:rPr>
                <w:rStyle w:val="Hyperlink"/>
                <w:noProof/>
              </w:rPr>
              <w:t>2.3</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Childminders sample</w:t>
            </w:r>
            <w:r w:rsidR="00343797">
              <w:rPr>
                <w:noProof/>
                <w:webHidden/>
              </w:rPr>
              <w:tab/>
            </w:r>
            <w:r w:rsidR="00343797">
              <w:rPr>
                <w:noProof/>
                <w:webHidden/>
              </w:rPr>
              <w:fldChar w:fldCharType="begin"/>
            </w:r>
            <w:r w:rsidR="00343797">
              <w:rPr>
                <w:noProof/>
                <w:webHidden/>
              </w:rPr>
              <w:instrText xml:space="preserve"> PAGEREF _Toc152837281 \h </w:instrText>
            </w:r>
            <w:r w:rsidR="00343797">
              <w:rPr>
                <w:noProof/>
                <w:webHidden/>
              </w:rPr>
            </w:r>
            <w:r w:rsidR="00343797">
              <w:rPr>
                <w:noProof/>
                <w:webHidden/>
              </w:rPr>
              <w:fldChar w:fldCharType="separate"/>
            </w:r>
            <w:r w:rsidR="00343797">
              <w:rPr>
                <w:noProof/>
                <w:webHidden/>
              </w:rPr>
              <w:t>10</w:t>
            </w:r>
            <w:r w:rsidR="00343797">
              <w:rPr>
                <w:noProof/>
                <w:webHidden/>
              </w:rPr>
              <w:fldChar w:fldCharType="end"/>
            </w:r>
          </w:hyperlink>
        </w:p>
        <w:p w14:paraId="1AA3FF76" w14:textId="3E4A35AD"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82" w:history="1">
            <w:r w:rsidR="00343797" w:rsidRPr="007710E2">
              <w:rPr>
                <w:rStyle w:val="Hyperlink"/>
                <w:noProof/>
              </w:rPr>
              <w:t>3.</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Questionnaire</w:t>
            </w:r>
            <w:r w:rsidR="00343797">
              <w:rPr>
                <w:noProof/>
                <w:webHidden/>
              </w:rPr>
              <w:tab/>
            </w:r>
            <w:r w:rsidR="00343797">
              <w:rPr>
                <w:noProof/>
                <w:webHidden/>
              </w:rPr>
              <w:fldChar w:fldCharType="begin"/>
            </w:r>
            <w:r w:rsidR="00343797">
              <w:rPr>
                <w:noProof/>
                <w:webHidden/>
              </w:rPr>
              <w:instrText xml:space="preserve"> PAGEREF _Toc152837282 \h </w:instrText>
            </w:r>
            <w:r w:rsidR="00343797">
              <w:rPr>
                <w:noProof/>
                <w:webHidden/>
              </w:rPr>
            </w:r>
            <w:r w:rsidR="00343797">
              <w:rPr>
                <w:noProof/>
                <w:webHidden/>
              </w:rPr>
              <w:fldChar w:fldCharType="separate"/>
            </w:r>
            <w:r w:rsidR="00343797">
              <w:rPr>
                <w:noProof/>
                <w:webHidden/>
              </w:rPr>
              <w:t>12</w:t>
            </w:r>
            <w:r w:rsidR="00343797">
              <w:rPr>
                <w:noProof/>
                <w:webHidden/>
              </w:rPr>
              <w:fldChar w:fldCharType="end"/>
            </w:r>
          </w:hyperlink>
        </w:p>
        <w:p w14:paraId="208C1408" w14:textId="6B063B9E"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83" w:history="1">
            <w:r w:rsidR="00343797" w:rsidRPr="007710E2">
              <w:rPr>
                <w:rStyle w:val="Hyperlink"/>
                <w:noProof/>
              </w:rPr>
              <w:t>3.1 Main SCEYP: Questionnaire development</w:t>
            </w:r>
            <w:r w:rsidR="00343797">
              <w:rPr>
                <w:noProof/>
                <w:webHidden/>
              </w:rPr>
              <w:tab/>
            </w:r>
            <w:r w:rsidR="00343797">
              <w:rPr>
                <w:noProof/>
                <w:webHidden/>
              </w:rPr>
              <w:fldChar w:fldCharType="begin"/>
            </w:r>
            <w:r w:rsidR="00343797">
              <w:rPr>
                <w:noProof/>
                <w:webHidden/>
              </w:rPr>
              <w:instrText xml:space="preserve"> PAGEREF _Toc152837283 \h </w:instrText>
            </w:r>
            <w:r w:rsidR="00343797">
              <w:rPr>
                <w:noProof/>
                <w:webHidden/>
              </w:rPr>
            </w:r>
            <w:r w:rsidR="00343797">
              <w:rPr>
                <w:noProof/>
                <w:webHidden/>
              </w:rPr>
              <w:fldChar w:fldCharType="separate"/>
            </w:r>
            <w:r w:rsidR="00343797">
              <w:rPr>
                <w:noProof/>
                <w:webHidden/>
              </w:rPr>
              <w:t>12</w:t>
            </w:r>
            <w:r w:rsidR="00343797">
              <w:rPr>
                <w:noProof/>
                <w:webHidden/>
              </w:rPr>
              <w:fldChar w:fldCharType="end"/>
            </w:r>
          </w:hyperlink>
        </w:p>
        <w:p w14:paraId="38E9394B" w14:textId="7BDB344D"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84" w:history="1">
            <w:r w:rsidR="00343797" w:rsidRPr="007710E2">
              <w:rPr>
                <w:rStyle w:val="Hyperlink"/>
                <w:noProof/>
              </w:rPr>
              <w:t>3.2 Main SCEYP: Questionnaire sections</w:t>
            </w:r>
            <w:r w:rsidR="00343797">
              <w:rPr>
                <w:noProof/>
                <w:webHidden/>
              </w:rPr>
              <w:tab/>
            </w:r>
            <w:r w:rsidR="00343797">
              <w:rPr>
                <w:noProof/>
                <w:webHidden/>
              </w:rPr>
              <w:fldChar w:fldCharType="begin"/>
            </w:r>
            <w:r w:rsidR="00343797">
              <w:rPr>
                <w:noProof/>
                <w:webHidden/>
              </w:rPr>
              <w:instrText xml:space="preserve"> PAGEREF _Toc152837284 \h </w:instrText>
            </w:r>
            <w:r w:rsidR="00343797">
              <w:rPr>
                <w:noProof/>
                <w:webHidden/>
              </w:rPr>
            </w:r>
            <w:r w:rsidR="00343797">
              <w:rPr>
                <w:noProof/>
                <w:webHidden/>
              </w:rPr>
              <w:fldChar w:fldCharType="separate"/>
            </w:r>
            <w:r w:rsidR="00343797">
              <w:rPr>
                <w:noProof/>
                <w:webHidden/>
              </w:rPr>
              <w:t>13</w:t>
            </w:r>
            <w:r w:rsidR="00343797">
              <w:rPr>
                <w:noProof/>
                <w:webHidden/>
              </w:rPr>
              <w:fldChar w:fldCharType="end"/>
            </w:r>
          </w:hyperlink>
        </w:p>
        <w:p w14:paraId="6647C989" w14:textId="1F00C554"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85" w:history="1">
            <w:r w:rsidR="00343797" w:rsidRPr="007710E2">
              <w:rPr>
                <w:rStyle w:val="Hyperlink"/>
                <w:noProof/>
              </w:rPr>
              <w:t>4.</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Survey fieldwork</w:t>
            </w:r>
            <w:r w:rsidR="00343797">
              <w:rPr>
                <w:noProof/>
                <w:webHidden/>
              </w:rPr>
              <w:tab/>
            </w:r>
            <w:r w:rsidR="00343797">
              <w:rPr>
                <w:noProof/>
                <w:webHidden/>
              </w:rPr>
              <w:fldChar w:fldCharType="begin"/>
            </w:r>
            <w:r w:rsidR="00343797">
              <w:rPr>
                <w:noProof/>
                <w:webHidden/>
              </w:rPr>
              <w:instrText xml:space="preserve"> PAGEREF _Toc152837285 \h </w:instrText>
            </w:r>
            <w:r w:rsidR="00343797">
              <w:rPr>
                <w:noProof/>
                <w:webHidden/>
              </w:rPr>
            </w:r>
            <w:r w:rsidR="00343797">
              <w:rPr>
                <w:noProof/>
                <w:webHidden/>
              </w:rPr>
              <w:fldChar w:fldCharType="separate"/>
            </w:r>
            <w:r w:rsidR="00343797">
              <w:rPr>
                <w:noProof/>
                <w:webHidden/>
              </w:rPr>
              <w:t>15</w:t>
            </w:r>
            <w:r w:rsidR="00343797">
              <w:rPr>
                <w:noProof/>
                <w:webHidden/>
              </w:rPr>
              <w:fldChar w:fldCharType="end"/>
            </w:r>
          </w:hyperlink>
        </w:p>
        <w:p w14:paraId="6B0B7E0F" w14:textId="705CDA77"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86" w:history="1">
            <w:r w:rsidR="00343797" w:rsidRPr="007710E2">
              <w:rPr>
                <w:rStyle w:val="Hyperlink"/>
                <w:noProof/>
              </w:rPr>
              <w:t>4.1 Main SCEYP: Interviewer training and project briefings</w:t>
            </w:r>
            <w:r w:rsidR="00343797">
              <w:rPr>
                <w:noProof/>
                <w:webHidden/>
              </w:rPr>
              <w:tab/>
            </w:r>
            <w:r w:rsidR="00343797">
              <w:rPr>
                <w:noProof/>
                <w:webHidden/>
              </w:rPr>
              <w:fldChar w:fldCharType="begin"/>
            </w:r>
            <w:r w:rsidR="00343797">
              <w:rPr>
                <w:noProof/>
                <w:webHidden/>
              </w:rPr>
              <w:instrText xml:space="preserve"> PAGEREF _Toc152837286 \h </w:instrText>
            </w:r>
            <w:r w:rsidR="00343797">
              <w:rPr>
                <w:noProof/>
                <w:webHidden/>
              </w:rPr>
            </w:r>
            <w:r w:rsidR="00343797">
              <w:rPr>
                <w:noProof/>
                <w:webHidden/>
              </w:rPr>
              <w:fldChar w:fldCharType="separate"/>
            </w:r>
            <w:r w:rsidR="00343797">
              <w:rPr>
                <w:noProof/>
                <w:webHidden/>
              </w:rPr>
              <w:t>15</w:t>
            </w:r>
            <w:r w:rsidR="00343797">
              <w:rPr>
                <w:noProof/>
                <w:webHidden/>
              </w:rPr>
              <w:fldChar w:fldCharType="end"/>
            </w:r>
          </w:hyperlink>
        </w:p>
        <w:p w14:paraId="32EFF7DE" w14:textId="6EE5F65F"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87" w:history="1">
            <w:r w:rsidR="00343797" w:rsidRPr="007710E2">
              <w:rPr>
                <w:rStyle w:val="Hyperlink"/>
                <w:noProof/>
              </w:rPr>
              <w:t>4.2 Main SCEYP: Fieldwork dates</w:t>
            </w:r>
            <w:r w:rsidR="00343797">
              <w:rPr>
                <w:noProof/>
                <w:webHidden/>
              </w:rPr>
              <w:tab/>
            </w:r>
            <w:r w:rsidR="00343797">
              <w:rPr>
                <w:noProof/>
                <w:webHidden/>
              </w:rPr>
              <w:fldChar w:fldCharType="begin"/>
            </w:r>
            <w:r w:rsidR="00343797">
              <w:rPr>
                <w:noProof/>
                <w:webHidden/>
              </w:rPr>
              <w:instrText xml:space="preserve"> PAGEREF _Toc152837287 \h </w:instrText>
            </w:r>
            <w:r w:rsidR="00343797">
              <w:rPr>
                <w:noProof/>
                <w:webHidden/>
              </w:rPr>
            </w:r>
            <w:r w:rsidR="00343797">
              <w:rPr>
                <w:noProof/>
                <w:webHidden/>
              </w:rPr>
              <w:fldChar w:fldCharType="separate"/>
            </w:r>
            <w:r w:rsidR="00343797">
              <w:rPr>
                <w:noProof/>
                <w:webHidden/>
              </w:rPr>
              <w:t>15</w:t>
            </w:r>
            <w:r w:rsidR="00343797">
              <w:rPr>
                <w:noProof/>
                <w:webHidden/>
              </w:rPr>
              <w:fldChar w:fldCharType="end"/>
            </w:r>
          </w:hyperlink>
        </w:p>
        <w:p w14:paraId="3B04C136" w14:textId="055A633C"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88" w:history="1">
            <w:r w:rsidR="00343797" w:rsidRPr="007710E2">
              <w:rPr>
                <w:rStyle w:val="Hyperlink"/>
                <w:noProof/>
              </w:rPr>
              <w:t>4.3 Main SCEYP: Making contact</w:t>
            </w:r>
            <w:r w:rsidR="00343797">
              <w:rPr>
                <w:noProof/>
                <w:webHidden/>
              </w:rPr>
              <w:tab/>
            </w:r>
            <w:r w:rsidR="00343797">
              <w:rPr>
                <w:noProof/>
                <w:webHidden/>
              </w:rPr>
              <w:fldChar w:fldCharType="begin"/>
            </w:r>
            <w:r w:rsidR="00343797">
              <w:rPr>
                <w:noProof/>
                <w:webHidden/>
              </w:rPr>
              <w:instrText xml:space="preserve"> PAGEREF _Toc152837288 \h </w:instrText>
            </w:r>
            <w:r w:rsidR="00343797">
              <w:rPr>
                <w:noProof/>
                <w:webHidden/>
              </w:rPr>
            </w:r>
            <w:r w:rsidR="00343797">
              <w:rPr>
                <w:noProof/>
                <w:webHidden/>
              </w:rPr>
              <w:fldChar w:fldCharType="separate"/>
            </w:r>
            <w:r w:rsidR="00343797">
              <w:rPr>
                <w:noProof/>
                <w:webHidden/>
              </w:rPr>
              <w:t>16</w:t>
            </w:r>
            <w:r w:rsidR="00343797">
              <w:rPr>
                <w:noProof/>
                <w:webHidden/>
              </w:rPr>
              <w:fldChar w:fldCharType="end"/>
            </w:r>
          </w:hyperlink>
        </w:p>
        <w:p w14:paraId="40750BFC" w14:textId="743BBDDE"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89" w:history="1">
            <w:r w:rsidR="00343797" w:rsidRPr="007710E2">
              <w:rPr>
                <w:rStyle w:val="Hyperlink"/>
                <w:noProof/>
              </w:rPr>
              <w:t>4.4 Short SCEYP: Fieldwork dates</w:t>
            </w:r>
            <w:r w:rsidR="00343797">
              <w:rPr>
                <w:noProof/>
                <w:webHidden/>
              </w:rPr>
              <w:tab/>
            </w:r>
            <w:r w:rsidR="00343797">
              <w:rPr>
                <w:noProof/>
                <w:webHidden/>
              </w:rPr>
              <w:fldChar w:fldCharType="begin"/>
            </w:r>
            <w:r w:rsidR="00343797">
              <w:rPr>
                <w:noProof/>
                <w:webHidden/>
              </w:rPr>
              <w:instrText xml:space="preserve"> PAGEREF _Toc152837289 \h </w:instrText>
            </w:r>
            <w:r w:rsidR="00343797">
              <w:rPr>
                <w:noProof/>
                <w:webHidden/>
              </w:rPr>
            </w:r>
            <w:r w:rsidR="00343797">
              <w:rPr>
                <w:noProof/>
                <w:webHidden/>
              </w:rPr>
              <w:fldChar w:fldCharType="separate"/>
            </w:r>
            <w:r w:rsidR="00343797">
              <w:rPr>
                <w:noProof/>
                <w:webHidden/>
              </w:rPr>
              <w:t>18</w:t>
            </w:r>
            <w:r w:rsidR="00343797">
              <w:rPr>
                <w:noProof/>
                <w:webHidden/>
              </w:rPr>
              <w:fldChar w:fldCharType="end"/>
            </w:r>
          </w:hyperlink>
        </w:p>
        <w:p w14:paraId="65599471" w14:textId="401397E9"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90" w:history="1">
            <w:r w:rsidR="00343797" w:rsidRPr="007710E2">
              <w:rPr>
                <w:rStyle w:val="Hyperlink"/>
                <w:noProof/>
              </w:rPr>
              <w:t>4.5 Short SCEYP: Making contact</w:t>
            </w:r>
            <w:r w:rsidR="00343797">
              <w:rPr>
                <w:noProof/>
                <w:webHidden/>
              </w:rPr>
              <w:tab/>
            </w:r>
            <w:r w:rsidR="00343797">
              <w:rPr>
                <w:noProof/>
                <w:webHidden/>
              </w:rPr>
              <w:fldChar w:fldCharType="begin"/>
            </w:r>
            <w:r w:rsidR="00343797">
              <w:rPr>
                <w:noProof/>
                <w:webHidden/>
              </w:rPr>
              <w:instrText xml:space="preserve"> PAGEREF _Toc152837290 \h </w:instrText>
            </w:r>
            <w:r w:rsidR="00343797">
              <w:rPr>
                <w:noProof/>
                <w:webHidden/>
              </w:rPr>
            </w:r>
            <w:r w:rsidR="00343797">
              <w:rPr>
                <w:noProof/>
                <w:webHidden/>
              </w:rPr>
              <w:fldChar w:fldCharType="separate"/>
            </w:r>
            <w:r w:rsidR="00343797">
              <w:rPr>
                <w:noProof/>
                <w:webHidden/>
              </w:rPr>
              <w:t>19</w:t>
            </w:r>
            <w:r w:rsidR="00343797">
              <w:rPr>
                <w:noProof/>
                <w:webHidden/>
              </w:rPr>
              <w:fldChar w:fldCharType="end"/>
            </w:r>
          </w:hyperlink>
        </w:p>
        <w:p w14:paraId="38A0A159" w14:textId="5C84D134"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91" w:history="1">
            <w:r w:rsidR="00343797" w:rsidRPr="007710E2">
              <w:rPr>
                <w:rStyle w:val="Hyperlink"/>
                <w:noProof/>
              </w:rPr>
              <w:t>5.</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Validation process</w:t>
            </w:r>
            <w:r w:rsidR="00343797">
              <w:rPr>
                <w:noProof/>
                <w:webHidden/>
              </w:rPr>
              <w:tab/>
            </w:r>
            <w:r w:rsidR="00343797">
              <w:rPr>
                <w:noProof/>
                <w:webHidden/>
              </w:rPr>
              <w:fldChar w:fldCharType="begin"/>
            </w:r>
            <w:r w:rsidR="00343797">
              <w:rPr>
                <w:noProof/>
                <w:webHidden/>
              </w:rPr>
              <w:instrText xml:space="preserve"> PAGEREF _Toc152837291 \h </w:instrText>
            </w:r>
            <w:r w:rsidR="00343797">
              <w:rPr>
                <w:noProof/>
                <w:webHidden/>
              </w:rPr>
            </w:r>
            <w:r w:rsidR="00343797">
              <w:rPr>
                <w:noProof/>
                <w:webHidden/>
              </w:rPr>
              <w:fldChar w:fldCharType="separate"/>
            </w:r>
            <w:r w:rsidR="00343797">
              <w:rPr>
                <w:noProof/>
                <w:webHidden/>
              </w:rPr>
              <w:t>21</w:t>
            </w:r>
            <w:r w:rsidR="00343797">
              <w:rPr>
                <w:noProof/>
                <w:webHidden/>
              </w:rPr>
              <w:fldChar w:fldCharType="end"/>
            </w:r>
          </w:hyperlink>
        </w:p>
        <w:p w14:paraId="055A9533" w14:textId="6424E2CE"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92" w:history="1">
            <w:r w:rsidR="00343797" w:rsidRPr="007710E2">
              <w:rPr>
                <w:rStyle w:val="Hyperlink"/>
                <w:noProof/>
              </w:rPr>
              <w:t>6.</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Weighting</w:t>
            </w:r>
            <w:r w:rsidR="00343797">
              <w:rPr>
                <w:noProof/>
                <w:webHidden/>
              </w:rPr>
              <w:tab/>
            </w:r>
            <w:r w:rsidR="00343797">
              <w:rPr>
                <w:noProof/>
                <w:webHidden/>
              </w:rPr>
              <w:fldChar w:fldCharType="begin"/>
            </w:r>
            <w:r w:rsidR="00343797">
              <w:rPr>
                <w:noProof/>
                <w:webHidden/>
              </w:rPr>
              <w:instrText xml:space="preserve"> PAGEREF _Toc152837292 \h </w:instrText>
            </w:r>
            <w:r w:rsidR="00343797">
              <w:rPr>
                <w:noProof/>
                <w:webHidden/>
              </w:rPr>
            </w:r>
            <w:r w:rsidR="00343797">
              <w:rPr>
                <w:noProof/>
                <w:webHidden/>
              </w:rPr>
              <w:fldChar w:fldCharType="separate"/>
            </w:r>
            <w:r w:rsidR="00343797">
              <w:rPr>
                <w:noProof/>
                <w:webHidden/>
              </w:rPr>
              <w:t>22</w:t>
            </w:r>
            <w:r w:rsidR="00343797">
              <w:rPr>
                <w:noProof/>
                <w:webHidden/>
              </w:rPr>
              <w:fldChar w:fldCharType="end"/>
            </w:r>
          </w:hyperlink>
        </w:p>
        <w:p w14:paraId="7F1A6C09" w14:textId="3AFFB587"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93" w:history="1">
            <w:r w:rsidR="00343797" w:rsidRPr="007710E2">
              <w:rPr>
                <w:rStyle w:val="Hyperlink"/>
                <w:noProof/>
              </w:rPr>
              <w:t>6.1 Weighting the main SCEYP</w:t>
            </w:r>
            <w:r w:rsidR="00343797">
              <w:rPr>
                <w:noProof/>
                <w:webHidden/>
              </w:rPr>
              <w:tab/>
            </w:r>
            <w:r w:rsidR="00343797">
              <w:rPr>
                <w:noProof/>
                <w:webHidden/>
              </w:rPr>
              <w:fldChar w:fldCharType="begin"/>
            </w:r>
            <w:r w:rsidR="00343797">
              <w:rPr>
                <w:noProof/>
                <w:webHidden/>
              </w:rPr>
              <w:instrText xml:space="preserve"> PAGEREF _Toc152837293 \h </w:instrText>
            </w:r>
            <w:r w:rsidR="00343797">
              <w:rPr>
                <w:noProof/>
                <w:webHidden/>
              </w:rPr>
            </w:r>
            <w:r w:rsidR="00343797">
              <w:rPr>
                <w:noProof/>
                <w:webHidden/>
              </w:rPr>
              <w:fldChar w:fldCharType="separate"/>
            </w:r>
            <w:r w:rsidR="00343797">
              <w:rPr>
                <w:noProof/>
                <w:webHidden/>
              </w:rPr>
              <w:t>22</w:t>
            </w:r>
            <w:r w:rsidR="00343797">
              <w:rPr>
                <w:noProof/>
                <w:webHidden/>
              </w:rPr>
              <w:fldChar w:fldCharType="end"/>
            </w:r>
          </w:hyperlink>
        </w:p>
        <w:p w14:paraId="33AFA369" w14:textId="1BAEDEA9"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94" w:history="1">
            <w:r w:rsidR="00343797" w:rsidRPr="007710E2">
              <w:rPr>
                <w:rStyle w:val="Hyperlink"/>
                <w:noProof/>
              </w:rPr>
              <w:t>6.1.1 Main SCEYP: Weighting for group-based providers</w:t>
            </w:r>
            <w:r w:rsidR="00343797">
              <w:rPr>
                <w:noProof/>
                <w:webHidden/>
              </w:rPr>
              <w:tab/>
            </w:r>
            <w:r w:rsidR="00343797">
              <w:rPr>
                <w:noProof/>
                <w:webHidden/>
              </w:rPr>
              <w:fldChar w:fldCharType="begin"/>
            </w:r>
            <w:r w:rsidR="00343797">
              <w:rPr>
                <w:noProof/>
                <w:webHidden/>
              </w:rPr>
              <w:instrText xml:space="preserve"> PAGEREF _Toc152837294 \h </w:instrText>
            </w:r>
            <w:r w:rsidR="00343797">
              <w:rPr>
                <w:noProof/>
                <w:webHidden/>
              </w:rPr>
            </w:r>
            <w:r w:rsidR="00343797">
              <w:rPr>
                <w:noProof/>
                <w:webHidden/>
              </w:rPr>
              <w:fldChar w:fldCharType="separate"/>
            </w:r>
            <w:r w:rsidR="00343797">
              <w:rPr>
                <w:noProof/>
                <w:webHidden/>
              </w:rPr>
              <w:t>22</w:t>
            </w:r>
            <w:r w:rsidR="00343797">
              <w:rPr>
                <w:noProof/>
                <w:webHidden/>
              </w:rPr>
              <w:fldChar w:fldCharType="end"/>
            </w:r>
          </w:hyperlink>
        </w:p>
        <w:p w14:paraId="741CBCA5" w14:textId="683B0CA5"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95" w:history="1">
            <w:r w:rsidR="00343797" w:rsidRPr="007710E2">
              <w:rPr>
                <w:rStyle w:val="Hyperlink"/>
                <w:noProof/>
              </w:rPr>
              <w:t>6.1.2 Main SCEYP: Weighting for school-based providers</w:t>
            </w:r>
            <w:r w:rsidR="00343797">
              <w:rPr>
                <w:noProof/>
                <w:webHidden/>
              </w:rPr>
              <w:tab/>
            </w:r>
            <w:r w:rsidR="00343797">
              <w:rPr>
                <w:noProof/>
                <w:webHidden/>
              </w:rPr>
              <w:fldChar w:fldCharType="begin"/>
            </w:r>
            <w:r w:rsidR="00343797">
              <w:rPr>
                <w:noProof/>
                <w:webHidden/>
              </w:rPr>
              <w:instrText xml:space="preserve"> PAGEREF _Toc152837295 \h </w:instrText>
            </w:r>
            <w:r w:rsidR="00343797">
              <w:rPr>
                <w:noProof/>
                <w:webHidden/>
              </w:rPr>
            </w:r>
            <w:r w:rsidR="00343797">
              <w:rPr>
                <w:noProof/>
                <w:webHidden/>
              </w:rPr>
              <w:fldChar w:fldCharType="separate"/>
            </w:r>
            <w:r w:rsidR="00343797">
              <w:rPr>
                <w:noProof/>
                <w:webHidden/>
              </w:rPr>
              <w:t>23</w:t>
            </w:r>
            <w:r w:rsidR="00343797">
              <w:rPr>
                <w:noProof/>
                <w:webHidden/>
              </w:rPr>
              <w:fldChar w:fldCharType="end"/>
            </w:r>
          </w:hyperlink>
        </w:p>
        <w:p w14:paraId="0D7E0D6A" w14:textId="1517743A" w:rsidR="00343797" w:rsidRDefault="00611F6C">
          <w:pPr>
            <w:pStyle w:val="TOC3"/>
            <w:rPr>
              <w:rFonts w:asciiTheme="minorHAnsi" w:eastAsiaTheme="minorEastAsia" w:hAnsiTheme="minorHAnsi" w:cstheme="minorBidi"/>
              <w:noProof/>
              <w:kern w:val="2"/>
              <w:sz w:val="22"/>
              <w:szCs w:val="22"/>
              <w14:ligatures w14:val="standardContextual"/>
            </w:rPr>
          </w:pPr>
          <w:hyperlink w:anchor="_Toc152837296" w:history="1">
            <w:r w:rsidR="00343797" w:rsidRPr="007710E2">
              <w:rPr>
                <w:rStyle w:val="Hyperlink"/>
                <w:noProof/>
              </w:rPr>
              <w:t>6.1.3 Main SCEYP: Weighting for childminders</w:t>
            </w:r>
            <w:r w:rsidR="00343797">
              <w:rPr>
                <w:noProof/>
                <w:webHidden/>
              </w:rPr>
              <w:tab/>
            </w:r>
            <w:r w:rsidR="00343797">
              <w:rPr>
                <w:noProof/>
                <w:webHidden/>
              </w:rPr>
              <w:fldChar w:fldCharType="begin"/>
            </w:r>
            <w:r w:rsidR="00343797">
              <w:rPr>
                <w:noProof/>
                <w:webHidden/>
              </w:rPr>
              <w:instrText xml:space="preserve"> PAGEREF _Toc152837296 \h </w:instrText>
            </w:r>
            <w:r w:rsidR="00343797">
              <w:rPr>
                <w:noProof/>
                <w:webHidden/>
              </w:rPr>
            </w:r>
            <w:r w:rsidR="00343797">
              <w:rPr>
                <w:noProof/>
                <w:webHidden/>
              </w:rPr>
              <w:fldChar w:fldCharType="separate"/>
            </w:r>
            <w:r w:rsidR="00343797">
              <w:rPr>
                <w:noProof/>
                <w:webHidden/>
              </w:rPr>
              <w:t>25</w:t>
            </w:r>
            <w:r w:rsidR="00343797">
              <w:rPr>
                <w:noProof/>
                <w:webHidden/>
              </w:rPr>
              <w:fldChar w:fldCharType="end"/>
            </w:r>
          </w:hyperlink>
        </w:p>
        <w:p w14:paraId="37D55E92" w14:textId="71BD8C32"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97" w:history="1">
            <w:r w:rsidR="00343797" w:rsidRPr="007710E2">
              <w:rPr>
                <w:rStyle w:val="Hyperlink"/>
                <w:noProof/>
              </w:rPr>
              <w:t>6.2 Weighting the short SCEYP</w:t>
            </w:r>
            <w:r w:rsidR="00343797">
              <w:rPr>
                <w:noProof/>
                <w:webHidden/>
              </w:rPr>
              <w:tab/>
            </w:r>
            <w:r w:rsidR="00343797">
              <w:rPr>
                <w:noProof/>
                <w:webHidden/>
              </w:rPr>
              <w:fldChar w:fldCharType="begin"/>
            </w:r>
            <w:r w:rsidR="00343797">
              <w:rPr>
                <w:noProof/>
                <w:webHidden/>
              </w:rPr>
              <w:instrText xml:space="preserve"> PAGEREF _Toc152837297 \h </w:instrText>
            </w:r>
            <w:r w:rsidR="00343797">
              <w:rPr>
                <w:noProof/>
                <w:webHidden/>
              </w:rPr>
            </w:r>
            <w:r w:rsidR="00343797">
              <w:rPr>
                <w:noProof/>
                <w:webHidden/>
              </w:rPr>
              <w:fldChar w:fldCharType="separate"/>
            </w:r>
            <w:r w:rsidR="00343797">
              <w:rPr>
                <w:noProof/>
                <w:webHidden/>
              </w:rPr>
              <w:t>26</w:t>
            </w:r>
            <w:r w:rsidR="00343797">
              <w:rPr>
                <w:noProof/>
                <w:webHidden/>
              </w:rPr>
              <w:fldChar w:fldCharType="end"/>
            </w:r>
          </w:hyperlink>
        </w:p>
        <w:p w14:paraId="0F99D052" w14:textId="185E7467"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298" w:history="1">
            <w:r w:rsidR="00343797" w:rsidRPr="007710E2">
              <w:rPr>
                <w:rStyle w:val="Hyperlink"/>
                <w:noProof/>
              </w:rPr>
              <w:t>7.</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Response rates</w:t>
            </w:r>
            <w:r w:rsidR="00343797">
              <w:rPr>
                <w:noProof/>
                <w:webHidden/>
              </w:rPr>
              <w:tab/>
            </w:r>
            <w:r w:rsidR="00343797">
              <w:rPr>
                <w:noProof/>
                <w:webHidden/>
              </w:rPr>
              <w:fldChar w:fldCharType="begin"/>
            </w:r>
            <w:r w:rsidR="00343797">
              <w:rPr>
                <w:noProof/>
                <w:webHidden/>
              </w:rPr>
              <w:instrText xml:space="preserve"> PAGEREF _Toc152837298 \h </w:instrText>
            </w:r>
            <w:r w:rsidR="00343797">
              <w:rPr>
                <w:noProof/>
                <w:webHidden/>
              </w:rPr>
            </w:r>
            <w:r w:rsidR="00343797">
              <w:rPr>
                <w:noProof/>
                <w:webHidden/>
              </w:rPr>
              <w:fldChar w:fldCharType="separate"/>
            </w:r>
            <w:r w:rsidR="00343797">
              <w:rPr>
                <w:noProof/>
                <w:webHidden/>
              </w:rPr>
              <w:t>27</w:t>
            </w:r>
            <w:r w:rsidR="00343797">
              <w:rPr>
                <w:noProof/>
                <w:webHidden/>
              </w:rPr>
              <w:fldChar w:fldCharType="end"/>
            </w:r>
          </w:hyperlink>
        </w:p>
        <w:p w14:paraId="1AD9A5FE" w14:textId="7F614098"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299" w:history="1">
            <w:r w:rsidR="00343797" w:rsidRPr="007710E2">
              <w:rPr>
                <w:rStyle w:val="Hyperlink"/>
                <w:noProof/>
              </w:rPr>
              <w:t>7.1 Main SCEYP: Response</w:t>
            </w:r>
            <w:r w:rsidR="00343797">
              <w:rPr>
                <w:noProof/>
                <w:webHidden/>
              </w:rPr>
              <w:tab/>
            </w:r>
            <w:r w:rsidR="00343797">
              <w:rPr>
                <w:noProof/>
                <w:webHidden/>
              </w:rPr>
              <w:fldChar w:fldCharType="begin"/>
            </w:r>
            <w:r w:rsidR="00343797">
              <w:rPr>
                <w:noProof/>
                <w:webHidden/>
              </w:rPr>
              <w:instrText xml:space="preserve"> PAGEREF _Toc152837299 \h </w:instrText>
            </w:r>
            <w:r w:rsidR="00343797">
              <w:rPr>
                <w:noProof/>
                <w:webHidden/>
              </w:rPr>
            </w:r>
            <w:r w:rsidR="00343797">
              <w:rPr>
                <w:noProof/>
                <w:webHidden/>
              </w:rPr>
              <w:fldChar w:fldCharType="separate"/>
            </w:r>
            <w:r w:rsidR="00343797">
              <w:rPr>
                <w:noProof/>
                <w:webHidden/>
              </w:rPr>
              <w:t>27</w:t>
            </w:r>
            <w:r w:rsidR="00343797">
              <w:rPr>
                <w:noProof/>
                <w:webHidden/>
              </w:rPr>
              <w:fldChar w:fldCharType="end"/>
            </w:r>
          </w:hyperlink>
        </w:p>
        <w:p w14:paraId="2AC1D0B3" w14:textId="4D907BE3"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0" w:history="1">
            <w:r w:rsidR="00343797" w:rsidRPr="007710E2">
              <w:rPr>
                <w:rStyle w:val="Hyperlink"/>
                <w:noProof/>
              </w:rPr>
              <w:t>7.2 Main SCEYP: Interview length</w:t>
            </w:r>
            <w:r w:rsidR="00343797">
              <w:rPr>
                <w:noProof/>
                <w:webHidden/>
              </w:rPr>
              <w:tab/>
            </w:r>
            <w:r w:rsidR="00343797">
              <w:rPr>
                <w:noProof/>
                <w:webHidden/>
              </w:rPr>
              <w:fldChar w:fldCharType="begin"/>
            </w:r>
            <w:r w:rsidR="00343797">
              <w:rPr>
                <w:noProof/>
                <w:webHidden/>
              </w:rPr>
              <w:instrText xml:space="preserve"> PAGEREF _Toc152837300 \h </w:instrText>
            </w:r>
            <w:r w:rsidR="00343797">
              <w:rPr>
                <w:noProof/>
                <w:webHidden/>
              </w:rPr>
            </w:r>
            <w:r w:rsidR="00343797">
              <w:rPr>
                <w:noProof/>
                <w:webHidden/>
              </w:rPr>
              <w:fldChar w:fldCharType="separate"/>
            </w:r>
            <w:r w:rsidR="00343797">
              <w:rPr>
                <w:noProof/>
                <w:webHidden/>
              </w:rPr>
              <w:t>30</w:t>
            </w:r>
            <w:r w:rsidR="00343797">
              <w:rPr>
                <w:noProof/>
                <w:webHidden/>
              </w:rPr>
              <w:fldChar w:fldCharType="end"/>
            </w:r>
          </w:hyperlink>
        </w:p>
        <w:p w14:paraId="68702B2E" w14:textId="1804ED87"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1" w:history="1">
            <w:r w:rsidR="00343797" w:rsidRPr="007710E2">
              <w:rPr>
                <w:rStyle w:val="Hyperlink"/>
                <w:noProof/>
              </w:rPr>
              <w:t>7.3 Short SCEYP: Response</w:t>
            </w:r>
            <w:r w:rsidR="00343797">
              <w:rPr>
                <w:noProof/>
                <w:webHidden/>
              </w:rPr>
              <w:tab/>
            </w:r>
            <w:r w:rsidR="00343797">
              <w:rPr>
                <w:noProof/>
                <w:webHidden/>
              </w:rPr>
              <w:fldChar w:fldCharType="begin"/>
            </w:r>
            <w:r w:rsidR="00343797">
              <w:rPr>
                <w:noProof/>
                <w:webHidden/>
              </w:rPr>
              <w:instrText xml:space="preserve"> PAGEREF _Toc152837301 \h </w:instrText>
            </w:r>
            <w:r w:rsidR="00343797">
              <w:rPr>
                <w:noProof/>
                <w:webHidden/>
              </w:rPr>
            </w:r>
            <w:r w:rsidR="00343797">
              <w:rPr>
                <w:noProof/>
                <w:webHidden/>
              </w:rPr>
              <w:fldChar w:fldCharType="separate"/>
            </w:r>
            <w:r w:rsidR="00343797">
              <w:rPr>
                <w:noProof/>
                <w:webHidden/>
              </w:rPr>
              <w:t>31</w:t>
            </w:r>
            <w:r w:rsidR="00343797">
              <w:rPr>
                <w:noProof/>
                <w:webHidden/>
              </w:rPr>
              <w:fldChar w:fldCharType="end"/>
            </w:r>
          </w:hyperlink>
        </w:p>
        <w:p w14:paraId="323580D8" w14:textId="3268C24D"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2" w:history="1">
            <w:r w:rsidR="00343797" w:rsidRPr="007710E2">
              <w:rPr>
                <w:rStyle w:val="Hyperlink"/>
                <w:noProof/>
              </w:rPr>
              <w:t>7.4 Short SCEYP: Interview length</w:t>
            </w:r>
            <w:r w:rsidR="00343797">
              <w:rPr>
                <w:noProof/>
                <w:webHidden/>
              </w:rPr>
              <w:tab/>
            </w:r>
            <w:r w:rsidR="00343797">
              <w:rPr>
                <w:noProof/>
                <w:webHidden/>
              </w:rPr>
              <w:fldChar w:fldCharType="begin"/>
            </w:r>
            <w:r w:rsidR="00343797">
              <w:rPr>
                <w:noProof/>
                <w:webHidden/>
              </w:rPr>
              <w:instrText xml:space="preserve"> PAGEREF _Toc152837302 \h </w:instrText>
            </w:r>
            <w:r w:rsidR="00343797">
              <w:rPr>
                <w:noProof/>
                <w:webHidden/>
              </w:rPr>
            </w:r>
            <w:r w:rsidR="00343797">
              <w:rPr>
                <w:noProof/>
                <w:webHidden/>
              </w:rPr>
              <w:fldChar w:fldCharType="separate"/>
            </w:r>
            <w:r w:rsidR="00343797">
              <w:rPr>
                <w:noProof/>
                <w:webHidden/>
              </w:rPr>
              <w:t>32</w:t>
            </w:r>
            <w:r w:rsidR="00343797">
              <w:rPr>
                <w:noProof/>
                <w:webHidden/>
              </w:rPr>
              <w:fldChar w:fldCharType="end"/>
            </w:r>
          </w:hyperlink>
        </w:p>
        <w:p w14:paraId="499C9EFB" w14:textId="153F9934" w:rsidR="00343797" w:rsidRDefault="00611F6C">
          <w:pPr>
            <w:pStyle w:val="TOC1"/>
            <w:tabs>
              <w:tab w:val="left" w:pos="482"/>
            </w:tabs>
            <w:rPr>
              <w:rFonts w:asciiTheme="minorHAnsi" w:eastAsiaTheme="minorEastAsia" w:hAnsiTheme="minorHAnsi" w:cstheme="minorBidi"/>
              <w:noProof/>
              <w:kern w:val="2"/>
              <w:sz w:val="22"/>
              <w:szCs w:val="22"/>
              <w14:ligatures w14:val="standardContextual"/>
            </w:rPr>
          </w:pPr>
          <w:hyperlink w:anchor="_Toc152837303" w:history="1">
            <w:r w:rsidR="00343797" w:rsidRPr="007710E2">
              <w:rPr>
                <w:rStyle w:val="Hyperlink"/>
                <w:noProof/>
              </w:rPr>
              <w:t>8.</w:t>
            </w:r>
            <w:r w:rsidR="00343797">
              <w:rPr>
                <w:rFonts w:asciiTheme="minorHAnsi" w:eastAsiaTheme="minorEastAsia" w:hAnsiTheme="minorHAnsi" w:cstheme="minorBidi"/>
                <w:noProof/>
                <w:kern w:val="2"/>
                <w:sz w:val="22"/>
                <w:szCs w:val="22"/>
                <w14:ligatures w14:val="standardContextual"/>
              </w:rPr>
              <w:tab/>
            </w:r>
            <w:r w:rsidR="00343797" w:rsidRPr="007710E2">
              <w:rPr>
                <w:rStyle w:val="Hyperlink"/>
                <w:noProof/>
              </w:rPr>
              <w:t>Data processing</w:t>
            </w:r>
            <w:r w:rsidR="00343797">
              <w:rPr>
                <w:noProof/>
                <w:webHidden/>
              </w:rPr>
              <w:tab/>
            </w:r>
            <w:r w:rsidR="00343797">
              <w:rPr>
                <w:noProof/>
                <w:webHidden/>
              </w:rPr>
              <w:fldChar w:fldCharType="begin"/>
            </w:r>
            <w:r w:rsidR="00343797">
              <w:rPr>
                <w:noProof/>
                <w:webHidden/>
              </w:rPr>
              <w:instrText xml:space="preserve"> PAGEREF _Toc152837303 \h </w:instrText>
            </w:r>
            <w:r w:rsidR="00343797">
              <w:rPr>
                <w:noProof/>
                <w:webHidden/>
              </w:rPr>
            </w:r>
            <w:r w:rsidR="00343797">
              <w:rPr>
                <w:noProof/>
                <w:webHidden/>
              </w:rPr>
              <w:fldChar w:fldCharType="separate"/>
            </w:r>
            <w:r w:rsidR="00343797">
              <w:rPr>
                <w:noProof/>
                <w:webHidden/>
              </w:rPr>
              <w:t>33</w:t>
            </w:r>
            <w:r w:rsidR="00343797">
              <w:rPr>
                <w:noProof/>
                <w:webHidden/>
              </w:rPr>
              <w:fldChar w:fldCharType="end"/>
            </w:r>
          </w:hyperlink>
        </w:p>
        <w:p w14:paraId="188BEC16" w14:textId="1B0AF5AA"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4" w:history="1">
            <w:r w:rsidR="00343797" w:rsidRPr="007710E2">
              <w:rPr>
                <w:rStyle w:val="Hyperlink"/>
                <w:noProof/>
              </w:rPr>
              <w:t>8.1 Coding</w:t>
            </w:r>
            <w:r w:rsidR="00343797">
              <w:rPr>
                <w:noProof/>
                <w:webHidden/>
              </w:rPr>
              <w:tab/>
            </w:r>
            <w:r w:rsidR="00343797">
              <w:rPr>
                <w:noProof/>
                <w:webHidden/>
              </w:rPr>
              <w:fldChar w:fldCharType="begin"/>
            </w:r>
            <w:r w:rsidR="00343797">
              <w:rPr>
                <w:noProof/>
                <w:webHidden/>
              </w:rPr>
              <w:instrText xml:space="preserve"> PAGEREF _Toc152837304 \h </w:instrText>
            </w:r>
            <w:r w:rsidR="00343797">
              <w:rPr>
                <w:noProof/>
                <w:webHidden/>
              </w:rPr>
            </w:r>
            <w:r w:rsidR="00343797">
              <w:rPr>
                <w:noProof/>
                <w:webHidden/>
              </w:rPr>
              <w:fldChar w:fldCharType="separate"/>
            </w:r>
            <w:r w:rsidR="00343797">
              <w:rPr>
                <w:noProof/>
                <w:webHidden/>
              </w:rPr>
              <w:t>33</w:t>
            </w:r>
            <w:r w:rsidR="00343797">
              <w:rPr>
                <w:noProof/>
                <w:webHidden/>
              </w:rPr>
              <w:fldChar w:fldCharType="end"/>
            </w:r>
          </w:hyperlink>
        </w:p>
        <w:p w14:paraId="4AECC6DB" w14:textId="5562D6DB"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5" w:history="1">
            <w:r w:rsidR="00343797" w:rsidRPr="007710E2">
              <w:rPr>
                <w:rStyle w:val="Hyperlink"/>
                <w:noProof/>
              </w:rPr>
              <w:t>8.2 Main SCEYP: Data cleaning</w:t>
            </w:r>
            <w:r w:rsidR="00343797">
              <w:rPr>
                <w:noProof/>
                <w:webHidden/>
              </w:rPr>
              <w:tab/>
            </w:r>
            <w:r w:rsidR="00343797">
              <w:rPr>
                <w:noProof/>
                <w:webHidden/>
              </w:rPr>
              <w:fldChar w:fldCharType="begin"/>
            </w:r>
            <w:r w:rsidR="00343797">
              <w:rPr>
                <w:noProof/>
                <w:webHidden/>
              </w:rPr>
              <w:instrText xml:space="preserve"> PAGEREF _Toc152837305 \h </w:instrText>
            </w:r>
            <w:r w:rsidR="00343797">
              <w:rPr>
                <w:noProof/>
                <w:webHidden/>
              </w:rPr>
            </w:r>
            <w:r w:rsidR="00343797">
              <w:rPr>
                <w:noProof/>
                <w:webHidden/>
              </w:rPr>
              <w:fldChar w:fldCharType="separate"/>
            </w:r>
            <w:r w:rsidR="00343797">
              <w:rPr>
                <w:noProof/>
                <w:webHidden/>
              </w:rPr>
              <w:t>33</w:t>
            </w:r>
            <w:r w:rsidR="00343797">
              <w:rPr>
                <w:noProof/>
                <w:webHidden/>
              </w:rPr>
              <w:fldChar w:fldCharType="end"/>
            </w:r>
          </w:hyperlink>
        </w:p>
        <w:p w14:paraId="7895A89B" w14:textId="14A3BB4E"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6" w:history="1">
            <w:r w:rsidR="00343797" w:rsidRPr="007710E2">
              <w:rPr>
                <w:rStyle w:val="Hyperlink"/>
                <w:noProof/>
              </w:rPr>
              <w:t>8.3 Main SCEYP: Calculating hourly pay</w:t>
            </w:r>
            <w:r w:rsidR="00343797">
              <w:rPr>
                <w:noProof/>
                <w:webHidden/>
              </w:rPr>
              <w:tab/>
            </w:r>
            <w:r w:rsidR="00343797">
              <w:rPr>
                <w:noProof/>
                <w:webHidden/>
              </w:rPr>
              <w:fldChar w:fldCharType="begin"/>
            </w:r>
            <w:r w:rsidR="00343797">
              <w:rPr>
                <w:noProof/>
                <w:webHidden/>
              </w:rPr>
              <w:instrText xml:space="preserve"> PAGEREF _Toc152837306 \h </w:instrText>
            </w:r>
            <w:r w:rsidR="00343797">
              <w:rPr>
                <w:noProof/>
                <w:webHidden/>
              </w:rPr>
            </w:r>
            <w:r w:rsidR="00343797">
              <w:rPr>
                <w:noProof/>
                <w:webHidden/>
              </w:rPr>
              <w:fldChar w:fldCharType="separate"/>
            </w:r>
            <w:r w:rsidR="00343797">
              <w:rPr>
                <w:noProof/>
                <w:webHidden/>
              </w:rPr>
              <w:t>33</w:t>
            </w:r>
            <w:r w:rsidR="00343797">
              <w:rPr>
                <w:noProof/>
                <w:webHidden/>
              </w:rPr>
              <w:fldChar w:fldCharType="end"/>
            </w:r>
          </w:hyperlink>
        </w:p>
        <w:p w14:paraId="2072357A" w14:textId="46918C8B" w:rsidR="00343797" w:rsidRDefault="00611F6C">
          <w:pPr>
            <w:pStyle w:val="TOC1"/>
            <w:rPr>
              <w:rFonts w:asciiTheme="minorHAnsi" w:eastAsiaTheme="minorEastAsia" w:hAnsiTheme="minorHAnsi" w:cstheme="minorBidi"/>
              <w:noProof/>
              <w:kern w:val="2"/>
              <w:sz w:val="22"/>
              <w:szCs w:val="22"/>
              <w14:ligatures w14:val="standardContextual"/>
            </w:rPr>
          </w:pPr>
          <w:hyperlink w:anchor="_Toc152837307" w:history="1">
            <w:r w:rsidR="00343797" w:rsidRPr="007710E2">
              <w:rPr>
                <w:rStyle w:val="Hyperlink"/>
                <w:noProof/>
              </w:rPr>
              <w:t>A</w:t>
            </w:r>
            <w:r w:rsidR="003A3D81">
              <w:rPr>
                <w:rStyle w:val="Hyperlink"/>
                <w:noProof/>
              </w:rPr>
              <w:t>ppendix</w:t>
            </w:r>
            <w:r w:rsidR="00343797">
              <w:rPr>
                <w:noProof/>
                <w:webHidden/>
              </w:rPr>
              <w:tab/>
            </w:r>
            <w:r w:rsidR="00343797">
              <w:rPr>
                <w:noProof/>
                <w:webHidden/>
              </w:rPr>
              <w:fldChar w:fldCharType="begin"/>
            </w:r>
            <w:r w:rsidR="00343797">
              <w:rPr>
                <w:noProof/>
                <w:webHidden/>
              </w:rPr>
              <w:instrText xml:space="preserve"> PAGEREF _Toc152837307 \h </w:instrText>
            </w:r>
            <w:r w:rsidR="00343797">
              <w:rPr>
                <w:noProof/>
                <w:webHidden/>
              </w:rPr>
            </w:r>
            <w:r w:rsidR="00343797">
              <w:rPr>
                <w:noProof/>
                <w:webHidden/>
              </w:rPr>
              <w:fldChar w:fldCharType="separate"/>
            </w:r>
            <w:r w:rsidR="00343797">
              <w:rPr>
                <w:noProof/>
                <w:webHidden/>
              </w:rPr>
              <w:t>35</w:t>
            </w:r>
            <w:r w:rsidR="00343797">
              <w:rPr>
                <w:noProof/>
                <w:webHidden/>
              </w:rPr>
              <w:fldChar w:fldCharType="end"/>
            </w:r>
          </w:hyperlink>
        </w:p>
        <w:p w14:paraId="587A43D7" w14:textId="4CFF314C"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8" w:history="1">
            <w:r w:rsidR="00343797" w:rsidRPr="007710E2">
              <w:rPr>
                <w:rStyle w:val="Hyperlink"/>
                <w:noProof/>
              </w:rPr>
              <w:t>A. Main SCEYP: Survey invitation letter</w:t>
            </w:r>
            <w:r w:rsidR="00343797">
              <w:rPr>
                <w:noProof/>
                <w:webHidden/>
              </w:rPr>
              <w:tab/>
            </w:r>
            <w:r w:rsidR="00343797">
              <w:rPr>
                <w:noProof/>
                <w:webHidden/>
              </w:rPr>
              <w:fldChar w:fldCharType="begin"/>
            </w:r>
            <w:r w:rsidR="00343797">
              <w:rPr>
                <w:noProof/>
                <w:webHidden/>
              </w:rPr>
              <w:instrText xml:space="preserve"> PAGEREF _Toc152837308 \h </w:instrText>
            </w:r>
            <w:r w:rsidR="00343797">
              <w:rPr>
                <w:noProof/>
                <w:webHidden/>
              </w:rPr>
            </w:r>
            <w:r w:rsidR="00343797">
              <w:rPr>
                <w:noProof/>
                <w:webHidden/>
              </w:rPr>
              <w:fldChar w:fldCharType="separate"/>
            </w:r>
            <w:r w:rsidR="00343797">
              <w:rPr>
                <w:noProof/>
                <w:webHidden/>
              </w:rPr>
              <w:t>35</w:t>
            </w:r>
            <w:r w:rsidR="00343797">
              <w:rPr>
                <w:noProof/>
                <w:webHidden/>
              </w:rPr>
              <w:fldChar w:fldCharType="end"/>
            </w:r>
          </w:hyperlink>
        </w:p>
        <w:p w14:paraId="6589639F" w14:textId="1E25FE44" w:rsidR="00343797" w:rsidRDefault="00611F6C">
          <w:pPr>
            <w:pStyle w:val="TOC2"/>
            <w:rPr>
              <w:rFonts w:asciiTheme="minorHAnsi" w:eastAsiaTheme="minorEastAsia" w:hAnsiTheme="minorHAnsi" w:cstheme="minorBidi"/>
              <w:noProof/>
              <w:kern w:val="2"/>
              <w:sz w:val="22"/>
              <w:szCs w:val="22"/>
              <w14:ligatures w14:val="standardContextual"/>
            </w:rPr>
          </w:pPr>
          <w:hyperlink w:anchor="_Toc152837309" w:history="1">
            <w:r w:rsidR="00343797" w:rsidRPr="007710E2">
              <w:rPr>
                <w:rStyle w:val="Hyperlink"/>
                <w:noProof/>
              </w:rPr>
              <w:t>B. Short SCEYP: Survey invitation letter</w:t>
            </w:r>
            <w:r w:rsidR="00343797">
              <w:rPr>
                <w:noProof/>
                <w:webHidden/>
              </w:rPr>
              <w:tab/>
            </w:r>
            <w:r w:rsidR="00343797">
              <w:rPr>
                <w:noProof/>
                <w:webHidden/>
              </w:rPr>
              <w:fldChar w:fldCharType="begin"/>
            </w:r>
            <w:r w:rsidR="00343797">
              <w:rPr>
                <w:noProof/>
                <w:webHidden/>
              </w:rPr>
              <w:instrText xml:space="preserve"> PAGEREF _Toc152837309 \h </w:instrText>
            </w:r>
            <w:r w:rsidR="00343797">
              <w:rPr>
                <w:noProof/>
                <w:webHidden/>
              </w:rPr>
            </w:r>
            <w:r w:rsidR="00343797">
              <w:rPr>
                <w:noProof/>
                <w:webHidden/>
              </w:rPr>
              <w:fldChar w:fldCharType="separate"/>
            </w:r>
            <w:r w:rsidR="00343797">
              <w:rPr>
                <w:noProof/>
                <w:webHidden/>
              </w:rPr>
              <w:t>38</w:t>
            </w:r>
            <w:r w:rsidR="00343797">
              <w:rPr>
                <w:noProof/>
                <w:webHidden/>
              </w:rPr>
              <w:fldChar w:fldCharType="end"/>
            </w:r>
          </w:hyperlink>
        </w:p>
        <w:p w14:paraId="024B14E4" w14:textId="62BFC6C4" w:rsidR="008F1EDC" w:rsidRDefault="008F1EDC">
          <w:r>
            <w:rPr>
              <w:b/>
              <w:bCs/>
              <w:noProof/>
            </w:rPr>
            <w:fldChar w:fldCharType="end"/>
          </w:r>
        </w:p>
      </w:sdtContent>
    </w:sdt>
    <w:p w14:paraId="34FE37A0" w14:textId="098A3203" w:rsidR="008C20A5" w:rsidRDefault="008C20A5">
      <w:pPr>
        <w:suppressAutoHyphens w:val="0"/>
        <w:spacing w:after="0" w:line="240" w:lineRule="auto"/>
      </w:pPr>
    </w:p>
    <w:p w14:paraId="15AD4913" w14:textId="33D92948" w:rsidR="008F1EDC" w:rsidRDefault="008F1EDC">
      <w:pPr>
        <w:suppressAutoHyphens w:val="0"/>
        <w:spacing w:after="0" w:line="240" w:lineRule="auto"/>
      </w:pPr>
    </w:p>
    <w:p w14:paraId="2D117EA8" w14:textId="0195E49A" w:rsidR="008F1EDC" w:rsidRDefault="008F1EDC">
      <w:pPr>
        <w:suppressAutoHyphens w:val="0"/>
        <w:spacing w:after="0" w:line="240" w:lineRule="auto"/>
      </w:pPr>
    </w:p>
    <w:p w14:paraId="6E6FA6F5" w14:textId="576E9005" w:rsidR="008F1EDC" w:rsidRDefault="008F1EDC">
      <w:pPr>
        <w:suppressAutoHyphens w:val="0"/>
        <w:spacing w:after="0" w:line="240" w:lineRule="auto"/>
      </w:pPr>
    </w:p>
    <w:p w14:paraId="4797E7DB" w14:textId="11008705" w:rsidR="008F1EDC" w:rsidRDefault="008F1EDC">
      <w:pPr>
        <w:suppressAutoHyphens w:val="0"/>
        <w:spacing w:after="0" w:line="240" w:lineRule="auto"/>
      </w:pPr>
    </w:p>
    <w:p w14:paraId="5C4877FF" w14:textId="4D08FA08" w:rsidR="008F1EDC" w:rsidRDefault="008F1EDC">
      <w:pPr>
        <w:suppressAutoHyphens w:val="0"/>
        <w:spacing w:after="0" w:line="240" w:lineRule="auto"/>
      </w:pPr>
    </w:p>
    <w:p w14:paraId="6C6CEBEE" w14:textId="523CB0C2" w:rsidR="008F1EDC" w:rsidRDefault="008F1EDC">
      <w:pPr>
        <w:suppressAutoHyphens w:val="0"/>
        <w:spacing w:after="0" w:line="240" w:lineRule="auto"/>
      </w:pPr>
    </w:p>
    <w:p w14:paraId="7D55E65A" w14:textId="79AECC5A" w:rsidR="008F1EDC" w:rsidRDefault="008F1EDC">
      <w:pPr>
        <w:suppressAutoHyphens w:val="0"/>
        <w:spacing w:after="0" w:line="240" w:lineRule="auto"/>
      </w:pPr>
    </w:p>
    <w:p w14:paraId="41E27F46" w14:textId="7AF32CA2" w:rsidR="008F1EDC" w:rsidRDefault="008F1EDC">
      <w:pPr>
        <w:suppressAutoHyphens w:val="0"/>
        <w:spacing w:after="0" w:line="240" w:lineRule="auto"/>
      </w:pPr>
    </w:p>
    <w:p w14:paraId="5E04447A" w14:textId="08664283" w:rsidR="008F1EDC" w:rsidRDefault="008F1EDC">
      <w:pPr>
        <w:suppressAutoHyphens w:val="0"/>
        <w:spacing w:after="0" w:line="240" w:lineRule="auto"/>
      </w:pPr>
    </w:p>
    <w:p w14:paraId="56124B8B" w14:textId="2E4E5567" w:rsidR="008F1EDC" w:rsidRDefault="008F1EDC">
      <w:pPr>
        <w:suppressAutoHyphens w:val="0"/>
        <w:spacing w:after="0" w:line="240" w:lineRule="auto"/>
      </w:pPr>
    </w:p>
    <w:p w14:paraId="0E2F283D" w14:textId="47E725D9" w:rsidR="008F1EDC" w:rsidRDefault="008F1EDC">
      <w:pPr>
        <w:suppressAutoHyphens w:val="0"/>
        <w:spacing w:after="0" w:line="240" w:lineRule="auto"/>
      </w:pPr>
    </w:p>
    <w:p w14:paraId="09A3D3DF" w14:textId="74143563" w:rsidR="008F1EDC" w:rsidRDefault="008F1EDC">
      <w:pPr>
        <w:suppressAutoHyphens w:val="0"/>
        <w:spacing w:after="0" w:line="240" w:lineRule="auto"/>
      </w:pPr>
    </w:p>
    <w:p w14:paraId="46510AA7" w14:textId="0584F595" w:rsidR="008F1EDC" w:rsidRDefault="008F1EDC">
      <w:pPr>
        <w:suppressAutoHyphens w:val="0"/>
        <w:spacing w:after="0" w:line="240" w:lineRule="auto"/>
      </w:pPr>
    </w:p>
    <w:p w14:paraId="58CE072E" w14:textId="26038AED" w:rsidR="008F1EDC" w:rsidRDefault="008F1EDC">
      <w:pPr>
        <w:suppressAutoHyphens w:val="0"/>
        <w:spacing w:after="0" w:line="240" w:lineRule="auto"/>
      </w:pPr>
    </w:p>
    <w:p w14:paraId="70F5760B" w14:textId="5668A043" w:rsidR="008F1EDC" w:rsidRDefault="008F1EDC">
      <w:pPr>
        <w:suppressAutoHyphens w:val="0"/>
        <w:spacing w:after="0" w:line="240" w:lineRule="auto"/>
      </w:pPr>
    </w:p>
    <w:p w14:paraId="06D918B7" w14:textId="2546180F" w:rsidR="008F1EDC" w:rsidRDefault="008F1EDC">
      <w:pPr>
        <w:suppressAutoHyphens w:val="0"/>
        <w:spacing w:after="0" w:line="240" w:lineRule="auto"/>
      </w:pPr>
    </w:p>
    <w:p w14:paraId="0D15BD83" w14:textId="34676C84" w:rsidR="008F1EDC" w:rsidRDefault="008F1EDC">
      <w:pPr>
        <w:suppressAutoHyphens w:val="0"/>
        <w:spacing w:after="0" w:line="240" w:lineRule="auto"/>
      </w:pPr>
    </w:p>
    <w:p w14:paraId="7EBAD8B2" w14:textId="3F2B9A85" w:rsidR="008F1EDC" w:rsidRDefault="008F1EDC">
      <w:pPr>
        <w:suppressAutoHyphens w:val="0"/>
        <w:spacing w:after="0" w:line="240" w:lineRule="auto"/>
      </w:pPr>
    </w:p>
    <w:p w14:paraId="06D3AD46" w14:textId="79713B81" w:rsidR="008F1EDC" w:rsidRDefault="008F1EDC">
      <w:pPr>
        <w:suppressAutoHyphens w:val="0"/>
        <w:spacing w:after="0" w:line="240" w:lineRule="auto"/>
      </w:pPr>
    </w:p>
    <w:p w14:paraId="0804C4E5" w14:textId="1E499DF2" w:rsidR="008F1EDC" w:rsidRDefault="008F1EDC">
      <w:pPr>
        <w:suppressAutoHyphens w:val="0"/>
        <w:spacing w:after="0" w:line="240" w:lineRule="auto"/>
      </w:pPr>
    </w:p>
    <w:p w14:paraId="093D190C" w14:textId="329E5CED" w:rsidR="008F1EDC" w:rsidRDefault="008F1EDC">
      <w:pPr>
        <w:suppressAutoHyphens w:val="0"/>
        <w:spacing w:after="0" w:line="240" w:lineRule="auto"/>
      </w:pPr>
    </w:p>
    <w:p w14:paraId="005FC239" w14:textId="0AEB76CB" w:rsidR="008F1EDC" w:rsidRDefault="008F1EDC">
      <w:pPr>
        <w:suppressAutoHyphens w:val="0"/>
        <w:spacing w:after="0" w:line="240" w:lineRule="auto"/>
      </w:pPr>
    </w:p>
    <w:p w14:paraId="0638FBCD" w14:textId="5320A7D6" w:rsidR="008F1EDC" w:rsidRDefault="008F1EDC">
      <w:pPr>
        <w:suppressAutoHyphens w:val="0"/>
        <w:spacing w:after="0" w:line="240" w:lineRule="auto"/>
      </w:pPr>
    </w:p>
    <w:p w14:paraId="26D397B5" w14:textId="1E6FC1DD" w:rsidR="008F1EDC" w:rsidRDefault="008F1EDC">
      <w:pPr>
        <w:suppressAutoHyphens w:val="0"/>
        <w:spacing w:after="0" w:line="240" w:lineRule="auto"/>
      </w:pPr>
    </w:p>
    <w:p w14:paraId="74B2E5CD" w14:textId="2015E322" w:rsidR="008F1EDC" w:rsidRDefault="008F1EDC">
      <w:pPr>
        <w:suppressAutoHyphens w:val="0"/>
        <w:spacing w:after="0" w:line="240" w:lineRule="auto"/>
        <w:rPr>
          <w:b/>
          <w:color w:val="104F75"/>
          <w:sz w:val="32"/>
          <w:szCs w:val="32"/>
        </w:rPr>
      </w:pPr>
    </w:p>
    <w:p w14:paraId="73CA99F7" w14:textId="528EF6F0" w:rsidR="00C875D3" w:rsidRPr="00D45239" w:rsidRDefault="00C875D3" w:rsidP="00C45A86">
      <w:pPr>
        <w:pStyle w:val="Heading1"/>
        <w:numPr>
          <w:ilvl w:val="0"/>
          <w:numId w:val="33"/>
        </w:numPr>
        <w:ind w:left="567" w:hanging="567"/>
      </w:pPr>
      <w:bookmarkStart w:id="0" w:name="_Toc152837275"/>
      <w:r w:rsidRPr="00D45239">
        <w:lastRenderedPageBreak/>
        <w:t>Introduction</w:t>
      </w:r>
      <w:bookmarkEnd w:id="0"/>
      <w:r w:rsidRPr="00D45239">
        <w:t xml:space="preserve"> </w:t>
      </w:r>
    </w:p>
    <w:p w14:paraId="3E818E4B" w14:textId="48B20040" w:rsidR="00C875D3" w:rsidRDefault="00C875D3" w:rsidP="00C875D3">
      <w:pPr>
        <w:ind w:right="168"/>
      </w:pPr>
      <w:r w:rsidRPr="00412C60">
        <w:t>The Survey of Childcare and Early Years Providers (SCEYP) is important for monitoring and evaluating childcare and early years provision. Covering group-based providers (private, voluntary and school/college/LA/other unclassified</w:t>
      </w:r>
      <w:r w:rsidRPr="00412C60">
        <w:rPr>
          <w:vertAlign w:val="superscript"/>
        </w:rPr>
        <w:footnoteReference w:id="2"/>
      </w:r>
      <w:r w:rsidRPr="00412C60">
        <w:t>), school-based providers (those offering nursery provision and maintained nursery schools) and childminders</w:t>
      </w:r>
      <w:r>
        <w:t>, it provides a representative snapshot of early years provision in England. It helps the Government, including the Department for Education (DfE), understand the issues that providers face, informing development of early years and childcare policy</w:t>
      </w:r>
      <w:r w:rsidR="00E82600">
        <w:t xml:space="preserve">. </w:t>
      </w:r>
    </w:p>
    <w:p w14:paraId="70C4E860" w14:textId="241EB53E" w:rsidR="00F40070" w:rsidRDefault="00063D3A" w:rsidP="00C875D3">
      <w:pPr>
        <w:ind w:right="168"/>
      </w:pPr>
      <w:r>
        <w:t>The survey</w:t>
      </w:r>
      <w:r w:rsidR="00E82600">
        <w:t xml:space="preserve"> has been running since 1998, with the latest </w:t>
      </w:r>
      <w:r w:rsidR="007B5C1B">
        <w:t xml:space="preserve">2023 </w:t>
      </w:r>
      <w:r w:rsidR="00E82600">
        <w:t xml:space="preserve">iteration carried out by </w:t>
      </w:r>
      <w:r w:rsidR="00F40070" w:rsidRPr="00410624">
        <w:t>IFF Research and London Economics</w:t>
      </w:r>
      <w:r w:rsidR="00E82600">
        <w:t>.</w:t>
      </w:r>
      <w:r w:rsidR="00F40070" w:rsidRPr="00410624">
        <w:t xml:space="preserve"> </w:t>
      </w:r>
      <w:r>
        <w:t>There are two versions:</w:t>
      </w:r>
    </w:p>
    <w:p w14:paraId="467ED47A" w14:textId="17650E6F" w:rsidR="00F40070" w:rsidRDefault="00C875D3" w:rsidP="00C45A86">
      <w:pPr>
        <w:pStyle w:val="ListParagraph"/>
        <w:numPr>
          <w:ilvl w:val="0"/>
          <w:numId w:val="38"/>
        </w:numPr>
        <w:ind w:right="168"/>
      </w:pPr>
      <w:r w:rsidRPr="00F40070">
        <w:t>The main SCEYP 202</w:t>
      </w:r>
      <w:r w:rsidR="005F07B2">
        <w:t>3</w:t>
      </w:r>
      <w:r w:rsidR="00414865">
        <w:t xml:space="preserve">: </w:t>
      </w:r>
      <w:r w:rsidRPr="00F40070">
        <w:t xml:space="preserve">a large mixed-mode survey, which </w:t>
      </w:r>
      <w:r w:rsidR="00EC4E9F" w:rsidRPr="00F40070">
        <w:t>c</w:t>
      </w:r>
      <w:r w:rsidR="00EC4E9F">
        <w:t>an</w:t>
      </w:r>
      <w:r w:rsidR="00EC4E9F" w:rsidRPr="00F40070">
        <w:t xml:space="preserve"> </w:t>
      </w:r>
      <w:r w:rsidRPr="00F40070">
        <w:t>be completed either online or on the telephone</w:t>
      </w:r>
      <w:r w:rsidR="007B5C1B">
        <w:t>.</w:t>
      </w:r>
      <w:r>
        <w:t xml:space="preserve"> </w:t>
      </w:r>
      <w:r w:rsidR="00EC4E9F">
        <w:t>Topics covered include</w:t>
      </w:r>
      <w:r>
        <w:t xml:space="preserve"> staff to-child ratios, delivery of Government policies including funded entitlements and Tax-free Childcare (TFC), children with Special Educational Needs and Disabilities (SEND), staff qualifications and pay, and the financial side of providing childcare such as costs, incomes and fees. </w:t>
      </w:r>
      <w:r w:rsidR="00D45239">
        <w:t xml:space="preserve">This year, new questions were also included on staff leaving the workforce. </w:t>
      </w:r>
      <w:r>
        <w:t xml:space="preserve">There </w:t>
      </w:r>
      <w:r w:rsidR="00D45239">
        <w:t xml:space="preserve">are </w:t>
      </w:r>
      <w:r>
        <w:t xml:space="preserve">also a number of core questions such as the number of children registered at the setting. </w:t>
      </w:r>
    </w:p>
    <w:p w14:paraId="0B3CACF0" w14:textId="121F9CC3" w:rsidR="00C875D3" w:rsidRDefault="00C875D3" w:rsidP="00C45A86">
      <w:pPr>
        <w:pStyle w:val="ListParagraph"/>
        <w:numPr>
          <w:ilvl w:val="0"/>
          <w:numId w:val="38"/>
        </w:numPr>
        <w:ind w:right="168"/>
      </w:pPr>
      <w:r>
        <w:t>The short SCEYP</w:t>
      </w:r>
      <w:r w:rsidR="00414865">
        <w:t>:</w:t>
      </w:r>
      <w:r>
        <w:t xml:space="preserve"> delivered online </w:t>
      </w:r>
      <w:r w:rsidR="00E82600">
        <w:t>or via postal entry</w:t>
      </w:r>
      <w:r>
        <w:t xml:space="preserve">, </w:t>
      </w:r>
      <w:r w:rsidR="004B19E4">
        <w:t xml:space="preserve">this </w:t>
      </w:r>
      <w:r w:rsidR="00E82600">
        <w:t xml:space="preserve">a set of core questions from the main survey, focusing on </w:t>
      </w:r>
      <w:r>
        <w:t xml:space="preserve">fees and Government funding received, as well as </w:t>
      </w:r>
      <w:r w:rsidR="003A6DF2">
        <w:t xml:space="preserve">areas such as </w:t>
      </w:r>
      <w:r>
        <w:t xml:space="preserve">the number of children registered at the setting. The purpose of this short survey </w:t>
      </w:r>
      <w:r w:rsidR="004B19E4">
        <w:t xml:space="preserve">is </w:t>
      </w:r>
      <w:r>
        <w:t xml:space="preserve">to </w:t>
      </w:r>
      <w:r w:rsidR="002B653D">
        <w:t xml:space="preserve">allow </w:t>
      </w:r>
      <w:r>
        <w:t xml:space="preserve">fee and funding estimates </w:t>
      </w:r>
      <w:r w:rsidR="002B653D">
        <w:t xml:space="preserve">to be calculated </w:t>
      </w:r>
      <w:r>
        <w:t xml:space="preserve">at a local authority (LA) level by aggregating data collected across this and the main SCEYP.  </w:t>
      </w:r>
    </w:p>
    <w:p w14:paraId="291EDD5E" w14:textId="77777777" w:rsidR="00C875D3" w:rsidRDefault="00C875D3" w:rsidP="0027622D">
      <w:pPr>
        <w:pStyle w:val="Heading2"/>
      </w:pPr>
      <w:bookmarkStart w:id="1" w:name="_Toc152837276"/>
      <w:bookmarkStart w:id="2" w:name="_Toc65350"/>
      <w:r w:rsidRPr="00B94719">
        <w:t>1.1</w:t>
      </w:r>
      <w:r w:rsidRPr="00B94719">
        <w:rPr>
          <w:rFonts w:ascii="Times New Roman" w:hAnsi="Times New Roman"/>
        </w:rPr>
        <w:t xml:space="preserve"> </w:t>
      </w:r>
      <w:r w:rsidRPr="00B94719">
        <w:t>The SCEYP timeseries</w:t>
      </w:r>
      <w:bookmarkEnd w:id="1"/>
      <w:r>
        <w:t xml:space="preserve">  </w:t>
      </w:r>
      <w:bookmarkEnd w:id="2"/>
    </w:p>
    <w:p w14:paraId="201F2CA0" w14:textId="212BE31E" w:rsidR="00C875D3" w:rsidRPr="00F47355" w:rsidRDefault="00C875D3" w:rsidP="003C69F0">
      <w:pPr>
        <w:ind w:right="168"/>
      </w:pPr>
      <w:r w:rsidRPr="00F47355">
        <w:t>SCEYP has undergone some changes in scope and design which mean that comparisons between different survey years should be approached with caution</w:t>
      </w:r>
      <w:r w:rsidR="003C69F0">
        <w:t>:</w:t>
      </w:r>
      <w:r w:rsidRPr="00F47355">
        <w:t xml:space="preserve">  </w:t>
      </w:r>
    </w:p>
    <w:p w14:paraId="66FFC8EB" w14:textId="77777777" w:rsidR="00C875D3" w:rsidRPr="00F47355" w:rsidRDefault="00C875D3" w:rsidP="00C45A86">
      <w:pPr>
        <w:pStyle w:val="ListParagraph"/>
        <w:numPr>
          <w:ilvl w:val="0"/>
          <w:numId w:val="39"/>
        </w:numPr>
        <w:ind w:right="168"/>
      </w:pPr>
      <w:r w:rsidRPr="00F47355">
        <w:t xml:space="preserve">The questionnaire was fully redesigned in 2016 to reflect changes in the childcare market. These changes to the design meant that the 2016 data is not directly comparable with previous years of the survey; the 2016 data was intended to provide a new and enhanced baseline. There were some changes to </w:t>
      </w:r>
      <w:r w:rsidRPr="00F47355">
        <w:lastRenderedPageBreak/>
        <w:t xml:space="preserve">the 2018 survey to improve the quality of data and to reflect new policy priorities, but otherwise it was designed to be comparable with the 2016 survey. </w:t>
      </w:r>
    </w:p>
    <w:p w14:paraId="53CF3DE6" w14:textId="77777777" w:rsidR="00B94719" w:rsidRDefault="00C875D3" w:rsidP="00C45A86">
      <w:pPr>
        <w:pStyle w:val="ListParagraph"/>
        <w:numPr>
          <w:ilvl w:val="0"/>
          <w:numId w:val="39"/>
        </w:numPr>
        <w:ind w:right="168"/>
      </w:pPr>
      <w:r w:rsidRPr="00F47355">
        <w:t>From 2019, and following a user consultation on the frequency, sampling approach, mode and topic coverage of the SCEYP</w:t>
      </w:r>
      <w:r w:rsidRPr="00F47355">
        <w:rPr>
          <w:vertAlign w:val="superscript"/>
        </w:rPr>
        <w:footnoteReference w:id="3"/>
      </w:r>
      <w:r w:rsidRPr="00F47355">
        <w:t xml:space="preserve">, DfE decided to intensify the early years focus of the survey by sampling and recruiting only providers for pre-school children aged 0-4 years. Previous surveys had included reception provision as well as wraparound and holiday care for school-aged children aged up to seven. This means that figures published before and after 2019 are not comparable for “all school-based providers” and “all providers”. Any trend analysis within publications will have </w:t>
      </w:r>
      <w:proofErr w:type="gramStart"/>
      <w:r w:rsidRPr="00F47355">
        <w:t>made adjustments to</w:t>
      </w:r>
      <w:proofErr w:type="gramEnd"/>
      <w:r w:rsidRPr="00F47355">
        <w:t xml:space="preserve"> ensure figures from different years are comparable.</w:t>
      </w:r>
    </w:p>
    <w:p w14:paraId="6702500F" w14:textId="1A5F9805" w:rsidR="00DE44F0" w:rsidRPr="00F47355" w:rsidRDefault="00DE44F0" w:rsidP="00DE44F0">
      <w:pPr>
        <w:pStyle w:val="ListParagraph"/>
        <w:numPr>
          <w:ilvl w:val="0"/>
          <w:numId w:val="39"/>
        </w:numPr>
        <w:ind w:right="168"/>
      </w:pPr>
      <w:r>
        <w:t xml:space="preserve">In 2023, following consultation with DfE and through cognitive testing with providers, the cost and income element of the survey was re-designed. This was done to </w:t>
      </w:r>
      <w:r w:rsidR="009A477D">
        <w:t xml:space="preserve">improve </w:t>
      </w:r>
      <w:r>
        <w:t xml:space="preserve">respondent experience as well as to collect more reliable data. </w:t>
      </w:r>
    </w:p>
    <w:p w14:paraId="0FA64F17" w14:textId="7CE7D1AB" w:rsidR="00C875D3" w:rsidRDefault="00C875D3" w:rsidP="008A5670">
      <w:pPr>
        <w:pStyle w:val="ListParagraph"/>
        <w:numPr>
          <w:ilvl w:val="0"/>
          <w:numId w:val="0"/>
        </w:numPr>
        <w:ind w:left="720" w:right="168"/>
      </w:pPr>
    </w:p>
    <w:p w14:paraId="7A34D070" w14:textId="49C89BDC" w:rsidR="00C875D3" w:rsidRDefault="00C875D3" w:rsidP="00C875D3">
      <w:pPr>
        <w:spacing w:after="548"/>
        <w:ind w:right="168"/>
      </w:pPr>
      <w:r>
        <w:t xml:space="preserve">The SCEYP sample includes some providers registered as early years providers but not currently looking after any children aged 0 to 4. </w:t>
      </w:r>
      <w:r w:rsidR="00931F3E">
        <w:t>London Economics excluded these providers</w:t>
      </w:r>
      <w:r>
        <w:t xml:space="preserve"> from all analysis reported in the DfE publications. </w:t>
      </w:r>
    </w:p>
    <w:p w14:paraId="572D4389" w14:textId="3D726E60" w:rsidR="00C875D3" w:rsidRDefault="00C875D3" w:rsidP="0027622D">
      <w:pPr>
        <w:pStyle w:val="Heading2"/>
      </w:pPr>
      <w:bookmarkStart w:id="3" w:name="_Toc152837277"/>
      <w:bookmarkStart w:id="4" w:name="_Toc65351"/>
      <w:r w:rsidRPr="006F4CB1">
        <w:t>1.</w:t>
      </w:r>
      <w:r w:rsidR="00625F3A" w:rsidRPr="006F4CB1">
        <w:t>2</w:t>
      </w:r>
      <w:r w:rsidRPr="006F4CB1">
        <w:rPr>
          <w:rFonts w:ascii="Times New Roman" w:hAnsi="Times New Roman"/>
        </w:rPr>
        <w:t xml:space="preserve"> </w:t>
      </w:r>
      <w:r w:rsidRPr="006F4CB1">
        <w:t>Temporary closed settings</w:t>
      </w:r>
      <w:bookmarkEnd w:id="3"/>
      <w:r>
        <w:t xml:space="preserve"> </w:t>
      </w:r>
      <w:bookmarkEnd w:id="4"/>
    </w:p>
    <w:p w14:paraId="7E84B981" w14:textId="0FE338FD" w:rsidR="00C875D3" w:rsidRDefault="00C875D3" w:rsidP="00C875D3">
      <w:pPr>
        <w:spacing w:after="189"/>
        <w:ind w:right="168"/>
      </w:pPr>
      <w:r w:rsidRPr="007B1C14">
        <w:t>Fieldwork for the 202</w:t>
      </w:r>
      <w:r w:rsidR="00685A69">
        <w:t>3</w:t>
      </w:r>
      <w:r w:rsidRPr="007B1C14">
        <w:t xml:space="preserve"> survey took place between April and July 202</w:t>
      </w:r>
      <w:r w:rsidR="00685A69">
        <w:t>3</w:t>
      </w:r>
      <w:r w:rsidRPr="007B1C14">
        <w:t>.</w:t>
      </w:r>
      <w:r>
        <w:t xml:space="preserve"> </w:t>
      </w:r>
    </w:p>
    <w:p w14:paraId="16C680B3" w14:textId="1B0DF949" w:rsidR="00DE44F0" w:rsidRDefault="00C875D3" w:rsidP="00C875D3">
      <w:pPr>
        <w:ind w:right="168"/>
      </w:pPr>
      <w:r>
        <w:t>To try to obtain as accurate a picture as possible of available childcare provision in 202</w:t>
      </w:r>
      <w:r w:rsidR="00685A69">
        <w:t>3</w:t>
      </w:r>
      <w:r>
        <w:t>, providers were invited to complete the survey if they had been open and offering relevant childcare in the last 30 days, even if their setting was temporarily closed at the time of interview. Settings that were open were asked to think about their current situation, whilst settings temporarily closed at the time of interview were asked to answer with reference to the last term-time day on which they were open.</w:t>
      </w:r>
    </w:p>
    <w:p w14:paraId="44CD88CB" w14:textId="6B041376" w:rsidR="00C875D3" w:rsidRDefault="00E3678A" w:rsidP="00C875D3">
      <w:pPr>
        <w:ind w:right="168"/>
      </w:pPr>
      <w:r>
        <w:t>Of the 15,8</w:t>
      </w:r>
      <w:r w:rsidR="002D1150">
        <w:t>28</w:t>
      </w:r>
      <w:r>
        <w:t xml:space="preserve"> respondents who answered the survey, 22 were closed less than </w:t>
      </w:r>
      <w:r w:rsidR="00990EE8">
        <w:t xml:space="preserve">30 days prior to interview, while </w:t>
      </w:r>
      <w:r w:rsidR="00B45750">
        <w:t xml:space="preserve">88 </w:t>
      </w:r>
      <w:r w:rsidR="00990EE8">
        <w:t>had been closed for more than 30 days.</w:t>
      </w:r>
      <w:r w:rsidR="00C875D3">
        <w:t xml:space="preserve"> </w:t>
      </w:r>
      <w:r w:rsidR="00990EE8">
        <w:t xml:space="preserve">The latter </w:t>
      </w:r>
      <w:r w:rsidR="00B45750">
        <w:t xml:space="preserve">88 </w:t>
      </w:r>
      <w:r w:rsidR="00990EE8">
        <w:t>were screened out prior to the survey</w:t>
      </w:r>
      <w:r w:rsidR="00982F09">
        <w:t>.</w:t>
      </w:r>
    </w:p>
    <w:p w14:paraId="38E5586F" w14:textId="254257D4" w:rsidR="00C62292" w:rsidRDefault="00C62292" w:rsidP="0099745B">
      <w:pPr>
        <w:spacing w:before="240" w:after="196"/>
        <w:ind w:right="168"/>
      </w:pPr>
    </w:p>
    <w:p w14:paraId="57A5FCF6" w14:textId="77777777" w:rsidR="00C62292" w:rsidRDefault="00C62292" w:rsidP="0099745B">
      <w:pPr>
        <w:spacing w:before="240" w:after="196"/>
        <w:ind w:right="168"/>
      </w:pPr>
    </w:p>
    <w:p w14:paraId="53541DE3" w14:textId="08BAF1CC" w:rsidR="008C20A5" w:rsidRPr="007F3415" w:rsidRDefault="008C20A5" w:rsidP="00C45A86">
      <w:pPr>
        <w:pStyle w:val="Heading1"/>
        <w:numPr>
          <w:ilvl w:val="0"/>
          <w:numId w:val="33"/>
        </w:numPr>
        <w:ind w:left="567" w:hanging="567"/>
      </w:pPr>
      <w:bookmarkStart w:id="5" w:name="_Toc152837278"/>
      <w:r w:rsidRPr="007F3415">
        <w:lastRenderedPageBreak/>
        <w:t>Sampling</w:t>
      </w:r>
      <w:bookmarkEnd w:id="5"/>
    </w:p>
    <w:p w14:paraId="0FC3D619" w14:textId="77777777" w:rsidR="0047515D" w:rsidRDefault="0047515D" w:rsidP="0047515D">
      <w:pPr>
        <w:jc w:val="both"/>
      </w:pPr>
      <w:r>
        <w:t>As in previous waves of the Survey of Childcare and Early Years Providers (SCEYP), the study comprised a representative sample of three distinct provider populations in England, each of which was analysed separately:</w:t>
      </w:r>
    </w:p>
    <w:p w14:paraId="66F9349A" w14:textId="77777777" w:rsidR="0047515D" w:rsidRDefault="0047515D" w:rsidP="0047515D">
      <w:pPr>
        <w:pStyle w:val="ListParagraph"/>
        <w:numPr>
          <w:ilvl w:val="0"/>
          <w:numId w:val="29"/>
        </w:numPr>
        <w:jc w:val="both"/>
      </w:pPr>
      <w:r>
        <w:t>Group-based providers (GBP): childcare providers registered with Ofsted and operating in non-domestic premises;</w:t>
      </w:r>
    </w:p>
    <w:p w14:paraId="0163E8A4" w14:textId="48A22E7D" w:rsidR="0047515D" w:rsidRDefault="0047515D" w:rsidP="0047515D">
      <w:pPr>
        <w:pStyle w:val="ListParagraph"/>
        <w:numPr>
          <w:ilvl w:val="0"/>
          <w:numId w:val="29"/>
        </w:numPr>
        <w:jc w:val="both"/>
      </w:pPr>
      <w:r>
        <w:t>School-based providers (SBP): nursery provision in schools</w:t>
      </w:r>
      <w:r w:rsidR="002D1150">
        <w:t xml:space="preserve"> </w:t>
      </w:r>
      <w:r>
        <w:t>and maintained nursery schools;</w:t>
      </w:r>
    </w:p>
    <w:p w14:paraId="70E0963F" w14:textId="77777777" w:rsidR="0047515D" w:rsidRDefault="0047515D" w:rsidP="0047515D">
      <w:pPr>
        <w:pStyle w:val="ListParagraph"/>
        <w:numPr>
          <w:ilvl w:val="0"/>
          <w:numId w:val="29"/>
        </w:numPr>
        <w:jc w:val="both"/>
      </w:pPr>
      <w:r>
        <w:t>Childminders: Ofsted-registered childminders providing early years care and operating in domestic settings (excluding providers solely on the voluntary register).</w:t>
      </w:r>
    </w:p>
    <w:p w14:paraId="47F73523" w14:textId="534407B0" w:rsidR="00847C25" w:rsidRDefault="00847C25" w:rsidP="003D7B76">
      <w:pPr>
        <w:jc w:val="both"/>
      </w:pPr>
      <w:r>
        <w:t xml:space="preserve">The sample sizes drawn for each provider type drew upon the response rates of the 2022 survey to determine how many records would feasibly be needed to hit response targets. For GBPs and SBPs, this meant using </w:t>
      </w:r>
      <w:proofErr w:type="gramStart"/>
      <w:r>
        <w:t xml:space="preserve">all </w:t>
      </w:r>
      <w:r w:rsidR="00B21FDE">
        <w:t>of</w:t>
      </w:r>
      <w:proofErr w:type="gramEnd"/>
      <w:r w:rsidR="00B21FDE">
        <w:t xml:space="preserve"> the </w:t>
      </w:r>
      <w:r>
        <w:t>available sample.</w:t>
      </w:r>
      <w:r>
        <w:rPr>
          <w:rStyle w:val="FootnoteReference"/>
        </w:rPr>
        <w:footnoteReference w:id="4"/>
      </w:r>
      <w:r w:rsidR="00787D46">
        <w:t xml:space="preserve"> For childminders, not all </w:t>
      </w:r>
      <w:r w:rsidR="00B21FDE">
        <w:t xml:space="preserve">of the </w:t>
      </w:r>
      <w:r w:rsidR="00787D46">
        <w:t xml:space="preserve">available sample was used; once the sample for the main survey was drawn, using the response rates from 2022 and the target responses, </w:t>
      </w:r>
      <w:r w:rsidR="00B21FDE">
        <w:t xml:space="preserve">a sub-sample of </w:t>
      </w:r>
      <w:r w:rsidR="00787D46">
        <w:t xml:space="preserve">records were drawn for the short survey from 16 larger Local Authorities to ensure sufficient base sizes for analysis. </w:t>
      </w:r>
      <w:r w:rsidR="00B21FDE">
        <w:t xml:space="preserve">For </w:t>
      </w:r>
      <w:r w:rsidR="00787D46">
        <w:t xml:space="preserve">the remaining Local Authorities, all records were sampled. </w:t>
      </w:r>
    </w:p>
    <w:p w14:paraId="72F0D157" w14:textId="10DE5C60" w:rsidR="0047515D" w:rsidRPr="00D73817" w:rsidRDefault="0047515D" w:rsidP="0047515D">
      <w:pPr>
        <w:spacing w:before="240"/>
        <w:jc w:val="both"/>
      </w:pPr>
      <w:r>
        <w:t xml:space="preserve">In the main Official Statistics publication for SCEYP 2023, </w:t>
      </w:r>
      <w:r w:rsidRPr="00D73817">
        <w:t>figures were reported for five sub-groups:</w:t>
      </w:r>
    </w:p>
    <w:p w14:paraId="1B9BF5E9" w14:textId="77777777" w:rsidR="0047515D" w:rsidRPr="00D73817" w:rsidRDefault="0047515D" w:rsidP="0047515D">
      <w:pPr>
        <w:pStyle w:val="ListParagraph"/>
        <w:numPr>
          <w:ilvl w:val="0"/>
          <w:numId w:val="30"/>
        </w:numPr>
        <w:jc w:val="both"/>
      </w:pPr>
      <w:r w:rsidRPr="00D73817">
        <w:t>Private GBPs;</w:t>
      </w:r>
    </w:p>
    <w:p w14:paraId="4935B67F" w14:textId="77777777" w:rsidR="0047515D" w:rsidRPr="00D73817" w:rsidRDefault="0047515D" w:rsidP="0047515D">
      <w:pPr>
        <w:pStyle w:val="ListParagraph"/>
        <w:numPr>
          <w:ilvl w:val="0"/>
          <w:numId w:val="30"/>
        </w:numPr>
        <w:jc w:val="both"/>
      </w:pPr>
      <w:r w:rsidRPr="00D73817">
        <w:t>Voluntary GBPs;</w:t>
      </w:r>
    </w:p>
    <w:p w14:paraId="2CA71196" w14:textId="2FEC7F2E" w:rsidR="0047515D" w:rsidRPr="00D73817" w:rsidRDefault="00D769D1" w:rsidP="0047515D">
      <w:pPr>
        <w:pStyle w:val="ListParagraph"/>
        <w:numPr>
          <w:ilvl w:val="0"/>
          <w:numId w:val="30"/>
        </w:numPr>
        <w:jc w:val="both"/>
      </w:pPr>
      <w:r>
        <w:t>Nursery class childcare settings</w:t>
      </w:r>
      <w:r w:rsidR="0047515D" w:rsidRPr="00D73817">
        <w:t>;</w:t>
      </w:r>
    </w:p>
    <w:p w14:paraId="205A6D1A" w14:textId="77777777" w:rsidR="0047515D" w:rsidRPr="00D73817" w:rsidRDefault="0047515D" w:rsidP="0047515D">
      <w:pPr>
        <w:pStyle w:val="ListParagraph"/>
        <w:numPr>
          <w:ilvl w:val="0"/>
          <w:numId w:val="30"/>
        </w:numPr>
        <w:jc w:val="both"/>
      </w:pPr>
      <w:r w:rsidRPr="00D73817">
        <w:t>Maintained nursery schools (MNS); and</w:t>
      </w:r>
    </w:p>
    <w:p w14:paraId="48184E78" w14:textId="77777777" w:rsidR="0047515D" w:rsidRPr="00D73817" w:rsidRDefault="0047515D" w:rsidP="0047515D">
      <w:pPr>
        <w:pStyle w:val="ListParagraph"/>
        <w:numPr>
          <w:ilvl w:val="0"/>
          <w:numId w:val="30"/>
        </w:numPr>
        <w:jc w:val="both"/>
      </w:pPr>
      <w:r w:rsidRPr="00D73817">
        <w:t>Childminders.</w:t>
      </w:r>
    </w:p>
    <w:p w14:paraId="67872B22" w14:textId="7FB32E54" w:rsidR="0047515D" w:rsidRDefault="0047515D" w:rsidP="0047515D">
      <w:pPr>
        <w:jc w:val="both"/>
      </w:pPr>
      <w:r w:rsidRPr="008C20A5">
        <w:t xml:space="preserve">This chapter describes the sampling approaches adopted </w:t>
      </w:r>
      <w:r>
        <w:t xml:space="preserve">for both </w:t>
      </w:r>
      <w:r w:rsidR="00D96B59">
        <w:t>the main SCEYP and the short SCEYP</w:t>
      </w:r>
      <w:r w:rsidR="00534D3D">
        <w:t xml:space="preserve"> surveys</w:t>
      </w:r>
      <w:r>
        <w:t xml:space="preserve">. </w:t>
      </w:r>
    </w:p>
    <w:p w14:paraId="478E9383" w14:textId="77777777" w:rsidR="0047515D" w:rsidRPr="007F3415" w:rsidRDefault="0047515D" w:rsidP="008A5670">
      <w:pPr>
        <w:pStyle w:val="Heading2"/>
        <w:numPr>
          <w:ilvl w:val="1"/>
          <w:numId w:val="42"/>
        </w:numPr>
        <w:ind w:left="0" w:firstLine="0"/>
      </w:pPr>
      <w:bookmarkStart w:id="6" w:name="_Toc152837279"/>
      <w:r w:rsidRPr="007F3415">
        <w:lastRenderedPageBreak/>
        <w:t>Group-based providers sample</w:t>
      </w:r>
      <w:bookmarkEnd w:id="6"/>
    </w:p>
    <w:p w14:paraId="43BDF277" w14:textId="77777777" w:rsidR="0047515D" w:rsidRDefault="0047515D" w:rsidP="0047515D">
      <w:pPr>
        <w:jc w:val="both"/>
      </w:pPr>
      <w:r>
        <w:t>GBPs are childcare providers registered with Ofsted and operating in non-domestic premises.</w:t>
      </w:r>
      <w:r>
        <w:rPr>
          <w:rStyle w:val="FootnoteReference"/>
        </w:rPr>
        <w:footnoteReference w:id="5"/>
      </w:r>
      <w:r>
        <w:t xml:space="preserve"> The survey collected further details about the ownership and type of childcare offered.</w:t>
      </w:r>
    </w:p>
    <w:p w14:paraId="690B8BF4" w14:textId="070091AA" w:rsidR="0047515D" w:rsidRDefault="0047515D" w:rsidP="0047515D">
      <w:pPr>
        <w:jc w:val="both"/>
      </w:pPr>
      <w:r>
        <w:t>A request was made to Ofsted to provide information for all records in the “childcare on non-domestic premises” category (excluding those classified as inactive and those appearing on the Voluntary Childcare Register (VCR) only) from their July 2022 snapshot database. The sample was based on records from July 2022 to be consistent with the timing of sampling for previous years’ surveys. The data was provided in two stages, with stage 1 providing the variables necessary for drawing the sample and stage 2 containing provider contact details (address, telephone numbers and e-mail address). At stage 1, 24,404 records were provided.</w:t>
      </w:r>
    </w:p>
    <w:p w14:paraId="7B050FD7" w14:textId="3BE0EBB1" w:rsidR="0047515D" w:rsidRDefault="0047515D" w:rsidP="0047515D">
      <w:pPr>
        <w:jc w:val="both"/>
      </w:pPr>
      <w:r>
        <w:t>Prior to distributing cases between the main and short surveys, records were checked for duplicates, settings that were known to have closed, or settings identified as only offering holiday care or leisure activities. In total, 1,033 records were removed from the sample.</w:t>
      </w:r>
    </w:p>
    <w:p w14:paraId="0C3DA325" w14:textId="448E08CD" w:rsidR="0047515D" w:rsidRDefault="0047515D" w:rsidP="0047515D">
      <w:pPr>
        <w:jc w:val="both"/>
      </w:pPr>
      <w:r>
        <w:t xml:space="preserve">The remaining 23,371 records were used to draw a sample for the main survey. As in previous years, a stratified random sampling approach was used. Records were selected in proportion to the regional distribution of records and stratified by local authority (LA), register type, ownership status, deprivation band based on the Income Deprivation Affecting Children Index (IDACI), and postcode. As in previous years, it was decided to oversample the North East to </w:t>
      </w:r>
      <w:r w:rsidR="0089346C">
        <w:t xml:space="preserve">achieve sufficient responses for this region to be analysed </w:t>
      </w:r>
      <w:r w:rsidR="008D1136">
        <w:t>alongside</w:t>
      </w:r>
      <w:r w:rsidR="0089346C">
        <w:t xml:space="preserve"> other</w:t>
      </w:r>
      <w:r>
        <w:t>s. A total of 15,</w:t>
      </w:r>
      <w:r w:rsidR="00D97D73">
        <w:t>120</w:t>
      </w:r>
      <w:r>
        <w:t xml:space="preserve"> records were selected for the main survey</w:t>
      </w:r>
      <w:r w:rsidR="00E72BE6">
        <w:t xml:space="preserve">, </w:t>
      </w:r>
      <w:r w:rsidR="00B21FDE">
        <w:t>(</w:t>
      </w:r>
      <w:r w:rsidR="00E72BE6">
        <w:t>based on the previous year’s response rate and a target of 6,200 responses</w:t>
      </w:r>
      <w:r w:rsidR="00B21FDE">
        <w:t>)</w:t>
      </w:r>
      <w:r>
        <w:t>.</w:t>
      </w:r>
    </w:p>
    <w:p w14:paraId="33A8759E" w14:textId="51439E64" w:rsidR="0047515D" w:rsidRDefault="0047515D" w:rsidP="0047515D">
      <w:pPr>
        <w:jc w:val="both"/>
      </w:pPr>
      <w:r>
        <w:t>The selected sample was then allocated systematically (using the same stratification variables) to one of three questionnaire variants (16/42/42% split</w:t>
      </w:r>
      <w:r>
        <w:rPr>
          <w:rStyle w:val="FootnoteReference"/>
        </w:rPr>
        <w:footnoteReference w:id="6"/>
      </w:r>
      <w:r>
        <w:t>) and, within each variant, to a specific day of the week about which to answer certain questions</w:t>
      </w:r>
      <w:r w:rsidR="00F672C9">
        <w:t xml:space="preserve">. This was done </w:t>
      </w:r>
      <w:proofErr w:type="gramStart"/>
      <w:r w:rsidR="00F672C9">
        <w:t>in order to</w:t>
      </w:r>
      <w:proofErr w:type="gramEnd"/>
      <w:r w:rsidR="00F672C9">
        <w:t xml:space="preserve"> allow analysis of trends in attendance and capacity that vary by weekday.</w:t>
      </w:r>
      <w:r w:rsidR="00201EDC">
        <w:t xml:space="preserve"> </w:t>
      </w:r>
      <w:r>
        <w:t>All GBPs that remained in the sample frame following sampling to the main survey were treated as eligible for the short survey (</w:t>
      </w:r>
      <w:r w:rsidR="00D97D73">
        <w:t>8,251</w:t>
      </w:r>
      <w:r w:rsidR="00E72BE6">
        <w:t>)</w:t>
      </w:r>
      <w:r>
        <w:t>.</w:t>
      </w:r>
    </w:p>
    <w:p w14:paraId="48778FCF" w14:textId="77777777" w:rsidR="00BD5B6A" w:rsidRDefault="00BD5B6A" w:rsidP="0047515D">
      <w:pPr>
        <w:jc w:val="both"/>
      </w:pPr>
    </w:p>
    <w:p w14:paraId="570C4C81" w14:textId="77777777" w:rsidR="00BD5B6A" w:rsidRDefault="00BD5B6A" w:rsidP="0047515D">
      <w:pPr>
        <w:jc w:val="both"/>
      </w:pPr>
    </w:p>
    <w:p w14:paraId="60B50A8F" w14:textId="77777777" w:rsidR="0047515D" w:rsidRDefault="0047515D" w:rsidP="0047515D">
      <w:pPr>
        <w:pStyle w:val="Caption"/>
        <w:keepNext/>
        <w:jc w:val="both"/>
      </w:pPr>
      <w:r>
        <w:lastRenderedPageBreak/>
        <w:t>Table 2.1 Number of group-based providers issued to each survey element</w:t>
      </w:r>
    </w:p>
    <w:tbl>
      <w:tblPr>
        <w:tblStyle w:val="TableGrid"/>
        <w:tblW w:w="0" w:type="auto"/>
        <w:tblLook w:val="04A0" w:firstRow="1" w:lastRow="0" w:firstColumn="1" w:lastColumn="0" w:noHBand="0" w:noVBand="1"/>
      </w:tblPr>
      <w:tblGrid>
        <w:gridCol w:w="2996"/>
        <w:gridCol w:w="2996"/>
      </w:tblGrid>
      <w:tr w:rsidR="0047515D" w14:paraId="34AAC314" w14:textId="77777777" w:rsidTr="008A5670">
        <w:trPr>
          <w:trHeight w:val="403"/>
        </w:trPr>
        <w:tc>
          <w:tcPr>
            <w:tcW w:w="2996" w:type="dxa"/>
            <w:shd w:val="clear" w:color="auto" w:fill="CFDCE3"/>
            <w:vAlign w:val="center"/>
          </w:tcPr>
          <w:p w14:paraId="1C62F9D3" w14:textId="77777777" w:rsidR="0047515D" w:rsidRPr="008A5670" w:rsidRDefault="0047515D" w:rsidP="00A050E7">
            <w:pPr>
              <w:spacing w:after="0"/>
              <w:rPr>
                <w:b/>
                <w:bCs/>
              </w:rPr>
            </w:pPr>
            <w:r w:rsidRPr="008A5670">
              <w:rPr>
                <w:b/>
                <w:bCs/>
              </w:rPr>
              <w:t>Survey element</w:t>
            </w:r>
          </w:p>
        </w:tc>
        <w:tc>
          <w:tcPr>
            <w:tcW w:w="2996" w:type="dxa"/>
            <w:shd w:val="clear" w:color="auto" w:fill="CFDCE3"/>
            <w:vAlign w:val="center"/>
          </w:tcPr>
          <w:p w14:paraId="1C16E062" w14:textId="77777777" w:rsidR="0047515D" w:rsidRPr="008A5670" w:rsidRDefault="0047515D" w:rsidP="00A050E7">
            <w:pPr>
              <w:spacing w:after="0"/>
              <w:rPr>
                <w:b/>
                <w:bCs/>
              </w:rPr>
            </w:pPr>
            <w:r w:rsidRPr="008A5670">
              <w:rPr>
                <w:b/>
                <w:bCs/>
              </w:rPr>
              <w:t>N</w:t>
            </w:r>
          </w:p>
        </w:tc>
      </w:tr>
      <w:tr w:rsidR="0047515D" w14:paraId="7F66AAFD" w14:textId="77777777" w:rsidTr="00A050E7">
        <w:trPr>
          <w:trHeight w:val="403"/>
        </w:trPr>
        <w:tc>
          <w:tcPr>
            <w:tcW w:w="2996" w:type="dxa"/>
            <w:vAlign w:val="center"/>
          </w:tcPr>
          <w:p w14:paraId="160AA7F1" w14:textId="77777777" w:rsidR="0047515D" w:rsidRDefault="0047515D" w:rsidP="00A050E7">
            <w:pPr>
              <w:spacing w:after="0"/>
            </w:pPr>
            <w:r>
              <w:t>Main SCEYP</w:t>
            </w:r>
          </w:p>
        </w:tc>
        <w:tc>
          <w:tcPr>
            <w:tcW w:w="2996" w:type="dxa"/>
            <w:vAlign w:val="center"/>
          </w:tcPr>
          <w:p w14:paraId="31D97B94" w14:textId="41882C1F" w:rsidR="0047515D" w:rsidRDefault="0047515D" w:rsidP="00A050E7">
            <w:pPr>
              <w:spacing w:after="0"/>
            </w:pPr>
            <w:r>
              <w:t>15,</w:t>
            </w:r>
            <w:r w:rsidR="00D97D73">
              <w:t>120</w:t>
            </w:r>
            <w:r w:rsidR="00E72BE6">
              <w:rPr>
                <w:rStyle w:val="FootnoteReference"/>
              </w:rPr>
              <w:footnoteReference w:id="7"/>
            </w:r>
          </w:p>
        </w:tc>
      </w:tr>
      <w:tr w:rsidR="0047515D" w14:paraId="58673511" w14:textId="77777777" w:rsidTr="00A050E7">
        <w:trPr>
          <w:trHeight w:val="403"/>
        </w:trPr>
        <w:tc>
          <w:tcPr>
            <w:tcW w:w="2996" w:type="dxa"/>
            <w:vAlign w:val="center"/>
          </w:tcPr>
          <w:p w14:paraId="20BA9E07" w14:textId="77777777" w:rsidR="0047515D" w:rsidRDefault="0047515D" w:rsidP="00A050E7">
            <w:pPr>
              <w:spacing w:after="0"/>
            </w:pPr>
            <w:r>
              <w:t>Short SCEYP</w:t>
            </w:r>
          </w:p>
        </w:tc>
        <w:tc>
          <w:tcPr>
            <w:tcW w:w="2996" w:type="dxa"/>
            <w:vAlign w:val="center"/>
          </w:tcPr>
          <w:p w14:paraId="324D3E99" w14:textId="7836A538" w:rsidR="0047515D" w:rsidRDefault="00D97D73" w:rsidP="00A050E7">
            <w:pPr>
              <w:spacing w:after="0"/>
            </w:pPr>
            <w:r>
              <w:t>8,251</w:t>
            </w:r>
          </w:p>
        </w:tc>
      </w:tr>
      <w:tr w:rsidR="0047515D" w14:paraId="74D04CCF" w14:textId="77777777" w:rsidTr="00A050E7">
        <w:trPr>
          <w:trHeight w:val="403"/>
        </w:trPr>
        <w:tc>
          <w:tcPr>
            <w:tcW w:w="2996" w:type="dxa"/>
            <w:vAlign w:val="center"/>
          </w:tcPr>
          <w:p w14:paraId="0A6BC3F1" w14:textId="77777777" w:rsidR="0047515D" w:rsidRDefault="0047515D" w:rsidP="00A050E7">
            <w:pPr>
              <w:spacing w:after="0"/>
            </w:pPr>
            <w:r>
              <w:t>Not issued to mainstage fieldwork</w:t>
            </w:r>
          </w:p>
        </w:tc>
        <w:tc>
          <w:tcPr>
            <w:tcW w:w="2996" w:type="dxa"/>
            <w:vAlign w:val="center"/>
          </w:tcPr>
          <w:p w14:paraId="6348A434" w14:textId="76211A77" w:rsidR="0047515D" w:rsidRDefault="0047515D" w:rsidP="00A050E7">
            <w:pPr>
              <w:spacing w:after="0"/>
            </w:pPr>
            <w:r>
              <w:t>1,</w:t>
            </w:r>
            <w:r w:rsidR="00D97D73">
              <w:t>0</w:t>
            </w:r>
            <w:r>
              <w:t>33</w:t>
            </w:r>
          </w:p>
        </w:tc>
      </w:tr>
      <w:tr w:rsidR="0047515D" w14:paraId="449B2569" w14:textId="77777777" w:rsidTr="00A050E7">
        <w:trPr>
          <w:trHeight w:val="403"/>
        </w:trPr>
        <w:tc>
          <w:tcPr>
            <w:tcW w:w="2996" w:type="dxa"/>
            <w:vAlign w:val="center"/>
          </w:tcPr>
          <w:p w14:paraId="761F8CF1" w14:textId="77777777" w:rsidR="0047515D" w:rsidRPr="001E797C" w:rsidRDefault="0047515D" w:rsidP="00A050E7">
            <w:pPr>
              <w:spacing w:after="0"/>
              <w:rPr>
                <w:i/>
                <w:iCs/>
              </w:rPr>
            </w:pPr>
            <w:r w:rsidRPr="001E797C">
              <w:rPr>
                <w:i/>
                <w:iCs/>
              </w:rPr>
              <w:t>Total</w:t>
            </w:r>
          </w:p>
        </w:tc>
        <w:tc>
          <w:tcPr>
            <w:tcW w:w="2996" w:type="dxa"/>
            <w:vAlign w:val="center"/>
          </w:tcPr>
          <w:p w14:paraId="336F018C" w14:textId="6F012B7B" w:rsidR="0047515D" w:rsidRDefault="0047515D" w:rsidP="00A050E7">
            <w:pPr>
              <w:spacing w:after="0"/>
            </w:pPr>
            <w:r>
              <w:t>24,404</w:t>
            </w:r>
          </w:p>
        </w:tc>
      </w:tr>
    </w:tbl>
    <w:p w14:paraId="0EF706E9" w14:textId="77777777" w:rsidR="0047515D" w:rsidRPr="007F3415" w:rsidRDefault="0047515D" w:rsidP="008A5670">
      <w:pPr>
        <w:pStyle w:val="Heading2"/>
        <w:numPr>
          <w:ilvl w:val="1"/>
          <w:numId w:val="42"/>
        </w:numPr>
        <w:ind w:left="0" w:firstLine="0"/>
        <w:jc w:val="both"/>
      </w:pPr>
      <w:bookmarkStart w:id="7" w:name="_Toc152837280"/>
      <w:r w:rsidRPr="007F3415">
        <w:t>School-based providers sample</w:t>
      </w:r>
      <w:bookmarkEnd w:id="7"/>
    </w:p>
    <w:p w14:paraId="35D0E359" w14:textId="692F06D6" w:rsidR="0047515D" w:rsidRDefault="0047515D" w:rsidP="0047515D">
      <w:pPr>
        <w:jc w:val="both"/>
      </w:pPr>
      <w:r>
        <w:t xml:space="preserve">The sample of SBPs consisted of maintained and independent primary schools with nursery and reception provision, including maintained nursery schools (MNS). Although schools offering reception provision alongside nursery provision were eligible for the study, they were only asked about their nursery provision. This sample was drawn from the </w:t>
      </w:r>
      <w:bookmarkStart w:id="8" w:name="_Hlk121732534"/>
      <w:r>
        <w:t>Schools Census</w:t>
      </w:r>
      <w:r w:rsidR="00E72BE6">
        <w:t>,</w:t>
      </w:r>
      <w:r>
        <w:t xml:space="preserve"> </w:t>
      </w:r>
      <w:bookmarkEnd w:id="8"/>
      <w:r w:rsidR="00E72BE6">
        <w:t>collected in November 2021</w:t>
      </w:r>
      <w:r w:rsidR="00C968F6">
        <w:t xml:space="preserve"> </w:t>
      </w:r>
      <w:r>
        <w:t>from all schools in England. The sample was complemented with further information from the Get Information About Schools (GIAS)</w:t>
      </w:r>
      <w:r>
        <w:rPr>
          <w:rStyle w:val="FootnoteReference"/>
        </w:rPr>
        <w:footnoteReference w:id="8"/>
      </w:r>
      <w:r>
        <w:t xml:space="preserve"> extract. The types of schools eligible for the study were identified using the following criteria:</w:t>
      </w:r>
    </w:p>
    <w:p w14:paraId="29AEAAD8" w14:textId="77777777" w:rsidR="0047515D" w:rsidRDefault="0047515D" w:rsidP="0047515D">
      <w:pPr>
        <w:pStyle w:val="ListParagraph"/>
        <w:numPr>
          <w:ilvl w:val="0"/>
          <w:numId w:val="31"/>
        </w:numPr>
        <w:jc w:val="both"/>
      </w:pPr>
      <w:r>
        <w:rPr>
          <w:b/>
          <w:bCs/>
        </w:rPr>
        <w:t xml:space="preserve">Independent schools with reception and nursery provision: </w:t>
      </w:r>
      <w:r>
        <w:t>open independent schools with statutory lowest age equal to 0, 1, 2 or 3 years (according to School Census) and offering nursery classes (according to GIAS);</w:t>
      </w:r>
    </w:p>
    <w:p w14:paraId="2CDCEE52" w14:textId="77777777" w:rsidR="0047515D" w:rsidRDefault="0047515D" w:rsidP="0047515D">
      <w:pPr>
        <w:pStyle w:val="ListParagraph"/>
        <w:numPr>
          <w:ilvl w:val="0"/>
          <w:numId w:val="31"/>
        </w:numPr>
        <w:jc w:val="both"/>
      </w:pPr>
      <w:r>
        <w:rPr>
          <w:b/>
          <w:bCs/>
        </w:rPr>
        <w:t xml:space="preserve">Maintained nursery schools: </w:t>
      </w:r>
      <w:r>
        <w:t>open state-funded nursery schools (according to School Census);</w:t>
      </w:r>
    </w:p>
    <w:p w14:paraId="32AF8F10" w14:textId="4C2641BE" w:rsidR="0047515D" w:rsidRDefault="0047515D" w:rsidP="0047515D">
      <w:pPr>
        <w:pStyle w:val="ListParagraph"/>
        <w:numPr>
          <w:ilvl w:val="0"/>
          <w:numId w:val="31"/>
        </w:numPr>
        <w:jc w:val="both"/>
      </w:pPr>
      <w:r>
        <w:rPr>
          <w:b/>
          <w:bCs/>
        </w:rPr>
        <w:t>Maintained schools with reception and nursery provision:</w:t>
      </w:r>
      <w:r>
        <w:t xml:space="preserve"> open state-funded mainstream and special schools which offer nursery classes (which have at least one pupil in nursery and at least one pupil in reception).</w:t>
      </w:r>
    </w:p>
    <w:p w14:paraId="14103966" w14:textId="23DE30CA" w:rsidR="0047515D" w:rsidRDefault="0047515D" w:rsidP="0047515D">
      <w:pPr>
        <w:jc w:val="both"/>
      </w:pPr>
      <w:r>
        <w:t>A total of 10,049 eligible school-based providers were identified.</w:t>
      </w:r>
      <w:r>
        <w:rPr>
          <w:rStyle w:val="FootnoteReference"/>
        </w:rPr>
        <w:footnoteReference w:id="9"/>
      </w:r>
      <w:r>
        <w:t xml:space="preserve"> After the sampling frame was checked for duplicate records and known or planned closures, 9,956 records were included in the sample.</w:t>
      </w:r>
    </w:p>
    <w:p w14:paraId="40D79DE2" w14:textId="73D9761E" w:rsidR="008D1136" w:rsidRDefault="008D1136" w:rsidP="008D1136">
      <w:pPr>
        <w:jc w:val="both"/>
      </w:pPr>
      <w:r w:rsidRPr="00C62292">
        <w:t xml:space="preserve">To </w:t>
      </w:r>
      <w:bookmarkStart w:id="9" w:name="_Hlk152507710"/>
      <w:r w:rsidRPr="00C62292">
        <w:t>decide the required issued sample sizes, IFF assumed the same response rates as in the SCEYP 202</w:t>
      </w:r>
      <w:r>
        <w:t>2 main sample</w:t>
      </w:r>
      <w:bookmarkEnd w:id="9"/>
      <w:r>
        <w:t xml:space="preserve"> (see Table 2.2) and used these to estimate the number of surveys that would need to be issued to achieve the target of 2,542 total responses.</w:t>
      </w:r>
    </w:p>
    <w:p w14:paraId="328559ED" w14:textId="77777777" w:rsidR="008D1136" w:rsidRDefault="008D1136" w:rsidP="0047515D">
      <w:pPr>
        <w:jc w:val="both"/>
      </w:pPr>
    </w:p>
    <w:p w14:paraId="5E4BD727" w14:textId="77777777" w:rsidR="0047515D" w:rsidRDefault="0047515D" w:rsidP="0047515D">
      <w:pPr>
        <w:pStyle w:val="Caption"/>
        <w:keepNext/>
        <w:jc w:val="left"/>
      </w:pPr>
      <w:r>
        <w:t>Table 2.2 Response rate assumptions for school-based providers by type</w:t>
      </w:r>
    </w:p>
    <w:tbl>
      <w:tblPr>
        <w:tblStyle w:val="TableGrid"/>
        <w:tblW w:w="0" w:type="auto"/>
        <w:tblLook w:val="04A0" w:firstRow="1" w:lastRow="0" w:firstColumn="1" w:lastColumn="0" w:noHBand="0" w:noVBand="1"/>
      </w:tblPr>
      <w:tblGrid>
        <w:gridCol w:w="3162"/>
        <w:gridCol w:w="3162"/>
        <w:gridCol w:w="3162"/>
      </w:tblGrid>
      <w:tr w:rsidR="0047515D" w14:paraId="749E3874" w14:textId="77777777" w:rsidTr="008A5670">
        <w:trPr>
          <w:trHeight w:val="409"/>
        </w:trPr>
        <w:tc>
          <w:tcPr>
            <w:tcW w:w="3162" w:type="dxa"/>
            <w:shd w:val="clear" w:color="auto" w:fill="CFDCE3"/>
          </w:tcPr>
          <w:p w14:paraId="1E89E31D" w14:textId="77777777" w:rsidR="0047515D" w:rsidRPr="008A5670" w:rsidRDefault="0047515D" w:rsidP="00A050E7">
            <w:pPr>
              <w:rPr>
                <w:b/>
                <w:bCs/>
              </w:rPr>
            </w:pPr>
            <w:r w:rsidRPr="008A5670">
              <w:rPr>
                <w:b/>
                <w:bCs/>
              </w:rPr>
              <w:t>School type</w:t>
            </w:r>
          </w:p>
        </w:tc>
        <w:tc>
          <w:tcPr>
            <w:tcW w:w="3162" w:type="dxa"/>
            <w:shd w:val="clear" w:color="auto" w:fill="CFDCE3"/>
            <w:vAlign w:val="center"/>
          </w:tcPr>
          <w:p w14:paraId="2ADA9140" w14:textId="77777777" w:rsidR="0047515D" w:rsidRPr="008A5670" w:rsidRDefault="0047515D" w:rsidP="00A050E7">
            <w:pPr>
              <w:jc w:val="center"/>
              <w:rPr>
                <w:b/>
                <w:bCs/>
              </w:rPr>
            </w:pPr>
            <w:r w:rsidRPr="008A5670">
              <w:rPr>
                <w:b/>
                <w:bCs/>
              </w:rPr>
              <w:t>Main survey</w:t>
            </w:r>
          </w:p>
        </w:tc>
        <w:tc>
          <w:tcPr>
            <w:tcW w:w="3162" w:type="dxa"/>
            <w:shd w:val="clear" w:color="auto" w:fill="CFDCE3"/>
            <w:vAlign w:val="center"/>
          </w:tcPr>
          <w:p w14:paraId="1E030331" w14:textId="77777777" w:rsidR="0047515D" w:rsidRPr="008A5670" w:rsidRDefault="0047515D" w:rsidP="00A050E7">
            <w:pPr>
              <w:jc w:val="center"/>
              <w:rPr>
                <w:b/>
                <w:bCs/>
              </w:rPr>
            </w:pPr>
            <w:r w:rsidRPr="008A5670">
              <w:rPr>
                <w:b/>
                <w:bCs/>
              </w:rPr>
              <w:t>Short survey</w:t>
            </w:r>
          </w:p>
        </w:tc>
      </w:tr>
      <w:tr w:rsidR="0047515D" w14:paraId="1021948A" w14:textId="77777777" w:rsidTr="00A050E7">
        <w:trPr>
          <w:trHeight w:val="403"/>
        </w:trPr>
        <w:tc>
          <w:tcPr>
            <w:tcW w:w="3162" w:type="dxa"/>
            <w:vAlign w:val="center"/>
          </w:tcPr>
          <w:p w14:paraId="74E8A92E" w14:textId="77777777" w:rsidR="0047515D" w:rsidRDefault="0047515D" w:rsidP="00A050E7">
            <w:pPr>
              <w:spacing w:after="0"/>
            </w:pPr>
            <w:r>
              <w:t>Independent schools with reception and nursery provision</w:t>
            </w:r>
          </w:p>
        </w:tc>
        <w:tc>
          <w:tcPr>
            <w:tcW w:w="3162" w:type="dxa"/>
            <w:vAlign w:val="center"/>
          </w:tcPr>
          <w:p w14:paraId="1CAF5169" w14:textId="5FD995A7" w:rsidR="0047515D" w:rsidRDefault="0047515D" w:rsidP="00A050E7">
            <w:pPr>
              <w:jc w:val="center"/>
            </w:pPr>
            <w:r>
              <w:t>36%</w:t>
            </w:r>
          </w:p>
        </w:tc>
        <w:tc>
          <w:tcPr>
            <w:tcW w:w="3162" w:type="dxa"/>
            <w:vAlign w:val="center"/>
          </w:tcPr>
          <w:p w14:paraId="0CD2DAD3" w14:textId="77777777" w:rsidR="0047515D" w:rsidRDefault="0047515D" w:rsidP="00A050E7">
            <w:pPr>
              <w:jc w:val="center"/>
            </w:pPr>
            <w:r>
              <w:t>25%</w:t>
            </w:r>
          </w:p>
        </w:tc>
      </w:tr>
      <w:tr w:rsidR="0047515D" w14:paraId="2012B274" w14:textId="77777777" w:rsidTr="00A050E7">
        <w:trPr>
          <w:trHeight w:val="403"/>
        </w:trPr>
        <w:tc>
          <w:tcPr>
            <w:tcW w:w="3162" w:type="dxa"/>
            <w:vAlign w:val="center"/>
          </w:tcPr>
          <w:p w14:paraId="734C3B56" w14:textId="77777777" w:rsidR="0047515D" w:rsidRDefault="0047515D" w:rsidP="00A050E7">
            <w:pPr>
              <w:spacing w:after="0"/>
            </w:pPr>
            <w:r>
              <w:t>Maintained nursery schools</w:t>
            </w:r>
          </w:p>
        </w:tc>
        <w:tc>
          <w:tcPr>
            <w:tcW w:w="3162" w:type="dxa"/>
            <w:vAlign w:val="center"/>
          </w:tcPr>
          <w:p w14:paraId="4E8D3DD7" w14:textId="77777777" w:rsidR="0047515D" w:rsidRDefault="0047515D" w:rsidP="00A050E7">
            <w:pPr>
              <w:jc w:val="center"/>
            </w:pPr>
            <w:r>
              <w:t>63%</w:t>
            </w:r>
          </w:p>
        </w:tc>
        <w:tc>
          <w:tcPr>
            <w:tcW w:w="3162" w:type="dxa"/>
            <w:vAlign w:val="center"/>
          </w:tcPr>
          <w:p w14:paraId="1B8A34A7" w14:textId="77777777" w:rsidR="0047515D" w:rsidRDefault="0047515D" w:rsidP="00A050E7">
            <w:pPr>
              <w:jc w:val="center"/>
            </w:pPr>
            <w:r>
              <w:t>-</w:t>
            </w:r>
          </w:p>
        </w:tc>
      </w:tr>
      <w:tr w:rsidR="0047515D" w14:paraId="208C4AE8" w14:textId="77777777" w:rsidTr="00A050E7">
        <w:trPr>
          <w:trHeight w:val="403"/>
        </w:trPr>
        <w:tc>
          <w:tcPr>
            <w:tcW w:w="3162" w:type="dxa"/>
            <w:vAlign w:val="center"/>
          </w:tcPr>
          <w:p w14:paraId="0854C012" w14:textId="77777777" w:rsidR="0047515D" w:rsidRDefault="0047515D" w:rsidP="00A050E7">
            <w:pPr>
              <w:spacing w:after="0"/>
            </w:pPr>
            <w:r>
              <w:t>Maintained schools with reception and nursery provision</w:t>
            </w:r>
          </w:p>
        </w:tc>
        <w:tc>
          <w:tcPr>
            <w:tcW w:w="3162" w:type="dxa"/>
            <w:vAlign w:val="center"/>
          </w:tcPr>
          <w:p w14:paraId="3659214C" w14:textId="394F1969" w:rsidR="0047515D" w:rsidRDefault="0047515D" w:rsidP="00A050E7">
            <w:pPr>
              <w:jc w:val="center"/>
            </w:pPr>
            <w:r>
              <w:t>36%</w:t>
            </w:r>
          </w:p>
        </w:tc>
        <w:tc>
          <w:tcPr>
            <w:tcW w:w="3162" w:type="dxa"/>
            <w:vAlign w:val="center"/>
          </w:tcPr>
          <w:p w14:paraId="145F2147" w14:textId="77777777" w:rsidR="0047515D" w:rsidRDefault="0047515D" w:rsidP="00A050E7">
            <w:pPr>
              <w:jc w:val="center"/>
            </w:pPr>
            <w:r>
              <w:t>25%</w:t>
            </w:r>
          </w:p>
        </w:tc>
      </w:tr>
    </w:tbl>
    <w:p w14:paraId="41225CE7" w14:textId="04A5799C" w:rsidR="0047515D" w:rsidRDefault="0047515D" w:rsidP="0047515D">
      <w:pPr>
        <w:spacing w:before="240"/>
        <w:jc w:val="both"/>
      </w:pPr>
      <w:r>
        <w:t>A stratified random sampling approach was used to select the samples of school-based providers. Table 2.3 presents the number of cases sampled for the main survey and the short survey. As in previous years, it was necessary to include all maintained nursery schools that were sampled in the main survey in order to ensure achieving sufficient interviews for regional analysis. The samples were stratified by school type (disproportionate sampling), region and IDACI score to ensure geographical representativeness of the sample. After stratification, there were 6,</w:t>
      </w:r>
      <w:r w:rsidR="00D97D73">
        <w:t>836</w:t>
      </w:r>
      <w:r>
        <w:t xml:space="preserve"> schools eligible for the main survey. The samples were then allocated systematically (using the same stratification variables) to one of two questionnaire variants (50/50% split) and, within each variant, to a specific day of the week about which to answer questions</w:t>
      </w:r>
      <w:r w:rsidR="00F672C9">
        <w:t>.</w:t>
      </w:r>
      <w:r w:rsidR="002A1424">
        <w:t xml:space="preserve"> </w:t>
      </w:r>
      <w:r w:rsidR="00F672C9">
        <w:t xml:space="preserve">This was done </w:t>
      </w:r>
      <w:proofErr w:type="gramStart"/>
      <w:r w:rsidR="00F672C9">
        <w:t>in order to</w:t>
      </w:r>
      <w:proofErr w:type="gramEnd"/>
      <w:r w:rsidR="00F672C9">
        <w:t xml:space="preserve"> allow</w:t>
      </w:r>
      <w:r w:rsidR="00C968F6">
        <w:t xml:space="preserve"> </w:t>
      </w:r>
      <w:r w:rsidR="00F672C9">
        <w:t>analysis of trends in attendance and capacity that vary by weekday.</w:t>
      </w:r>
    </w:p>
    <w:p w14:paraId="5E52F3B7" w14:textId="171C368B" w:rsidR="0047515D" w:rsidRDefault="0047515D" w:rsidP="0047515D">
      <w:pPr>
        <w:jc w:val="both"/>
      </w:pPr>
      <w:r>
        <w:t>The remaining 3,12</w:t>
      </w:r>
      <w:r w:rsidR="00D97D73">
        <w:t>0</w:t>
      </w:r>
      <w:r>
        <w:rPr>
          <w:rStyle w:val="FootnoteReference"/>
        </w:rPr>
        <w:footnoteReference w:id="10"/>
      </w:r>
      <w:r>
        <w:t xml:space="preserve"> schools in the sample frame were allocated to the short survey. These were only maintained and independent schools offering both reception and nursery.</w:t>
      </w:r>
    </w:p>
    <w:p w14:paraId="2F5C9F9A" w14:textId="77777777" w:rsidR="0047515D" w:rsidRDefault="0047515D" w:rsidP="0047515D">
      <w:pPr>
        <w:pStyle w:val="Caption"/>
        <w:keepNext/>
        <w:jc w:val="left"/>
      </w:pPr>
      <w:r>
        <w:t>Table 2.3. Number of school-based providers issued to each survey element</w:t>
      </w:r>
    </w:p>
    <w:tbl>
      <w:tblPr>
        <w:tblStyle w:val="TableGrid"/>
        <w:tblW w:w="0" w:type="auto"/>
        <w:tblLook w:val="04A0" w:firstRow="1" w:lastRow="0" w:firstColumn="1" w:lastColumn="0" w:noHBand="0" w:noVBand="1"/>
      </w:tblPr>
      <w:tblGrid>
        <w:gridCol w:w="4148"/>
        <w:gridCol w:w="1733"/>
      </w:tblGrid>
      <w:tr w:rsidR="0047515D" w14:paraId="08B67FAE" w14:textId="77777777" w:rsidTr="008A5670">
        <w:trPr>
          <w:trHeight w:val="549"/>
        </w:trPr>
        <w:tc>
          <w:tcPr>
            <w:tcW w:w="4148" w:type="dxa"/>
            <w:shd w:val="clear" w:color="auto" w:fill="CFDCE3"/>
            <w:vAlign w:val="center"/>
          </w:tcPr>
          <w:p w14:paraId="0F63B4E9" w14:textId="77777777" w:rsidR="0047515D" w:rsidRPr="008A5670" w:rsidRDefault="0047515D" w:rsidP="00A050E7">
            <w:pPr>
              <w:spacing w:after="0"/>
              <w:rPr>
                <w:b/>
                <w:bCs/>
              </w:rPr>
            </w:pPr>
            <w:r w:rsidRPr="008A5670">
              <w:rPr>
                <w:b/>
                <w:bCs/>
              </w:rPr>
              <w:t>Survey element</w:t>
            </w:r>
          </w:p>
        </w:tc>
        <w:tc>
          <w:tcPr>
            <w:tcW w:w="1733" w:type="dxa"/>
            <w:shd w:val="clear" w:color="auto" w:fill="CFDCE3"/>
            <w:vAlign w:val="center"/>
          </w:tcPr>
          <w:p w14:paraId="7F1FF993" w14:textId="77777777" w:rsidR="0047515D" w:rsidRPr="008A5670" w:rsidRDefault="0047515D" w:rsidP="00A050E7">
            <w:pPr>
              <w:spacing w:after="0"/>
              <w:rPr>
                <w:b/>
                <w:bCs/>
              </w:rPr>
            </w:pPr>
            <w:r w:rsidRPr="008A5670">
              <w:rPr>
                <w:b/>
                <w:bCs/>
              </w:rPr>
              <w:t>Issued (n)</w:t>
            </w:r>
          </w:p>
        </w:tc>
      </w:tr>
      <w:tr w:rsidR="0047515D" w14:paraId="12109AF2" w14:textId="77777777" w:rsidTr="00A050E7">
        <w:trPr>
          <w:trHeight w:val="403"/>
        </w:trPr>
        <w:tc>
          <w:tcPr>
            <w:tcW w:w="4148" w:type="dxa"/>
            <w:vAlign w:val="center"/>
          </w:tcPr>
          <w:p w14:paraId="5C4CF2AD" w14:textId="77777777" w:rsidR="0047515D" w:rsidRDefault="0047515D" w:rsidP="00A050E7">
            <w:pPr>
              <w:spacing w:after="0"/>
            </w:pPr>
            <w:r>
              <w:t>Main SCEYP</w:t>
            </w:r>
          </w:p>
        </w:tc>
        <w:tc>
          <w:tcPr>
            <w:tcW w:w="1733" w:type="dxa"/>
            <w:vAlign w:val="center"/>
          </w:tcPr>
          <w:p w14:paraId="0F06C718" w14:textId="35293F37" w:rsidR="0047515D" w:rsidRDefault="0047515D" w:rsidP="00A050E7">
            <w:pPr>
              <w:spacing w:after="0"/>
            </w:pPr>
            <w:r>
              <w:t>6,</w:t>
            </w:r>
            <w:r w:rsidR="00D97D73">
              <w:t>836</w:t>
            </w:r>
          </w:p>
        </w:tc>
      </w:tr>
      <w:tr w:rsidR="0047515D" w14:paraId="41BCE9B7" w14:textId="77777777" w:rsidTr="00A050E7">
        <w:trPr>
          <w:trHeight w:val="403"/>
        </w:trPr>
        <w:tc>
          <w:tcPr>
            <w:tcW w:w="4148" w:type="dxa"/>
            <w:vAlign w:val="center"/>
          </w:tcPr>
          <w:p w14:paraId="2214E45F" w14:textId="77777777" w:rsidR="0047515D" w:rsidRDefault="0047515D" w:rsidP="00A050E7">
            <w:pPr>
              <w:spacing w:after="0"/>
            </w:pPr>
            <w:r>
              <w:t>Short SCEYP</w:t>
            </w:r>
          </w:p>
        </w:tc>
        <w:tc>
          <w:tcPr>
            <w:tcW w:w="1733" w:type="dxa"/>
            <w:vAlign w:val="center"/>
          </w:tcPr>
          <w:p w14:paraId="1689DBAB" w14:textId="41F4C0B1" w:rsidR="0047515D" w:rsidRDefault="0047515D" w:rsidP="00A050E7">
            <w:pPr>
              <w:spacing w:after="0"/>
            </w:pPr>
            <w:r>
              <w:t>3,12</w:t>
            </w:r>
            <w:r w:rsidR="00D97D73">
              <w:t>0</w:t>
            </w:r>
          </w:p>
        </w:tc>
      </w:tr>
      <w:tr w:rsidR="0047515D" w14:paraId="5951F3DA" w14:textId="77777777" w:rsidTr="00A050E7">
        <w:trPr>
          <w:trHeight w:val="403"/>
        </w:trPr>
        <w:tc>
          <w:tcPr>
            <w:tcW w:w="4148" w:type="dxa"/>
            <w:vAlign w:val="center"/>
          </w:tcPr>
          <w:p w14:paraId="075EECF9" w14:textId="77777777" w:rsidR="0047515D" w:rsidRDefault="0047515D" w:rsidP="00A050E7">
            <w:pPr>
              <w:spacing w:after="0"/>
            </w:pPr>
            <w:r>
              <w:t>Not issued to mainstage fieldwork</w:t>
            </w:r>
          </w:p>
        </w:tc>
        <w:tc>
          <w:tcPr>
            <w:tcW w:w="1733" w:type="dxa"/>
            <w:vAlign w:val="center"/>
          </w:tcPr>
          <w:p w14:paraId="5FB5B79D" w14:textId="08A5381F" w:rsidR="0047515D" w:rsidRDefault="00A611F7" w:rsidP="00A050E7">
            <w:pPr>
              <w:spacing w:after="0"/>
            </w:pPr>
            <w:r>
              <w:t>9</w:t>
            </w:r>
            <w:r w:rsidR="0047515D">
              <w:t>3</w:t>
            </w:r>
          </w:p>
        </w:tc>
      </w:tr>
      <w:tr w:rsidR="0047515D" w14:paraId="6191C7DC" w14:textId="77777777" w:rsidTr="00A050E7">
        <w:trPr>
          <w:trHeight w:val="403"/>
        </w:trPr>
        <w:tc>
          <w:tcPr>
            <w:tcW w:w="4148" w:type="dxa"/>
            <w:vAlign w:val="center"/>
          </w:tcPr>
          <w:p w14:paraId="3804C8AA" w14:textId="77777777" w:rsidR="0047515D" w:rsidRPr="004D16C2" w:rsidRDefault="0047515D" w:rsidP="00A050E7">
            <w:pPr>
              <w:spacing w:after="0"/>
              <w:rPr>
                <w:i/>
                <w:iCs/>
              </w:rPr>
            </w:pPr>
            <w:r>
              <w:rPr>
                <w:i/>
                <w:iCs/>
              </w:rPr>
              <w:t>Total</w:t>
            </w:r>
          </w:p>
        </w:tc>
        <w:tc>
          <w:tcPr>
            <w:tcW w:w="1733" w:type="dxa"/>
            <w:vAlign w:val="center"/>
          </w:tcPr>
          <w:p w14:paraId="2A92ECC3" w14:textId="4566A559" w:rsidR="0047515D" w:rsidRDefault="0047515D" w:rsidP="00A050E7">
            <w:pPr>
              <w:spacing w:after="0"/>
            </w:pPr>
            <w:r>
              <w:t>10,049</w:t>
            </w:r>
          </w:p>
        </w:tc>
      </w:tr>
    </w:tbl>
    <w:p w14:paraId="30AD26A7" w14:textId="77777777" w:rsidR="0047515D" w:rsidRPr="007115C8" w:rsidRDefault="0047515D" w:rsidP="008A5670">
      <w:pPr>
        <w:pStyle w:val="Heading2"/>
        <w:numPr>
          <w:ilvl w:val="1"/>
          <w:numId w:val="42"/>
        </w:numPr>
        <w:ind w:left="0" w:firstLine="0"/>
      </w:pPr>
      <w:r>
        <w:lastRenderedPageBreak/>
        <w:t xml:space="preserve"> </w:t>
      </w:r>
      <w:bookmarkStart w:id="10" w:name="_Toc152837281"/>
      <w:r w:rsidRPr="007115C8">
        <w:t>Childminders sample</w:t>
      </w:r>
      <w:bookmarkEnd w:id="10"/>
    </w:p>
    <w:p w14:paraId="7DB0A570" w14:textId="4CAC1000" w:rsidR="0047515D" w:rsidRDefault="0047515D" w:rsidP="0047515D">
      <w:pPr>
        <w:jc w:val="both"/>
      </w:pPr>
      <w:r>
        <w:t>The sample of childminders was drawn from the July 2022 monthly snapshot of the Ofsted register of childminders.</w:t>
      </w:r>
      <w:r>
        <w:rPr>
          <w:rStyle w:val="FootnoteReference"/>
        </w:rPr>
        <w:footnoteReference w:id="11"/>
      </w:r>
      <w:r>
        <w:t xml:space="preserve"> Only those that confirmed they were still practicing childminders at the time of interview were eligible to be surveyed.</w:t>
      </w:r>
    </w:p>
    <w:p w14:paraId="7CC7B28B" w14:textId="58E6C3E9" w:rsidR="0047515D" w:rsidRDefault="0047515D" w:rsidP="0047515D">
      <w:pPr>
        <w:jc w:val="both"/>
      </w:pPr>
      <w:r>
        <w:t>A request was made to Ofsted to provide information for all records of active childminders (excluding those appearing on the VCR only) from their July 2022 monthly snapshot database. The data was provided in two stages, with stage 1 providing the variables necessary for drawing the sample, and stage 2 containing the provider name, address and contact details (telephone numbers, e-mail address) for sampled childminders. After cleaning to remove childminders known to have closed, the stage 1 database included 29,990 active childminders.</w:t>
      </w:r>
      <w:r>
        <w:rPr>
          <w:rStyle w:val="FootnoteReference"/>
        </w:rPr>
        <w:footnoteReference w:id="12"/>
      </w:r>
      <w:r>
        <w:t xml:space="preserve"> This database was used to select samples for all survey components.</w:t>
      </w:r>
    </w:p>
    <w:p w14:paraId="195374AA" w14:textId="07EC17D5" w:rsidR="00DE1F03" w:rsidRDefault="0047515D" w:rsidP="0047515D">
      <w:pPr>
        <w:jc w:val="both"/>
      </w:pPr>
      <w:r>
        <w:t>Based on a</w:t>
      </w:r>
      <w:r w:rsidR="00E55633">
        <w:t xml:space="preserve"> target</w:t>
      </w:r>
      <w:r w:rsidR="008D1136">
        <w:t xml:space="preserve"> </w:t>
      </w:r>
      <w:r>
        <w:t xml:space="preserve">response rate of 34% for the main survey, </w:t>
      </w:r>
      <w:r w:rsidR="008D1136">
        <w:t xml:space="preserve">and a target of </w:t>
      </w:r>
      <w:r w:rsidR="00050553">
        <w:t xml:space="preserve">2,000 responses, </w:t>
      </w:r>
      <w:r>
        <w:t xml:space="preserve">IFF selected </w:t>
      </w:r>
      <w:r w:rsidR="00A611F7">
        <w:t>6,059</w:t>
      </w:r>
      <w:r>
        <w:t xml:space="preserve"> childminders for the main survey sample. </w:t>
      </w:r>
    </w:p>
    <w:p w14:paraId="14197E40" w14:textId="02C7CB9A" w:rsidR="0047515D" w:rsidRDefault="0047515D" w:rsidP="0047515D">
      <w:pPr>
        <w:jc w:val="both"/>
      </w:pPr>
      <w:r>
        <w:t>As in previous years of SCEYP, the design of the short survey sample was driven by the need to provide estimates at LA level. Therefore, IFF estimated how many interviews including data on fees would be achieved with the main survey</w:t>
      </w:r>
      <w:r w:rsidR="00B00671">
        <w:t xml:space="preserve"> for each LA and then ‘topped up’ the sample with the aim of achieving </w:t>
      </w:r>
      <w:r>
        <w:t>either 80 or 100 interviews in each LA (</w:t>
      </w:r>
      <w:r w:rsidR="00B00671">
        <w:t>across</w:t>
      </w:r>
      <w:r>
        <w:t xml:space="preserve"> the short and main survey</w:t>
      </w:r>
      <w:r w:rsidR="00B00671">
        <w:t xml:space="preserve"> combined</w:t>
      </w:r>
      <w:r>
        <w:t xml:space="preserve">). If there were more than 600 CMs in the sample frame for an LA, the target was 100. If the LA had fewer than 600 CMs, the target was 80. </w:t>
      </w:r>
      <w:r w:rsidR="00B00671">
        <w:t>In some cases there were too few CMs in the population to achieve 80 interviews and in these cases all records were drawn. In order to calculate the volume of top-up records needed per LA, a</w:t>
      </w:r>
      <w:r>
        <w:t xml:space="preserve"> response rate of 20% was assumed for the short survey in every region except London, where a response rate of 15% was assumed based on SCEYP 2021. A total of 26,320 childminders were sampled.</w:t>
      </w:r>
    </w:p>
    <w:p w14:paraId="310D2B8D" w14:textId="77777777" w:rsidR="0047515D" w:rsidRDefault="0047515D" w:rsidP="0047515D">
      <w:pPr>
        <w:jc w:val="both"/>
      </w:pPr>
      <w:r>
        <w:t>A stratified random sampling approach was used to select both samples. Smaller regions were oversampled for the main survey to enable reporting by region and questionnaire variants. The sample was further stratified by LA, register type, time elapsed since registration and IDACI score, and then checked to ensure that the selection was representative of the entire population of childminders.</w:t>
      </w:r>
    </w:p>
    <w:p w14:paraId="614C92F1" w14:textId="1ACE0617" w:rsidR="0047515D" w:rsidRDefault="0047515D" w:rsidP="0047515D">
      <w:pPr>
        <w:jc w:val="both"/>
      </w:pPr>
      <w:r>
        <w:t>The selected sample was then allocated systematically (using the same stratification variables) to one of two questionnaire variants (50/50% split) and, within each variant, to a specific day of the week to answer questions about</w:t>
      </w:r>
      <w:r w:rsidR="003D7B76">
        <w:t>.</w:t>
      </w:r>
      <w:r w:rsidR="00F672C9">
        <w:t xml:space="preserve"> </w:t>
      </w:r>
      <w:r w:rsidR="00050553">
        <w:t xml:space="preserve">This was done </w:t>
      </w:r>
      <w:proofErr w:type="gramStart"/>
      <w:r w:rsidR="00050553">
        <w:t>in order to</w:t>
      </w:r>
      <w:proofErr w:type="gramEnd"/>
      <w:r w:rsidR="00050553">
        <w:t xml:space="preserve"> allow </w:t>
      </w:r>
      <w:r w:rsidR="00050553">
        <w:lastRenderedPageBreak/>
        <w:t>analysis of trends in attendance and capacity that vary by weekday.</w:t>
      </w:r>
      <w:r w:rsidR="00050553">
        <w:t xml:space="preserve"> </w:t>
      </w:r>
      <w:r>
        <w:t>The sample for the short survey was stratified by the same set of variables (explicitly stratifying by LA), and then allocated to a specific day of the week about which to answer certain questions.</w:t>
      </w:r>
    </w:p>
    <w:p w14:paraId="51AE15C5" w14:textId="77777777" w:rsidR="0047515D" w:rsidRDefault="0047515D" w:rsidP="0047515D">
      <w:pPr>
        <w:pStyle w:val="Caption"/>
        <w:keepNext/>
        <w:jc w:val="left"/>
      </w:pPr>
      <w:r>
        <w:t>Table 2.4 Number of childminders issued to each survey element</w:t>
      </w:r>
    </w:p>
    <w:tbl>
      <w:tblPr>
        <w:tblStyle w:val="TableGrid"/>
        <w:tblW w:w="0" w:type="auto"/>
        <w:tblLook w:val="04A0" w:firstRow="1" w:lastRow="0" w:firstColumn="1" w:lastColumn="0" w:noHBand="0" w:noVBand="1"/>
      </w:tblPr>
      <w:tblGrid>
        <w:gridCol w:w="4355"/>
        <w:gridCol w:w="2721"/>
      </w:tblGrid>
      <w:tr w:rsidR="0047515D" w14:paraId="362A99B5" w14:textId="77777777" w:rsidTr="008A5670">
        <w:trPr>
          <w:trHeight w:val="572"/>
        </w:trPr>
        <w:tc>
          <w:tcPr>
            <w:tcW w:w="4355" w:type="dxa"/>
            <w:shd w:val="clear" w:color="auto" w:fill="CFDCE3"/>
            <w:vAlign w:val="center"/>
          </w:tcPr>
          <w:p w14:paraId="1E8607D3" w14:textId="77777777" w:rsidR="0047515D" w:rsidRPr="008A5670" w:rsidRDefault="0047515D" w:rsidP="00A050E7">
            <w:pPr>
              <w:spacing w:after="0"/>
              <w:rPr>
                <w:b/>
                <w:bCs/>
              </w:rPr>
            </w:pPr>
            <w:r w:rsidRPr="008A5670">
              <w:rPr>
                <w:b/>
                <w:bCs/>
              </w:rPr>
              <w:t>Survey element</w:t>
            </w:r>
          </w:p>
        </w:tc>
        <w:tc>
          <w:tcPr>
            <w:tcW w:w="2721" w:type="dxa"/>
            <w:shd w:val="clear" w:color="auto" w:fill="CFDCE3"/>
            <w:vAlign w:val="center"/>
          </w:tcPr>
          <w:p w14:paraId="16E6FAA7" w14:textId="77777777" w:rsidR="0047515D" w:rsidRPr="008A5670" w:rsidRDefault="0047515D" w:rsidP="00A050E7">
            <w:pPr>
              <w:spacing w:after="0"/>
              <w:rPr>
                <w:b/>
                <w:bCs/>
              </w:rPr>
            </w:pPr>
            <w:r w:rsidRPr="008A5670">
              <w:rPr>
                <w:b/>
                <w:bCs/>
              </w:rPr>
              <w:t>Issued (n)</w:t>
            </w:r>
          </w:p>
        </w:tc>
      </w:tr>
      <w:tr w:rsidR="0047515D" w14:paraId="35F29506" w14:textId="77777777" w:rsidTr="00A050E7">
        <w:trPr>
          <w:trHeight w:val="403"/>
        </w:trPr>
        <w:tc>
          <w:tcPr>
            <w:tcW w:w="4355" w:type="dxa"/>
            <w:vAlign w:val="center"/>
          </w:tcPr>
          <w:p w14:paraId="1B5781B5" w14:textId="77777777" w:rsidR="0047515D" w:rsidRDefault="0047515D" w:rsidP="00A050E7">
            <w:pPr>
              <w:spacing w:after="0"/>
            </w:pPr>
            <w:r>
              <w:t>Main SCEYP</w:t>
            </w:r>
          </w:p>
        </w:tc>
        <w:tc>
          <w:tcPr>
            <w:tcW w:w="2721" w:type="dxa"/>
            <w:vAlign w:val="center"/>
          </w:tcPr>
          <w:p w14:paraId="0717C523" w14:textId="517DC4AE" w:rsidR="0047515D" w:rsidRDefault="001E3543" w:rsidP="00A050E7">
            <w:pPr>
              <w:spacing w:after="0"/>
            </w:pPr>
            <w:r>
              <w:t>6,059</w:t>
            </w:r>
          </w:p>
        </w:tc>
      </w:tr>
      <w:tr w:rsidR="0047515D" w14:paraId="58BDA3D0" w14:textId="77777777" w:rsidTr="00A050E7">
        <w:trPr>
          <w:trHeight w:val="403"/>
        </w:trPr>
        <w:tc>
          <w:tcPr>
            <w:tcW w:w="4355" w:type="dxa"/>
            <w:vAlign w:val="center"/>
          </w:tcPr>
          <w:p w14:paraId="364BE1B2" w14:textId="77777777" w:rsidR="0047515D" w:rsidRDefault="0047515D" w:rsidP="00A050E7">
            <w:pPr>
              <w:spacing w:after="0"/>
            </w:pPr>
            <w:r>
              <w:t>Short SCEYP</w:t>
            </w:r>
          </w:p>
        </w:tc>
        <w:tc>
          <w:tcPr>
            <w:tcW w:w="2721" w:type="dxa"/>
            <w:vAlign w:val="center"/>
          </w:tcPr>
          <w:p w14:paraId="181E2D54" w14:textId="4F1075B3" w:rsidR="0047515D" w:rsidRDefault="0047515D" w:rsidP="00A050E7">
            <w:pPr>
              <w:spacing w:after="0"/>
            </w:pPr>
            <w:r>
              <w:t>20,</w:t>
            </w:r>
            <w:r w:rsidR="001E3543">
              <w:t>261</w:t>
            </w:r>
          </w:p>
        </w:tc>
      </w:tr>
    </w:tbl>
    <w:p w14:paraId="4FE6F993" w14:textId="160FBF21" w:rsidR="009918C5" w:rsidRDefault="009918C5" w:rsidP="004D16C2">
      <w:pPr>
        <w:jc w:val="both"/>
      </w:pPr>
    </w:p>
    <w:p w14:paraId="6D09B0D4" w14:textId="3806343F" w:rsidR="00C668DA" w:rsidRPr="007115C8" w:rsidRDefault="00C668DA" w:rsidP="008A5670">
      <w:pPr>
        <w:pStyle w:val="Heading1"/>
        <w:numPr>
          <w:ilvl w:val="0"/>
          <w:numId w:val="33"/>
        </w:numPr>
      </w:pPr>
      <w:bookmarkStart w:id="11" w:name="_Toc152837282"/>
      <w:r w:rsidRPr="007115C8">
        <w:lastRenderedPageBreak/>
        <w:t>Questionnaire</w:t>
      </w:r>
      <w:bookmarkEnd w:id="11"/>
      <w:r w:rsidRPr="007115C8">
        <w:t xml:space="preserve">  </w:t>
      </w:r>
    </w:p>
    <w:p w14:paraId="27D1B512" w14:textId="77777777" w:rsidR="00C668DA" w:rsidRDefault="00C668DA" w:rsidP="0027622D">
      <w:pPr>
        <w:pStyle w:val="Heading2"/>
      </w:pPr>
      <w:bookmarkStart w:id="12" w:name="_3.1_Main_SCEYP:"/>
      <w:bookmarkStart w:id="13" w:name="_Toc152837283"/>
      <w:bookmarkStart w:id="14" w:name="_Toc65357"/>
      <w:bookmarkEnd w:id="12"/>
      <w:r>
        <w:t>3.1 Main SCEYP: Questionnaire development</w:t>
      </w:r>
      <w:bookmarkEnd w:id="13"/>
      <w:r>
        <w:t xml:space="preserve"> </w:t>
      </w:r>
      <w:bookmarkEnd w:id="14"/>
    </w:p>
    <w:p w14:paraId="7C219913" w14:textId="7519AFD6" w:rsidR="003A6DF2" w:rsidRPr="006C383B" w:rsidRDefault="00535E7E" w:rsidP="006C383B">
      <w:pPr>
        <w:spacing w:after="398"/>
        <w:ind w:left="-4" w:right="179"/>
      </w:pPr>
      <w:r>
        <w:t>Much of</w:t>
      </w:r>
      <w:r w:rsidR="00C668DA" w:rsidRPr="00D933FC">
        <w:t xml:space="preserve"> the content of the 202</w:t>
      </w:r>
      <w:r w:rsidR="0047515D">
        <w:t>3</w:t>
      </w:r>
      <w:r w:rsidR="00C668DA" w:rsidRPr="00D933FC">
        <w:t xml:space="preserve"> questionnaire mirrored that of the 202</w:t>
      </w:r>
      <w:r w:rsidR="00450FB1">
        <w:t>2</w:t>
      </w:r>
      <w:r w:rsidR="00C668DA" w:rsidRPr="00D933FC">
        <w:t xml:space="preserve"> survey in order to maintain the timeseries. </w:t>
      </w:r>
      <w:r>
        <w:t>However, some new questions were introduced this year to cover salient topics within the Department for Education</w:t>
      </w:r>
      <w:r w:rsidR="000864F2">
        <w:t xml:space="preserve"> and some of the questions asked in 2022, for instance about the impact of Covid-19 on the setting, were removed</w:t>
      </w:r>
      <w:r>
        <w:t>. Moreover, some</w:t>
      </w:r>
      <w:r w:rsidR="00C668DA" w:rsidRPr="00D933FC">
        <w:t xml:space="preserve"> changes </w:t>
      </w:r>
      <w:r>
        <w:t xml:space="preserve">were introduced, particularly to the cost and income section in order to </w:t>
      </w:r>
      <w:r w:rsidR="00C668DA" w:rsidRPr="00D933FC">
        <w:t xml:space="preserve">improve the </w:t>
      </w:r>
      <w:r w:rsidR="00045568">
        <w:t xml:space="preserve">overall </w:t>
      </w:r>
      <w:r w:rsidR="00C668DA" w:rsidRPr="00D933FC">
        <w:t xml:space="preserve">quality of </w:t>
      </w:r>
      <w:r w:rsidR="00045568">
        <w:t xml:space="preserve">the </w:t>
      </w:r>
      <w:r w:rsidR="00C668DA" w:rsidRPr="00D933FC">
        <w:t>data collection</w:t>
      </w:r>
      <w:r>
        <w:t xml:space="preserve"> as well as respondent experience</w:t>
      </w:r>
      <w:r w:rsidR="00B65BF9">
        <w:t xml:space="preserve">. </w:t>
      </w:r>
    </w:p>
    <w:p w14:paraId="7F00860C" w14:textId="41939BD1" w:rsidR="00C668DA" w:rsidRDefault="00C668DA" w:rsidP="00C668DA">
      <w:pPr>
        <w:spacing w:after="178" w:line="259" w:lineRule="auto"/>
        <w:ind w:left="-4"/>
      </w:pPr>
      <w:r>
        <w:rPr>
          <w:b/>
          <w:color w:val="104F75"/>
          <w:sz w:val="28"/>
        </w:rPr>
        <w:t>3.</w:t>
      </w:r>
      <w:r w:rsidR="006C383B">
        <w:rPr>
          <w:b/>
          <w:color w:val="104F75"/>
          <w:sz w:val="28"/>
        </w:rPr>
        <w:t>2</w:t>
      </w:r>
      <w:r>
        <w:rPr>
          <w:b/>
          <w:color w:val="104F75"/>
          <w:sz w:val="28"/>
        </w:rPr>
        <w:t xml:space="preserve"> </w:t>
      </w:r>
      <w:r w:rsidR="005613A3">
        <w:rPr>
          <w:b/>
          <w:color w:val="104F75"/>
          <w:sz w:val="28"/>
        </w:rPr>
        <w:t xml:space="preserve">Cognitive testing </w:t>
      </w:r>
      <w:r>
        <w:rPr>
          <w:b/>
          <w:color w:val="104F75"/>
          <w:sz w:val="28"/>
        </w:rPr>
        <w:t xml:space="preserve"> </w:t>
      </w:r>
    </w:p>
    <w:p w14:paraId="16808405" w14:textId="24B25053" w:rsidR="00535E7E" w:rsidRDefault="00454E48" w:rsidP="00B6295D">
      <w:pPr>
        <w:ind w:left="-4" w:right="168"/>
      </w:pPr>
      <w:r>
        <w:t xml:space="preserve">The cognitive testing phase was a relatively </w:t>
      </w:r>
      <w:r w:rsidR="00F756FF">
        <w:t>small-scale</w:t>
      </w:r>
      <w:r>
        <w:t xml:space="preserve"> exercise focused on questions new to the survey in 202</w:t>
      </w:r>
      <w:r w:rsidR="00832CE6">
        <w:t>3</w:t>
      </w:r>
      <w:r>
        <w:t>. These covered:</w:t>
      </w:r>
      <w:r w:rsidR="005613A3">
        <w:t xml:space="preserve"> </w:t>
      </w:r>
      <w:r w:rsidR="00C668DA">
        <w:t xml:space="preserve">  </w:t>
      </w:r>
    </w:p>
    <w:p w14:paraId="17AE9BA4" w14:textId="6E26B600" w:rsidR="00CC10C1" w:rsidRDefault="00E250A4" w:rsidP="008A5670">
      <w:pPr>
        <w:pStyle w:val="ListParagraph"/>
        <w:numPr>
          <w:ilvl w:val="0"/>
          <w:numId w:val="34"/>
        </w:numPr>
      </w:pPr>
      <w:r>
        <w:t>Clarifying the language around ‘full and relevant’ qualifications when the respondent is asked about the number of paid staff at their setting</w:t>
      </w:r>
      <w:r w:rsidR="00F828EF">
        <w:t>. Also, clarifying whether those with Early Years degrees had any other type of Level 6 qualification.</w:t>
      </w:r>
    </w:p>
    <w:p w14:paraId="30326798" w14:textId="5EB2B6E8" w:rsidR="0029371A" w:rsidRDefault="0029371A" w:rsidP="00C45A86">
      <w:pPr>
        <w:numPr>
          <w:ilvl w:val="0"/>
          <w:numId w:val="34"/>
        </w:numPr>
        <w:suppressAutoHyphens w:val="0"/>
        <w:autoSpaceDN/>
        <w:spacing w:after="136"/>
        <w:ind w:right="174" w:hanging="360"/>
        <w:textAlignment w:val="auto"/>
      </w:pPr>
      <w:r>
        <w:t>Testing changes to the questions around attendance and capacity</w:t>
      </w:r>
    </w:p>
    <w:p w14:paraId="51E3037B" w14:textId="5EE20948" w:rsidR="0046025E" w:rsidRDefault="0046025E" w:rsidP="00F828EF">
      <w:pPr>
        <w:pStyle w:val="ListParagraph"/>
        <w:numPr>
          <w:ilvl w:val="0"/>
          <w:numId w:val="34"/>
        </w:numPr>
      </w:pPr>
      <w:r>
        <w:t xml:space="preserve">The number of paid childcare staff that had </w:t>
      </w:r>
      <w:r w:rsidR="000A16AE">
        <w:t>left their employment</w:t>
      </w:r>
      <w:r w:rsidR="00F828EF">
        <w:t>,</w:t>
      </w:r>
      <w:r w:rsidR="000A16AE">
        <w:t xml:space="preserve"> their</w:t>
      </w:r>
      <w:r>
        <w:t xml:space="preserve"> tenure and highest qualification</w:t>
      </w:r>
    </w:p>
    <w:p w14:paraId="4B91221D" w14:textId="184EF8B8" w:rsidR="00F828EF" w:rsidRDefault="00F828EF" w:rsidP="008A5670">
      <w:pPr>
        <w:pStyle w:val="ListParagraph"/>
        <w:numPr>
          <w:ilvl w:val="0"/>
          <w:numId w:val="34"/>
        </w:numPr>
      </w:pPr>
      <w:r>
        <w:t>Knowledge of how parents pay for their childcare using Tax Free Childcare</w:t>
      </w:r>
    </w:p>
    <w:p w14:paraId="60A03C2B" w14:textId="7DE3E31B" w:rsidR="00A447A5" w:rsidRDefault="00A447A5" w:rsidP="00C45A86">
      <w:pPr>
        <w:numPr>
          <w:ilvl w:val="0"/>
          <w:numId w:val="34"/>
        </w:numPr>
        <w:suppressAutoHyphens w:val="0"/>
        <w:autoSpaceDN/>
        <w:spacing w:after="136"/>
        <w:ind w:right="174" w:hanging="360"/>
        <w:textAlignment w:val="auto"/>
      </w:pPr>
      <w:r>
        <w:t>Knowledge of the childcare element of Universal Credit</w:t>
      </w:r>
    </w:p>
    <w:p w14:paraId="2DF530F8" w14:textId="2D50C35D" w:rsidR="00F828EF" w:rsidRDefault="00F828EF" w:rsidP="008A5670">
      <w:pPr>
        <w:pStyle w:val="ListParagraph"/>
        <w:numPr>
          <w:ilvl w:val="0"/>
          <w:numId w:val="34"/>
        </w:numPr>
      </w:pPr>
      <w:r>
        <w:t>Testing the redesign of the finances section of the survey</w:t>
      </w:r>
      <w:r w:rsidR="00050553">
        <w:t xml:space="preserve">. </w:t>
      </w:r>
      <w:r>
        <w:t xml:space="preserve"> </w:t>
      </w:r>
      <w:r w:rsidR="00050553">
        <w:t>T</w:t>
      </w:r>
      <w:r>
        <w:t xml:space="preserve">he new design used a ‘totaliser’ function. After answering </w:t>
      </w:r>
      <w:r w:rsidR="00050553">
        <w:t xml:space="preserve">questions on </w:t>
      </w:r>
      <w:r>
        <w:t xml:space="preserve">the total cost / income of running their setting, respondents </w:t>
      </w:r>
      <w:r w:rsidR="00103650">
        <w:t>were asked to provide</w:t>
      </w:r>
      <w:r>
        <w:t xml:space="preserve"> </w:t>
      </w:r>
      <w:r w:rsidR="00050553">
        <w:t xml:space="preserve">a breakdown of the various components of their </w:t>
      </w:r>
      <w:r>
        <w:t>cost</w:t>
      </w:r>
      <w:r w:rsidR="00103650">
        <w:t xml:space="preserve">s / income. </w:t>
      </w:r>
      <w:r w:rsidR="00CC4924">
        <w:t>For online respondents, t</w:t>
      </w:r>
      <w:r w:rsidR="001356BE">
        <w:t xml:space="preserve">he cumulative total of the component amounts </w:t>
      </w:r>
      <w:r w:rsidR="00BD5B6A">
        <w:t>was</w:t>
      </w:r>
      <w:r w:rsidR="001356BE">
        <w:t xml:space="preserve"> shown on screen</w:t>
      </w:r>
      <w:r w:rsidR="00CC4924">
        <w:t xml:space="preserve"> as they were answering each one</w:t>
      </w:r>
      <w:r w:rsidR="00BD5B6A">
        <w:t>.</w:t>
      </w:r>
      <w:r w:rsidR="00AA2224">
        <w:t xml:space="preserve"> </w:t>
      </w:r>
      <w:r w:rsidR="001356BE">
        <w:t>This was designed to reduce the arithmetical burden on the responde</w:t>
      </w:r>
      <w:r w:rsidR="00050553">
        <w:t>nt and improve accuracy</w:t>
      </w:r>
      <w:r w:rsidR="001356BE">
        <w:t xml:space="preserve">.  </w:t>
      </w:r>
    </w:p>
    <w:p w14:paraId="454DD9C7" w14:textId="77777777" w:rsidR="00A447A5" w:rsidRDefault="00A447A5" w:rsidP="008A5670">
      <w:pPr>
        <w:suppressAutoHyphens w:val="0"/>
        <w:autoSpaceDN/>
        <w:spacing w:after="136"/>
        <w:ind w:right="174"/>
        <w:textAlignment w:val="auto"/>
      </w:pPr>
    </w:p>
    <w:p w14:paraId="17CD6330" w14:textId="1A487994" w:rsidR="00454E48" w:rsidRDefault="00454E48" w:rsidP="00454E48">
      <w:pPr>
        <w:suppressAutoHyphens w:val="0"/>
        <w:autoSpaceDN/>
        <w:spacing w:after="136"/>
        <w:ind w:right="174"/>
        <w:textAlignment w:val="auto"/>
      </w:pPr>
      <w:r>
        <w:t xml:space="preserve">A handful of amendments were agreed with DfE following the cognitive testing report, </w:t>
      </w:r>
      <w:r w:rsidR="00F828EF">
        <w:t xml:space="preserve">with small </w:t>
      </w:r>
      <w:r w:rsidR="002F49FE">
        <w:t>adjustments</w:t>
      </w:r>
      <w:r w:rsidR="00F828EF">
        <w:t xml:space="preserve"> made</w:t>
      </w:r>
      <w:r>
        <w:t xml:space="preserve"> and the addition of clarification text in places. </w:t>
      </w:r>
    </w:p>
    <w:p w14:paraId="78784471" w14:textId="53ADF399" w:rsidR="00C668DA" w:rsidRDefault="00C668DA" w:rsidP="0027622D">
      <w:pPr>
        <w:pStyle w:val="Heading2"/>
      </w:pPr>
      <w:bookmarkStart w:id="15" w:name="_Toc152837284"/>
      <w:bookmarkStart w:id="16" w:name="_Toc65358"/>
      <w:r>
        <w:lastRenderedPageBreak/>
        <w:t>3.</w:t>
      </w:r>
      <w:r w:rsidR="0027622D">
        <w:t>2</w:t>
      </w:r>
      <w:r>
        <w:t xml:space="preserve"> Main SCEYP: Questionnaire sections</w:t>
      </w:r>
      <w:bookmarkEnd w:id="15"/>
      <w:r>
        <w:t xml:space="preserve"> </w:t>
      </w:r>
      <w:bookmarkEnd w:id="16"/>
    </w:p>
    <w:p w14:paraId="38E6970A" w14:textId="11DEFC9D" w:rsidR="00C668DA" w:rsidRDefault="008046F1" w:rsidP="00C668DA">
      <w:pPr>
        <w:ind w:left="-4" w:right="168"/>
      </w:pPr>
      <w:r>
        <w:fldChar w:fldCharType="begin"/>
      </w:r>
      <w:r>
        <w:instrText xml:space="preserve"> REF _Ref121273965 \h </w:instrText>
      </w:r>
      <w:r>
        <w:fldChar w:fldCharType="separate"/>
      </w:r>
      <w:r w:rsidR="00E86E5B">
        <w:t xml:space="preserve">Table </w:t>
      </w:r>
      <w:r w:rsidR="00E86E5B">
        <w:rPr>
          <w:noProof/>
        </w:rPr>
        <w:t>3</w:t>
      </w:r>
      <w:r w:rsidR="00E86E5B">
        <w:t>.</w:t>
      </w:r>
      <w:r w:rsidR="00E86E5B">
        <w:rPr>
          <w:noProof/>
        </w:rPr>
        <w:t>1</w:t>
      </w:r>
      <w:r>
        <w:fldChar w:fldCharType="end"/>
      </w:r>
      <w:r>
        <w:t xml:space="preserve"> </w:t>
      </w:r>
      <w:r w:rsidR="00C668DA">
        <w:t>sets out the questionnaire structure used in the main SCEYP 202</w:t>
      </w:r>
      <w:r w:rsidR="00A447A5">
        <w:t>3</w:t>
      </w:r>
      <w:r w:rsidR="00C668DA">
        <w:t xml:space="preserve">. As in previous years, the questionnaire was split into variants in order to reduce the time burden of completing it, while still ensuring a large enough response to enable detailed analysis.  </w:t>
      </w:r>
    </w:p>
    <w:p w14:paraId="013D3B5F" w14:textId="77777777" w:rsidR="00C668DA" w:rsidRDefault="00C668DA" w:rsidP="00C668DA">
      <w:pPr>
        <w:ind w:left="-4" w:right="168"/>
      </w:pPr>
      <w:r>
        <w:t xml:space="preserve">The core questionnaire for each provider type asked a series of contextual questions as well as covering capacity and attendance.  </w:t>
      </w:r>
    </w:p>
    <w:p w14:paraId="251B4BBC" w14:textId="77777777" w:rsidR="00C668DA" w:rsidRDefault="00C668DA" w:rsidP="00C668DA">
      <w:pPr>
        <w:ind w:left="-4" w:right="168"/>
      </w:pPr>
      <w:r>
        <w:t xml:space="preserve">GBPs answered the core questionnaire and one of three provider-specific variants. The content of these variants consisted of questions on either funded hours and expanding provision (variant 1), staffing (variant 2) or finances (variant 3).  </w:t>
      </w:r>
    </w:p>
    <w:p w14:paraId="233522D2" w14:textId="77777777" w:rsidR="00C668DA" w:rsidRDefault="00C668DA" w:rsidP="00C668DA">
      <w:pPr>
        <w:spacing w:after="0"/>
        <w:ind w:left="-4" w:right="168"/>
        <w:rPr>
          <w:b/>
          <w:sz w:val="20"/>
        </w:rPr>
      </w:pPr>
      <w:r>
        <w:t xml:space="preserve">SBPs and childminders answered the core questionnaire and one of two provider-specific variants. One variant asked about staffing and children with SEND (variant 1), while the other comprised financial questions (variant 2). </w:t>
      </w:r>
      <w:r>
        <w:rPr>
          <w:b/>
          <w:sz w:val="20"/>
        </w:rPr>
        <w:t xml:space="preserve"> </w:t>
      </w:r>
    </w:p>
    <w:p w14:paraId="163B518E" w14:textId="77777777" w:rsidR="00B6295D" w:rsidRDefault="00B6295D" w:rsidP="00C668DA">
      <w:pPr>
        <w:spacing w:after="0"/>
        <w:ind w:left="-4" w:right="168"/>
        <w:rPr>
          <w:b/>
          <w:sz w:val="20"/>
        </w:rPr>
      </w:pPr>
    </w:p>
    <w:p w14:paraId="2EF522E7" w14:textId="77777777" w:rsidR="00B6295D" w:rsidRDefault="00B6295D" w:rsidP="00C668DA">
      <w:pPr>
        <w:spacing w:after="0"/>
        <w:ind w:left="-4" w:right="168"/>
        <w:rPr>
          <w:b/>
          <w:sz w:val="20"/>
        </w:rPr>
      </w:pPr>
    </w:p>
    <w:p w14:paraId="3E058CC0" w14:textId="77777777" w:rsidR="00B6295D" w:rsidRDefault="00B6295D" w:rsidP="00C668DA">
      <w:pPr>
        <w:spacing w:after="0"/>
        <w:ind w:left="-4" w:right="168"/>
        <w:rPr>
          <w:b/>
          <w:sz w:val="20"/>
        </w:rPr>
      </w:pPr>
    </w:p>
    <w:p w14:paraId="67818B48" w14:textId="77777777" w:rsidR="00B6295D" w:rsidRDefault="00B6295D" w:rsidP="00C668DA">
      <w:pPr>
        <w:spacing w:after="0"/>
        <w:ind w:left="-4" w:right="168"/>
        <w:rPr>
          <w:b/>
          <w:sz w:val="20"/>
        </w:rPr>
      </w:pPr>
    </w:p>
    <w:p w14:paraId="1547402B" w14:textId="77777777" w:rsidR="00B6295D" w:rsidRDefault="00B6295D" w:rsidP="00C668DA">
      <w:pPr>
        <w:spacing w:after="0"/>
        <w:ind w:left="-4" w:right="168"/>
        <w:rPr>
          <w:b/>
          <w:sz w:val="20"/>
        </w:rPr>
      </w:pPr>
    </w:p>
    <w:p w14:paraId="5B5797DA" w14:textId="77777777" w:rsidR="00B6295D" w:rsidRDefault="00B6295D" w:rsidP="00C668DA">
      <w:pPr>
        <w:spacing w:after="0"/>
        <w:ind w:left="-4" w:right="168"/>
        <w:rPr>
          <w:b/>
          <w:sz w:val="20"/>
        </w:rPr>
      </w:pPr>
    </w:p>
    <w:p w14:paraId="48A43EC9" w14:textId="77777777" w:rsidR="00B6295D" w:rsidRDefault="00B6295D" w:rsidP="00C668DA">
      <w:pPr>
        <w:spacing w:after="0"/>
        <w:ind w:left="-4" w:right="168"/>
        <w:rPr>
          <w:b/>
          <w:sz w:val="20"/>
        </w:rPr>
      </w:pPr>
    </w:p>
    <w:p w14:paraId="66B396D5" w14:textId="77777777" w:rsidR="00B6295D" w:rsidRDefault="00B6295D" w:rsidP="00C668DA">
      <w:pPr>
        <w:spacing w:after="0"/>
        <w:ind w:left="-4" w:right="168"/>
        <w:rPr>
          <w:b/>
          <w:sz w:val="20"/>
        </w:rPr>
      </w:pPr>
    </w:p>
    <w:p w14:paraId="481B0A8B" w14:textId="77777777" w:rsidR="00B6295D" w:rsidRDefault="00B6295D" w:rsidP="00C668DA">
      <w:pPr>
        <w:spacing w:after="0"/>
        <w:ind w:left="-4" w:right="168"/>
        <w:rPr>
          <w:b/>
          <w:sz w:val="20"/>
        </w:rPr>
      </w:pPr>
    </w:p>
    <w:p w14:paraId="7E7953EA" w14:textId="77777777" w:rsidR="00B6295D" w:rsidRDefault="00B6295D" w:rsidP="00C668DA">
      <w:pPr>
        <w:spacing w:after="0"/>
        <w:ind w:left="-4" w:right="168"/>
        <w:rPr>
          <w:b/>
          <w:sz w:val="20"/>
        </w:rPr>
      </w:pPr>
    </w:p>
    <w:p w14:paraId="676FA5D5" w14:textId="77777777" w:rsidR="00B6295D" w:rsidRDefault="00B6295D" w:rsidP="00C668DA">
      <w:pPr>
        <w:spacing w:after="0"/>
        <w:ind w:left="-4" w:right="168"/>
        <w:rPr>
          <w:b/>
          <w:sz w:val="20"/>
        </w:rPr>
      </w:pPr>
    </w:p>
    <w:p w14:paraId="60B9955D" w14:textId="77777777" w:rsidR="00B6295D" w:rsidRDefault="00B6295D" w:rsidP="00C668DA">
      <w:pPr>
        <w:spacing w:after="0"/>
        <w:ind w:left="-4" w:right="168"/>
        <w:rPr>
          <w:b/>
          <w:sz w:val="20"/>
        </w:rPr>
      </w:pPr>
    </w:p>
    <w:p w14:paraId="1077CAC1" w14:textId="77777777" w:rsidR="00B6295D" w:rsidRDefault="00B6295D" w:rsidP="00C668DA">
      <w:pPr>
        <w:spacing w:after="0"/>
        <w:ind w:left="-4" w:right="168"/>
        <w:rPr>
          <w:b/>
          <w:sz w:val="20"/>
        </w:rPr>
      </w:pPr>
    </w:p>
    <w:p w14:paraId="3A56B7AD" w14:textId="77777777" w:rsidR="00B6295D" w:rsidRDefault="00B6295D" w:rsidP="00C668DA">
      <w:pPr>
        <w:spacing w:after="0"/>
        <w:ind w:left="-4" w:right="168"/>
        <w:rPr>
          <w:b/>
          <w:sz w:val="20"/>
        </w:rPr>
      </w:pPr>
    </w:p>
    <w:p w14:paraId="146A7EC7" w14:textId="77777777" w:rsidR="00B6295D" w:rsidRDefault="00B6295D" w:rsidP="00C668DA">
      <w:pPr>
        <w:spacing w:after="0"/>
        <w:ind w:left="-4" w:right="168"/>
        <w:rPr>
          <w:b/>
          <w:sz w:val="20"/>
        </w:rPr>
      </w:pPr>
    </w:p>
    <w:p w14:paraId="7461DAB0" w14:textId="77777777" w:rsidR="00B6295D" w:rsidRDefault="00B6295D" w:rsidP="00C668DA">
      <w:pPr>
        <w:spacing w:after="0"/>
        <w:ind w:left="-4" w:right="168"/>
        <w:rPr>
          <w:b/>
          <w:sz w:val="20"/>
        </w:rPr>
      </w:pPr>
    </w:p>
    <w:p w14:paraId="160459CA" w14:textId="77777777" w:rsidR="00B6295D" w:rsidRDefault="00B6295D" w:rsidP="00C668DA">
      <w:pPr>
        <w:spacing w:after="0"/>
        <w:ind w:left="-4" w:right="168"/>
        <w:rPr>
          <w:b/>
          <w:sz w:val="20"/>
        </w:rPr>
      </w:pPr>
    </w:p>
    <w:p w14:paraId="4345453D" w14:textId="77777777" w:rsidR="00B6295D" w:rsidRDefault="00B6295D" w:rsidP="00C668DA">
      <w:pPr>
        <w:spacing w:after="0"/>
        <w:ind w:left="-4" w:right="168"/>
        <w:rPr>
          <w:b/>
          <w:sz w:val="20"/>
        </w:rPr>
      </w:pPr>
    </w:p>
    <w:p w14:paraId="23CABEED" w14:textId="77777777" w:rsidR="00B6295D" w:rsidRDefault="00B6295D" w:rsidP="00C668DA">
      <w:pPr>
        <w:spacing w:after="0"/>
        <w:ind w:left="-4" w:right="168"/>
        <w:rPr>
          <w:b/>
          <w:sz w:val="20"/>
        </w:rPr>
      </w:pPr>
    </w:p>
    <w:p w14:paraId="32D7ED71" w14:textId="77777777" w:rsidR="00B6295D" w:rsidRDefault="00B6295D" w:rsidP="00C668DA">
      <w:pPr>
        <w:spacing w:after="0"/>
        <w:ind w:left="-4" w:right="168"/>
        <w:rPr>
          <w:b/>
          <w:sz w:val="20"/>
        </w:rPr>
      </w:pPr>
    </w:p>
    <w:p w14:paraId="04FCCA00" w14:textId="77777777" w:rsidR="00B6295D" w:rsidRDefault="00B6295D" w:rsidP="00C668DA">
      <w:pPr>
        <w:spacing w:after="0"/>
        <w:ind w:left="-4" w:right="168"/>
        <w:rPr>
          <w:b/>
          <w:sz w:val="20"/>
        </w:rPr>
      </w:pPr>
    </w:p>
    <w:p w14:paraId="147A4905" w14:textId="77777777" w:rsidR="00B6295D" w:rsidRDefault="00B6295D" w:rsidP="00C668DA">
      <w:pPr>
        <w:spacing w:after="0"/>
        <w:ind w:left="-4" w:right="168"/>
        <w:rPr>
          <w:b/>
          <w:sz w:val="20"/>
        </w:rPr>
      </w:pPr>
    </w:p>
    <w:p w14:paraId="414B630A" w14:textId="77777777" w:rsidR="00B6295D" w:rsidRDefault="00B6295D" w:rsidP="00C668DA">
      <w:pPr>
        <w:spacing w:after="0"/>
        <w:ind w:left="-4" w:right="168"/>
        <w:rPr>
          <w:b/>
          <w:sz w:val="20"/>
        </w:rPr>
      </w:pPr>
    </w:p>
    <w:p w14:paraId="587A1326" w14:textId="77777777" w:rsidR="00B6295D" w:rsidRDefault="00B6295D" w:rsidP="00C668DA">
      <w:pPr>
        <w:spacing w:after="0"/>
        <w:ind w:left="-4" w:right="168"/>
        <w:rPr>
          <w:b/>
          <w:sz w:val="20"/>
        </w:rPr>
      </w:pPr>
    </w:p>
    <w:p w14:paraId="75B1BDA1" w14:textId="77777777" w:rsidR="00B6295D" w:rsidRDefault="00B6295D" w:rsidP="00C668DA">
      <w:pPr>
        <w:spacing w:after="0"/>
        <w:ind w:left="-4" w:right="168"/>
        <w:rPr>
          <w:b/>
          <w:sz w:val="20"/>
        </w:rPr>
      </w:pPr>
    </w:p>
    <w:p w14:paraId="4885A81F" w14:textId="77777777" w:rsidR="00C668DA" w:rsidRDefault="00C668DA" w:rsidP="00C668DA">
      <w:pPr>
        <w:spacing w:after="0"/>
        <w:ind w:left="-4" w:right="168"/>
        <w:rPr>
          <w:b/>
          <w:sz w:val="20"/>
        </w:rPr>
      </w:pPr>
    </w:p>
    <w:p w14:paraId="79C54F64" w14:textId="7E265645" w:rsidR="00C668DA" w:rsidRDefault="00C668DA" w:rsidP="00C668DA">
      <w:pPr>
        <w:pStyle w:val="Caption"/>
        <w:keepNext/>
        <w:jc w:val="left"/>
      </w:pPr>
      <w:bookmarkStart w:id="17" w:name="_Ref121273965"/>
      <w:bookmarkStart w:id="18" w:name="_Toc121276499"/>
      <w:r w:rsidRPr="00565DBA">
        <w:lastRenderedPageBreak/>
        <w:t xml:space="preserve">Table </w:t>
      </w:r>
      <w:r w:rsidR="00611F6C">
        <w:fldChar w:fldCharType="begin"/>
      </w:r>
      <w:r w:rsidR="00611F6C">
        <w:instrText xml:space="preserve"> STYLEREF 1 \s </w:instrText>
      </w:r>
      <w:r w:rsidR="00611F6C">
        <w:fldChar w:fldCharType="separate"/>
      </w:r>
      <w:r w:rsidR="00E86E5B" w:rsidRPr="00565DBA">
        <w:t>3</w:t>
      </w:r>
      <w:r w:rsidR="00611F6C">
        <w:fldChar w:fldCharType="end"/>
      </w:r>
      <w:r w:rsidR="004C4B16" w:rsidRPr="00565DBA">
        <w:t>.</w:t>
      </w:r>
      <w:r w:rsidR="00611F6C">
        <w:fldChar w:fldCharType="begin"/>
      </w:r>
      <w:r w:rsidR="00611F6C">
        <w:instrText xml:space="preserve"> SEQ Table \* ARABIC \s 1 </w:instrText>
      </w:r>
      <w:r w:rsidR="00611F6C">
        <w:fldChar w:fldCharType="separate"/>
      </w:r>
      <w:r w:rsidR="00E86E5B" w:rsidRPr="00565DBA">
        <w:t>1</w:t>
      </w:r>
      <w:r w:rsidR="00611F6C">
        <w:fldChar w:fldCharType="end"/>
      </w:r>
      <w:bookmarkEnd w:id="17"/>
      <w:r w:rsidRPr="00565DBA">
        <w:t>. Main SCEYP questionnaire sections</w:t>
      </w:r>
      <w:bookmarkEnd w:id="18"/>
    </w:p>
    <w:tbl>
      <w:tblPr>
        <w:tblStyle w:val="TableGrid0"/>
        <w:tblW w:w="9472" w:type="dxa"/>
        <w:tblInd w:w="13" w:type="dxa"/>
        <w:tblCellMar>
          <w:top w:w="115" w:type="dxa"/>
          <w:left w:w="106" w:type="dxa"/>
          <w:right w:w="115" w:type="dxa"/>
        </w:tblCellMar>
        <w:tblLook w:val="04A0" w:firstRow="1" w:lastRow="0" w:firstColumn="1" w:lastColumn="0" w:noHBand="0" w:noVBand="1"/>
      </w:tblPr>
      <w:tblGrid>
        <w:gridCol w:w="3219"/>
        <w:gridCol w:w="2085"/>
        <w:gridCol w:w="2085"/>
        <w:gridCol w:w="2083"/>
      </w:tblGrid>
      <w:tr w:rsidR="00C668DA" w:rsidRPr="002269F2" w14:paraId="4EA154C8" w14:textId="77777777" w:rsidTr="008A5670">
        <w:trPr>
          <w:trHeight w:val="582"/>
        </w:trPr>
        <w:tc>
          <w:tcPr>
            <w:tcW w:w="3219" w:type="dxa"/>
            <w:tcBorders>
              <w:top w:val="single" w:sz="8" w:space="0" w:color="000000"/>
              <w:left w:val="single" w:sz="8" w:space="0" w:color="000000"/>
              <w:bottom w:val="single" w:sz="8" w:space="0" w:color="000000"/>
              <w:right w:val="single" w:sz="8" w:space="0" w:color="000000"/>
            </w:tcBorders>
            <w:shd w:val="clear" w:color="auto" w:fill="CFDCE3"/>
            <w:vAlign w:val="center"/>
          </w:tcPr>
          <w:p w14:paraId="7CC4EEAB" w14:textId="02F72D6C" w:rsidR="00C668DA" w:rsidRPr="002F164A" w:rsidRDefault="003E47CE" w:rsidP="00415B5D">
            <w:pPr>
              <w:spacing w:after="0" w:line="259" w:lineRule="auto"/>
              <w:ind w:left="8"/>
              <w:jc w:val="center"/>
              <w:rPr>
                <w:rFonts w:ascii="Arial" w:hAnsi="Arial" w:cs="Arial"/>
              </w:rPr>
            </w:pPr>
            <w:r w:rsidRPr="008A5670">
              <w:rPr>
                <w:rFonts w:cs="Arial"/>
                <w:b/>
              </w:rPr>
              <w:t>Questionnaire sections</w:t>
            </w:r>
            <w:r w:rsidR="00C668DA" w:rsidRPr="008A5670">
              <w:rPr>
                <w:rFonts w:eastAsia="Calibri" w:cs="Arial"/>
                <w:b/>
              </w:rPr>
              <w:t xml:space="preserve"> </w:t>
            </w:r>
          </w:p>
        </w:tc>
        <w:tc>
          <w:tcPr>
            <w:tcW w:w="2085" w:type="dxa"/>
            <w:tcBorders>
              <w:top w:val="single" w:sz="8" w:space="0" w:color="000000"/>
              <w:left w:val="single" w:sz="8" w:space="0" w:color="000000"/>
              <w:bottom w:val="single" w:sz="8" w:space="0" w:color="000000"/>
              <w:right w:val="single" w:sz="8" w:space="0" w:color="000000"/>
            </w:tcBorders>
            <w:shd w:val="clear" w:color="auto" w:fill="CFDCE3"/>
            <w:vAlign w:val="center"/>
          </w:tcPr>
          <w:p w14:paraId="2A050D55" w14:textId="77777777" w:rsidR="00C668DA" w:rsidRPr="002F164A" w:rsidRDefault="00C668DA" w:rsidP="00415B5D">
            <w:pPr>
              <w:spacing w:after="0" w:line="259" w:lineRule="auto"/>
              <w:ind w:left="12"/>
              <w:jc w:val="center"/>
              <w:rPr>
                <w:rFonts w:ascii="Arial" w:hAnsi="Arial" w:cs="Arial"/>
              </w:rPr>
            </w:pPr>
            <w:r w:rsidRPr="008A5670">
              <w:rPr>
                <w:rFonts w:cs="Arial"/>
                <w:b/>
              </w:rPr>
              <w:t>School-based providers</w:t>
            </w:r>
          </w:p>
        </w:tc>
        <w:tc>
          <w:tcPr>
            <w:tcW w:w="2085" w:type="dxa"/>
            <w:tcBorders>
              <w:top w:val="single" w:sz="8" w:space="0" w:color="000000"/>
              <w:left w:val="single" w:sz="8" w:space="0" w:color="000000"/>
              <w:bottom w:val="single" w:sz="8" w:space="0" w:color="000000"/>
              <w:right w:val="single" w:sz="8" w:space="0" w:color="000000"/>
            </w:tcBorders>
            <w:shd w:val="clear" w:color="auto" w:fill="CFDCE3"/>
            <w:vAlign w:val="center"/>
          </w:tcPr>
          <w:p w14:paraId="1EDD4F6C" w14:textId="77777777" w:rsidR="00C668DA" w:rsidRPr="002F164A" w:rsidRDefault="00C668DA" w:rsidP="00415B5D">
            <w:pPr>
              <w:spacing w:after="0" w:line="259" w:lineRule="auto"/>
              <w:ind w:left="13"/>
              <w:jc w:val="center"/>
              <w:rPr>
                <w:rFonts w:ascii="Arial" w:hAnsi="Arial" w:cs="Arial"/>
              </w:rPr>
            </w:pPr>
            <w:r w:rsidRPr="008A5670">
              <w:rPr>
                <w:rFonts w:cs="Arial"/>
                <w:b/>
              </w:rPr>
              <w:t>Group-based providers</w:t>
            </w:r>
            <w:r w:rsidRPr="008A5670">
              <w:rPr>
                <w:rFonts w:eastAsia="Calibri" w:cs="Arial"/>
                <w:b/>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CFDCE3"/>
            <w:vAlign w:val="center"/>
          </w:tcPr>
          <w:p w14:paraId="2B3C9809" w14:textId="77777777" w:rsidR="00C668DA" w:rsidRPr="002F164A" w:rsidRDefault="00C668DA" w:rsidP="00415B5D">
            <w:pPr>
              <w:spacing w:after="0" w:line="259" w:lineRule="auto"/>
              <w:ind w:left="15"/>
              <w:jc w:val="center"/>
              <w:rPr>
                <w:rFonts w:ascii="Arial" w:hAnsi="Arial" w:cs="Arial"/>
              </w:rPr>
            </w:pPr>
            <w:r w:rsidRPr="008A5670">
              <w:rPr>
                <w:rFonts w:cs="Arial"/>
                <w:b/>
              </w:rPr>
              <w:t>Childminders</w:t>
            </w:r>
            <w:r w:rsidRPr="008A5670">
              <w:rPr>
                <w:rFonts w:eastAsia="Calibri" w:cs="Arial"/>
                <w:b/>
              </w:rPr>
              <w:t xml:space="preserve"> </w:t>
            </w:r>
          </w:p>
        </w:tc>
      </w:tr>
      <w:tr w:rsidR="00C668DA" w:rsidRPr="002269F2" w14:paraId="5572CBCE"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1E3E4963" w14:textId="77777777" w:rsidR="00C668DA" w:rsidRPr="00547489" w:rsidRDefault="00C668DA" w:rsidP="00415B5D">
            <w:pPr>
              <w:spacing w:after="0" w:line="259" w:lineRule="auto"/>
              <w:rPr>
                <w:rFonts w:ascii="Arial" w:hAnsi="Arial" w:cs="Arial"/>
                <w:bCs/>
              </w:rPr>
            </w:pPr>
            <w:r w:rsidRPr="00547489">
              <w:rPr>
                <w:rFonts w:ascii="Arial" w:hAnsi="Arial" w:cs="Arial"/>
                <w:bCs/>
              </w:rPr>
              <w:t>Provider Background</w:t>
            </w:r>
            <w:r w:rsidRPr="00547489">
              <w:rPr>
                <w:rFonts w:ascii="Arial" w:eastAsia="Calibri" w:hAnsi="Arial" w:cs="Arial"/>
                <w:bCs/>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56920E71" w14:textId="77777777" w:rsidR="00C668DA" w:rsidRPr="00547489" w:rsidRDefault="00C668DA" w:rsidP="00415B5D">
            <w:pPr>
              <w:spacing w:after="0" w:line="259" w:lineRule="auto"/>
              <w:ind w:left="12"/>
              <w:jc w:val="center"/>
              <w:rPr>
                <w:rFonts w:ascii="Arial" w:hAnsi="Arial" w:cs="Arial"/>
                <w:bCs/>
              </w:rPr>
            </w:pPr>
            <w:r w:rsidRPr="00547489">
              <w:rPr>
                <w:rFonts w:ascii="Arial" w:hAnsi="Arial" w:cs="Arial"/>
                <w:bCs/>
              </w:rPr>
              <w:t>Core</w:t>
            </w:r>
          </w:p>
        </w:tc>
        <w:tc>
          <w:tcPr>
            <w:tcW w:w="2085" w:type="dxa"/>
            <w:tcBorders>
              <w:top w:val="single" w:sz="8" w:space="0" w:color="000000"/>
              <w:left w:val="single" w:sz="8" w:space="0" w:color="000000"/>
              <w:bottom w:val="single" w:sz="8" w:space="0" w:color="000000"/>
              <w:right w:val="single" w:sz="8" w:space="0" w:color="000000"/>
            </w:tcBorders>
          </w:tcPr>
          <w:p w14:paraId="3C40D6B9" w14:textId="77777777" w:rsidR="00C668DA" w:rsidRPr="00547489" w:rsidRDefault="00C668DA" w:rsidP="00415B5D">
            <w:pPr>
              <w:spacing w:after="0" w:line="259" w:lineRule="auto"/>
              <w:ind w:left="13"/>
              <w:jc w:val="center"/>
              <w:rPr>
                <w:rFonts w:ascii="Arial" w:hAnsi="Arial" w:cs="Arial"/>
                <w:bCs/>
              </w:rPr>
            </w:pPr>
            <w:r w:rsidRPr="00547489">
              <w:rPr>
                <w:rFonts w:ascii="Arial" w:hAnsi="Arial" w:cs="Arial"/>
                <w:bCs/>
              </w:rPr>
              <w:t>Core</w:t>
            </w:r>
          </w:p>
        </w:tc>
        <w:tc>
          <w:tcPr>
            <w:tcW w:w="2083" w:type="dxa"/>
            <w:tcBorders>
              <w:top w:val="single" w:sz="8" w:space="0" w:color="000000"/>
              <w:left w:val="single" w:sz="8" w:space="0" w:color="000000"/>
              <w:bottom w:val="single" w:sz="8" w:space="0" w:color="000000"/>
              <w:right w:val="single" w:sz="8" w:space="0" w:color="000000"/>
            </w:tcBorders>
          </w:tcPr>
          <w:p w14:paraId="1E7A5099" w14:textId="77777777" w:rsidR="00C668DA" w:rsidRPr="00547489" w:rsidRDefault="00C668DA" w:rsidP="00415B5D">
            <w:pPr>
              <w:spacing w:after="0" w:line="259" w:lineRule="auto"/>
              <w:ind w:left="13"/>
              <w:jc w:val="center"/>
              <w:rPr>
                <w:rFonts w:ascii="Arial" w:hAnsi="Arial" w:cs="Arial"/>
                <w:bCs/>
              </w:rPr>
            </w:pPr>
            <w:r w:rsidRPr="00547489">
              <w:rPr>
                <w:rFonts w:ascii="Arial" w:hAnsi="Arial" w:cs="Arial"/>
                <w:bCs/>
              </w:rPr>
              <w:t>Core</w:t>
            </w:r>
          </w:p>
        </w:tc>
      </w:tr>
      <w:tr w:rsidR="00C668DA" w:rsidRPr="002269F2" w14:paraId="505E317D"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30018FF4" w14:textId="77777777" w:rsidR="00C668DA" w:rsidRPr="00547489" w:rsidRDefault="00C668DA" w:rsidP="00415B5D">
            <w:pPr>
              <w:spacing w:after="0" w:line="259" w:lineRule="auto"/>
              <w:rPr>
                <w:rFonts w:ascii="Arial" w:hAnsi="Arial" w:cs="Arial"/>
                <w:bCs/>
                <w:iCs/>
              </w:rPr>
            </w:pPr>
            <w:r w:rsidRPr="00547489">
              <w:rPr>
                <w:rFonts w:ascii="Arial" w:hAnsi="Arial" w:cs="Arial"/>
                <w:bCs/>
                <w:iCs/>
              </w:rPr>
              <w:t>Attendance and Capacity</w:t>
            </w:r>
          </w:p>
        </w:tc>
        <w:tc>
          <w:tcPr>
            <w:tcW w:w="2085" w:type="dxa"/>
            <w:tcBorders>
              <w:top w:val="single" w:sz="8" w:space="0" w:color="000000"/>
              <w:left w:val="single" w:sz="8" w:space="0" w:color="000000"/>
              <w:bottom w:val="single" w:sz="8" w:space="0" w:color="000000"/>
              <w:right w:val="single" w:sz="8" w:space="0" w:color="000000"/>
            </w:tcBorders>
          </w:tcPr>
          <w:p w14:paraId="46FC4F9E" w14:textId="77777777" w:rsidR="00C668DA" w:rsidRPr="00547489" w:rsidRDefault="00C668DA" w:rsidP="00415B5D">
            <w:pPr>
              <w:spacing w:after="0" w:line="259" w:lineRule="auto"/>
              <w:ind w:left="13"/>
              <w:jc w:val="center"/>
              <w:rPr>
                <w:rFonts w:ascii="Arial" w:hAnsi="Arial" w:cs="Arial"/>
                <w:bCs/>
              </w:rPr>
            </w:pPr>
            <w:r w:rsidRPr="00547489">
              <w:rPr>
                <w:rFonts w:ascii="Arial" w:hAnsi="Arial" w:cs="Arial"/>
                <w:bCs/>
              </w:rPr>
              <w:t>Core</w:t>
            </w:r>
          </w:p>
        </w:tc>
        <w:tc>
          <w:tcPr>
            <w:tcW w:w="2085" w:type="dxa"/>
            <w:tcBorders>
              <w:top w:val="single" w:sz="8" w:space="0" w:color="000000"/>
              <w:left w:val="single" w:sz="8" w:space="0" w:color="000000"/>
              <w:bottom w:val="single" w:sz="8" w:space="0" w:color="000000"/>
              <w:right w:val="single" w:sz="8" w:space="0" w:color="000000"/>
            </w:tcBorders>
          </w:tcPr>
          <w:p w14:paraId="58874148" w14:textId="77777777" w:rsidR="00C668DA" w:rsidRPr="00547489" w:rsidRDefault="00C668DA" w:rsidP="00415B5D">
            <w:pPr>
              <w:spacing w:after="0" w:line="259" w:lineRule="auto"/>
              <w:ind w:left="14"/>
              <w:jc w:val="center"/>
              <w:rPr>
                <w:rFonts w:ascii="Arial" w:hAnsi="Arial" w:cs="Arial"/>
                <w:bCs/>
              </w:rPr>
            </w:pPr>
            <w:r w:rsidRPr="00547489">
              <w:rPr>
                <w:rFonts w:ascii="Arial" w:hAnsi="Arial" w:cs="Arial"/>
                <w:bCs/>
              </w:rPr>
              <w:t>Core</w:t>
            </w:r>
          </w:p>
        </w:tc>
        <w:tc>
          <w:tcPr>
            <w:tcW w:w="2083" w:type="dxa"/>
            <w:tcBorders>
              <w:top w:val="single" w:sz="8" w:space="0" w:color="000000"/>
              <w:left w:val="single" w:sz="8" w:space="0" w:color="000000"/>
              <w:bottom w:val="single" w:sz="8" w:space="0" w:color="000000"/>
              <w:right w:val="single" w:sz="8" w:space="0" w:color="000000"/>
            </w:tcBorders>
          </w:tcPr>
          <w:p w14:paraId="57E03BAD" w14:textId="77777777" w:rsidR="00C668DA" w:rsidRPr="00547489" w:rsidRDefault="00C668DA" w:rsidP="00415B5D">
            <w:pPr>
              <w:spacing w:after="0" w:line="259" w:lineRule="auto"/>
              <w:ind w:left="12"/>
              <w:jc w:val="center"/>
              <w:rPr>
                <w:rFonts w:ascii="Arial" w:hAnsi="Arial" w:cs="Arial"/>
                <w:bCs/>
              </w:rPr>
            </w:pPr>
            <w:r w:rsidRPr="00547489">
              <w:rPr>
                <w:rFonts w:ascii="Arial" w:hAnsi="Arial" w:cs="Arial"/>
                <w:bCs/>
              </w:rPr>
              <w:t>Core</w:t>
            </w:r>
          </w:p>
        </w:tc>
      </w:tr>
      <w:tr w:rsidR="00C668DA" w:rsidRPr="002269F2" w14:paraId="4B42462E"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489D79DA" w14:textId="616CB6AC" w:rsidR="00C668DA" w:rsidRPr="00547489" w:rsidRDefault="00C668DA" w:rsidP="00415B5D">
            <w:pPr>
              <w:spacing w:after="0" w:line="259" w:lineRule="auto"/>
              <w:rPr>
                <w:rFonts w:ascii="Arial" w:hAnsi="Arial" w:cs="Arial"/>
                <w:bCs/>
              </w:rPr>
            </w:pPr>
            <w:r w:rsidRPr="00547489">
              <w:rPr>
                <w:rFonts w:ascii="Arial" w:hAnsi="Arial" w:cs="Arial"/>
                <w:bCs/>
              </w:rPr>
              <w:t>Funded hours - delivery</w:t>
            </w:r>
          </w:p>
        </w:tc>
        <w:tc>
          <w:tcPr>
            <w:tcW w:w="2085" w:type="dxa"/>
            <w:tcBorders>
              <w:top w:val="single" w:sz="8" w:space="0" w:color="000000"/>
              <w:left w:val="single" w:sz="8" w:space="0" w:color="000000"/>
              <w:bottom w:val="single" w:sz="8" w:space="0" w:color="000000"/>
              <w:right w:val="single" w:sz="8" w:space="0" w:color="000000"/>
            </w:tcBorders>
          </w:tcPr>
          <w:p w14:paraId="5C587A2F" w14:textId="77777777" w:rsidR="00C668DA" w:rsidRPr="00547489" w:rsidRDefault="00C668DA" w:rsidP="00415B5D">
            <w:pPr>
              <w:spacing w:after="0" w:line="259" w:lineRule="auto"/>
              <w:ind w:left="13"/>
              <w:jc w:val="center"/>
              <w:rPr>
                <w:rFonts w:ascii="Arial" w:hAnsi="Arial" w:cs="Arial"/>
                <w:bCs/>
              </w:rPr>
            </w:pPr>
            <w:r w:rsidRPr="00547489">
              <w:rPr>
                <w:rFonts w:ascii="Arial" w:hAnsi="Arial" w:cs="Arial"/>
                <w:bCs/>
              </w:rPr>
              <w:t>Core</w:t>
            </w:r>
          </w:p>
        </w:tc>
        <w:tc>
          <w:tcPr>
            <w:tcW w:w="2085" w:type="dxa"/>
            <w:tcBorders>
              <w:top w:val="single" w:sz="8" w:space="0" w:color="000000"/>
              <w:left w:val="single" w:sz="8" w:space="0" w:color="000000"/>
              <w:bottom w:val="single" w:sz="8" w:space="0" w:color="000000"/>
              <w:right w:val="single" w:sz="8" w:space="0" w:color="000000"/>
            </w:tcBorders>
          </w:tcPr>
          <w:p w14:paraId="49543CAF" w14:textId="77777777" w:rsidR="00C668DA" w:rsidRPr="00547489" w:rsidRDefault="00C668DA" w:rsidP="00415B5D">
            <w:pPr>
              <w:spacing w:after="0" w:line="259" w:lineRule="auto"/>
              <w:ind w:left="14"/>
              <w:jc w:val="center"/>
              <w:rPr>
                <w:rFonts w:ascii="Arial" w:hAnsi="Arial" w:cs="Arial"/>
                <w:bCs/>
              </w:rPr>
            </w:pPr>
            <w:r w:rsidRPr="00547489">
              <w:rPr>
                <w:rFonts w:ascii="Arial" w:hAnsi="Arial" w:cs="Arial"/>
                <w:bCs/>
              </w:rPr>
              <w:t>Core</w:t>
            </w:r>
          </w:p>
        </w:tc>
        <w:tc>
          <w:tcPr>
            <w:tcW w:w="2083" w:type="dxa"/>
            <w:tcBorders>
              <w:top w:val="single" w:sz="8" w:space="0" w:color="000000"/>
              <w:left w:val="single" w:sz="8" w:space="0" w:color="000000"/>
              <w:bottom w:val="single" w:sz="8" w:space="0" w:color="000000"/>
              <w:right w:val="single" w:sz="8" w:space="0" w:color="000000"/>
            </w:tcBorders>
          </w:tcPr>
          <w:p w14:paraId="3FA8D6B9" w14:textId="77777777" w:rsidR="00C668DA" w:rsidRPr="00547489" w:rsidRDefault="00C668DA" w:rsidP="00415B5D">
            <w:pPr>
              <w:spacing w:after="0" w:line="259" w:lineRule="auto"/>
              <w:ind w:left="12"/>
              <w:jc w:val="center"/>
              <w:rPr>
                <w:rFonts w:ascii="Arial" w:hAnsi="Arial" w:cs="Arial"/>
                <w:bCs/>
              </w:rPr>
            </w:pPr>
            <w:r w:rsidRPr="00547489">
              <w:rPr>
                <w:rFonts w:ascii="Arial" w:hAnsi="Arial" w:cs="Arial"/>
                <w:bCs/>
              </w:rPr>
              <w:t>Core</w:t>
            </w:r>
          </w:p>
        </w:tc>
      </w:tr>
      <w:tr w:rsidR="00C668DA" w:rsidRPr="002269F2" w14:paraId="16FF1E94"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22A8CE5C" w14:textId="77777777" w:rsidR="00C668DA" w:rsidRPr="002269F2" w:rsidRDefault="00C668DA" w:rsidP="00415B5D">
            <w:pPr>
              <w:spacing w:after="0" w:line="259" w:lineRule="auto"/>
              <w:rPr>
                <w:rFonts w:ascii="Arial" w:hAnsi="Arial" w:cs="Arial"/>
              </w:rPr>
            </w:pPr>
            <w:r w:rsidRPr="002269F2">
              <w:rPr>
                <w:rFonts w:ascii="Arial" w:hAnsi="Arial" w:cs="Arial"/>
              </w:rPr>
              <w:t xml:space="preserve">Funded hours - flexibility </w:t>
            </w:r>
            <w:r w:rsidRPr="002269F2">
              <w:rPr>
                <w:rFonts w:ascii="Arial" w:eastAsia="Calibri" w:hAnsi="Arial" w:cs="Arial"/>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41016C26"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Variant 2</w:t>
            </w:r>
          </w:p>
        </w:tc>
        <w:tc>
          <w:tcPr>
            <w:tcW w:w="2085" w:type="dxa"/>
            <w:tcBorders>
              <w:top w:val="single" w:sz="8" w:space="0" w:color="000000"/>
              <w:left w:val="single" w:sz="8" w:space="0" w:color="000000"/>
              <w:bottom w:val="single" w:sz="8" w:space="0" w:color="000000"/>
              <w:right w:val="single" w:sz="8" w:space="0" w:color="000000"/>
            </w:tcBorders>
          </w:tcPr>
          <w:p w14:paraId="6E9EC7A4"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1</w:t>
            </w:r>
          </w:p>
        </w:tc>
        <w:tc>
          <w:tcPr>
            <w:tcW w:w="2083" w:type="dxa"/>
            <w:tcBorders>
              <w:top w:val="single" w:sz="8" w:space="0" w:color="000000"/>
              <w:left w:val="single" w:sz="8" w:space="0" w:color="000000"/>
              <w:bottom w:val="single" w:sz="8" w:space="0" w:color="000000"/>
              <w:right w:val="single" w:sz="8" w:space="0" w:color="000000"/>
            </w:tcBorders>
          </w:tcPr>
          <w:p w14:paraId="5C5DD69D"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Variant 1</w:t>
            </w:r>
          </w:p>
        </w:tc>
      </w:tr>
      <w:tr w:rsidR="00C668DA" w:rsidRPr="002269F2" w14:paraId="2CD5429C"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5BA1DC05" w14:textId="77777777" w:rsidR="00C668DA" w:rsidRPr="002269F2" w:rsidRDefault="00C668DA" w:rsidP="00415B5D">
            <w:pPr>
              <w:spacing w:after="0" w:line="259" w:lineRule="auto"/>
              <w:rPr>
                <w:rFonts w:ascii="Arial" w:hAnsi="Arial" w:cs="Arial"/>
              </w:rPr>
            </w:pPr>
            <w:r w:rsidRPr="002269F2">
              <w:rPr>
                <w:rFonts w:ascii="Arial" w:hAnsi="Arial" w:cs="Arial"/>
              </w:rPr>
              <w:t>Staff-to-child ratios</w:t>
            </w:r>
            <w:r w:rsidRPr="002269F2">
              <w:rPr>
                <w:rFonts w:ascii="Arial" w:eastAsia="Calibri" w:hAnsi="Arial" w:cs="Arial"/>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6B82958A"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2</w:t>
            </w:r>
          </w:p>
        </w:tc>
        <w:tc>
          <w:tcPr>
            <w:tcW w:w="2085" w:type="dxa"/>
            <w:tcBorders>
              <w:top w:val="single" w:sz="8" w:space="0" w:color="000000"/>
              <w:left w:val="single" w:sz="8" w:space="0" w:color="000000"/>
              <w:bottom w:val="single" w:sz="8" w:space="0" w:color="000000"/>
              <w:right w:val="single" w:sz="8" w:space="0" w:color="000000"/>
            </w:tcBorders>
          </w:tcPr>
          <w:p w14:paraId="0BAFB44A" w14:textId="77777777" w:rsidR="00C668DA" w:rsidRPr="002269F2" w:rsidRDefault="00C668DA" w:rsidP="00415B5D">
            <w:pPr>
              <w:spacing w:after="0" w:line="259" w:lineRule="auto"/>
              <w:ind w:left="15"/>
              <w:jc w:val="center"/>
              <w:rPr>
                <w:rFonts w:ascii="Arial" w:hAnsi="Arial" w:cs="Arial"/>
              </w:rPr>
            </w:pPr>
            <w:r w:rsidRPr="002269F2">
              <w:rPr>
                <w:rFonts w:ascii="Arial" w:hAnsi="Arial" w:cs="Arial"/>
              </w:rPr>
              <w:t>Variant 1+3</w:t>
            </w:r>
          </w:p>
        </w:tc>
        <w:tc>
          <w:tcPr>
            <w:tcW w:w="2083" w:type="dxa"/>
            <w:tcBorders>
              <w:top w:val="single" w:sz="8" w:space="0" w:color="000000"/>
              <w:left w:val="single" w:sz="8" w:space="0" w:color="000000"/>
              <w:bottom w:val="single" w:sz="8" w:space="0" w:color="000000"/>
              <w:right w:val="single" w:sz="8" w:space="0" w:color="000000"/>
            </w:tcBorders>
          </w:tcPr>
          <w:p w14:paraId="6EA436BF"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n/a</w:t>
            </w:r>
          </w:p>
        </w:tc>
      </w:tr>
      <w:tr w:rsidR="00C668DA" w:rsidRPr="002269F2" w14:paraId="2BA80F45"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0C693304" w14:textId="77777777" w:rsidR="00C668DA" w:rsidRPr="002269F2" w:rsidRDefault="00C668DA" w:rsidP="00415B5D">
            <w:pPr>
              <w:spacing w:after="0" w:line="259" w:lineRule="auto"/>
              <w:rPr>
                <w:rFonts w:ascii="Arial" w:hAnsi="Arial" w:cs="Arial"/>
              </w:rPr>
            </w:pPr>
            <w:r w:rsidRPr="002269F2">
              <w:rPr>
                <w:rFonts w:ascii="Arial" w:hAnsi="Arial" w:cs="Arial"/>
              </w:rPr>
              <w:t>Children with SEND</w:t>
            </w:r>
            <w:r w:rsidRPr="002269F2">
              <w:rPr>
                <w:rFonts w:ascii="Arial" w:eastAsia="Calibri" w:hAnsi="Arial" w:cs="Arial"/>
              </w:rPr>
              <w:t xml:space="preserve"> </w:t>
            </w:r>
          </w:p>
        </w:tc>
        <w:tc>
          <w:tcPr>
            <w:tcW w:w="2085" w:type="dxa"/>
            <w:tcBorders>
              <w:top w:val="single" w:sz="8" w:space="0" w:color="000000"/>
              <w:left w:val="single" w:sz="8" w:space="0" w:color="000000"/>
              <w:bottom w:val="single" w:sz="8" w:space="0" w:color="000000"/>
              <w:right w:val="single" w:sz="8" w:space="0" w:color="000000"/>
            </w:tcBorders>
          </w:tcPr>
          <w:p w14:paraId="3AD6D9D9"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Core</w:t>
            </w:r>
          </w:p>
        </w:tc>
        <w:tc>
          <w:tcPr>
            <w:tcW w:w="2085" w:type="dxa"/>
            <w:tcBorders>
              <w:top w:val="single" w:sz="8" w:space="0" w:color="000000"/>
              <w:left w:val="single" w:sz="8" w:space="0" w:color="000000"/>
              <w:bottom w:val="single" w:sz="8" w:space="0" w:color="000000"/>
              <w:right w:val="single" w:sz="8" w:space="0" w:color="000000"/>
            </w:tcBorders>
          </w:tcPr>
          <w:p w14:paraId="5F7038EA"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1+3</w:t>
            </w:r>
          </w:p>
        </w:tc>
        <w:tc>
          <w:tcPr>
            <w:tcW w:w="2083" w:type="dxa"/>
            <w:tcBorders>
              <w:top w:val="single" w:sz="8" w:space="0" w:color="000000"/>
              <w:left w:val="single" w:sz="8" w:space="0" w:color="000000"/>
              <w:bottom w:val="single" w:sz="8" w:space="0" w:color="000000"/>
              <w:right w:val="single" w:sz="8" w:space="0" w:color="000000"/>
            </w:tcBorders>
          </w:tcPr>
          <w:p w14:paraId="6F44561A"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Core</w:t>
            </w:r>
          </w:p>
        </w:tc>
      </w:tr>
      <w:tr w:rsidR="00C668DA" w:rsidRPr="002269F2" w14:paraId="3D037E5F"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695E8C3A" w14:textId="641A4648" w:rsidR="00C668DA" w:rsidRPr="002269F2" w:rsidRDefault="00C668DA" w:rsidP="00415B5D">
            <w:pPr>
              <w:spacing w:after="0" w:line="259" w:lineRule="auto"/>
              <w:rPr>
                <w:rFonts w:ascii="Arial" w:hAnsi="Arial" w:cs="Arial"/>
              </w:rPr>
            </w:pPr>
            <w:r w:rsidRPr="002269F2">
              <w:rPr>
                <w:rFonts w:ascii="Arial" w:hAnsi="Arial" w:cs="Arial"/>
              </w:rPr>
              <w:t>Access to SENCO</w:t>
            </w:r>
            <w:r w:rsidR="00CC4924">
              <w:rPr>
                <w:rFonts w:ascii="Arial" w:hAnsi="Arial" w:cs="Arial"/>
              </w:rPr>
              <w:t xml:space="preserve"> (</w:t>
            </w:r>
            <w:r w:rsidR="00CC4924" w:rsidRPr="00CC4924">
              <w:rPr>
                <w:rFonts w:ascii="Arial" w:hAnsi="Arial" w:cs="Arial"/>
              </w:rPr>
              <w:t>Special Educational Needs Coordinator</w:t>
            </w:r>
            <w:r w:rsidR="00CC4924">
              <w:rPr>
                <w:rFonts w:ascii="Arial" w:hAnsi="Arial" w:cs="Arial"/>
              </w:rPr>
              <w:t>)</w:t>
            </w:r>
          </w:p>
        </w:tc>
        <w:tc>
          <w:tcPr>
            <w:tcW w:w="2085" w:type="dxa"/>
            <w:tcBorders>
              <w:top w:val="single" w:sz="8" w:space="0" w:color="000000"/>
              <w:left w:val="single" w:sz="8" w:space="0" w:color="000000"/>
              <w:bottom w:val="single" w:sz="8" w:space="0" w:color="000000"/>
              <w:right w:val="single" w:sz="8" w:space="0" w:color="000000"/>
            </w:tcBorders>
          </w:tcPr>
          <w:p w14:paraId="6B3675D1"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Variant 1</w:t>
            </w:r>
          </w:p>
        </w:tc>
        <w:tc>
          <w:tcPr>
            <w:tcW w:w="2085" w:type="dxa"/>
            <w:tcBorders>
              <w:top w:val="single" w:sz="8" w:space="0" w:color="000000"/>
              <w:left w:val="single" w:sz="8" w:space="0" w:color="000000"/>
              <w:bottom w:val="single" w:sz="8" w:space="0" w:color="000000"/>
              <w:right w:val="single" w:sz="8" w:space="0" w:color="000000"/>
            </w:tcBorders>
          </w:tcPr>
          <w:p w14:paraId="2352D095"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1</w:t>
            </w:r>
          </w:p>
        </w:tc>
        <w:tc>
          <w:tcPr>
            <w:tcW w:w="2083" w:type="dxa"/>
            <w:tcBorders>
              <w:top w:val="single" w:sz="8" w:space="0" w:color="000000"/>
              <w:left w:val="single" w:sz="8" w:space="0" w:color="000000"/>
              <w:bottom w:val="single" w:sz="8" w:space="0" w:color="000000"/>
              <w:right w:val="single" w:sz="8" w:space="0" w:color="000000"/>
            </w:tcBorders>
          </w:tcPr>
          <w:p w14:paraId="3B18AF22"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Variant 1</w:t>
            </w:r>
          </w:p>
        </w:tc>
      </w:tr>
      <w:tr w:rsidR="00C668DA" w:rsidRPr="002269F2" w14:paraId="2B6556C1"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4A13E63E" w14:textId="77777777" w:rsidR="00C668DA" w:rsidRPr="002269F2" w:rsidRDefault="00C668DA" w:rsidP="00415B5D">
            <w:pPr>
              <w:spacing w:after="0" w:line="259" w:lineRule="auto"/>
              <w:rPr>
                <w:rFonts w:ascii="Arial" w:hAnsi="Arial" w:cs="Arial"/>
              </w:rPr>
            </w:pPr>
            <w:r w:rsidRPr="002269F2">
              <w:rPr>
                <w:rFonts w:ascii="Arial" w:hAnsi="Arial" w:cs="Arial"/>
              </w:rPr>
              <w:t>Provider level staff questions*</w:t>
            </w:r>
          </w:p>
        </w:tc>
        <w:tc>
          <w:tcPr>
            <w:tcW w:w="2085" w:type="dxa"/>
            <w:tcBorders>
              <w:top w:val="single" w:sz="8" w:space="0" w:color="000000"/>
              <w:left w:val="single" w:sz="8" w:space="0" w:color="000000"/>
              <w:bottom w:val="single" w:sz="8" w:space="0" w:color="000000"/>
              <w:right w:val="single" w:sz="8" w:space="0" w:color="000000"/>
            </w:tcBorders>
          </w:tcPr>
          <w:p w14:paraId="7874A94B"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Core / Variant 1</w:t>
            </w:r>
          </w:p>
        </w:tc>
        <w:tc>
          <w:tcPr>
            <w:tcW w:w="2085" w:type="dxa"/>
            <w:tcBorders>
              <w:top w:val="single" w:sz="8" w:space="0" w:color="000000"/>
              <w:left w:val="single" w:sz="8" w:space="0" w:color="000000"/>
              <w:bottom w:val="single" w:sz="8" w:space="0" w:color="000000"/>
              <w:right w:val="single" w:sz="8" w:space="0" w:color="000000"/>
            </w:tcBorders>
          </w:tcPr>
          <w:p w14:paraId="2E8F9B1B"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Core / Variant 2</w:t>
            </w:r>
          </w:p>
        </w:tc>
        <w:tc>
          <w:tcPr>
            <w:tcW w:w="2083" w:type="dxa"/>
            <w:tcBorders>
              <w:top w:val="single" w:sz="8" w:space="0" w:color="000000"/>
              <w:left w:val="single" w:sz="8" w:space="0" w:color="000000"/>
              <w:bottom w:val="single" w:sz="8" w:space="0" w:color="000000"/>
              <w:right w:val="single" w:sz="8" w:space="0" w:color="000000"/>
            </w:tcBorders>
          </w:tcPr>
          <w:p w14:paraId="563E3432"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Core / Variant 1</w:t>
            </w:r>
          </w:p>
        </w:tc>
      </w:tr>
      <w:tr w:rsidR="00C668DA" w:rsidRPr="002269F2" w14:paraId="626E8B87"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69BDF5DD" w14:textId="77777777" w:rsidR="00C668DA" w:rsidRPr="002269F2" w:rsidRDefault="00C668DA" w:rsidP="00415B5D">
            <w:pPr>
              <w:spacing w:after="0" w:line="259" w:lineRule="auto"/>
              <w:rPr>
                <w:rFonts w:ascii="Arial" w:hAnsi="Arial" w:cs="Arial"/>
              </w:rPr>
            </w:pPr>
            <w:r w:rsidRPr="002269F2">
              <w:rPr>
                <w:rFonts w:ascii="Arial" w:hAnsi="Arial" w:cs="Arial"/>
              </w:rPr>
              <w:t>Looped staff questions</w:t>
            </w:r>
          </w:p>
        </w:tc>
        <w:tc>
          <w:tcPr>
            <w:tcW w:w="2085" w:type="dxa"/>
            <w:tcBorders>
              <w:top w:val="single" w:sz="8" w:space="0" w:color="000000"/>
              <w:left w:val="single" w:sz="8" w:space="0" w:color="000000"/>
              <w:bottom w:val="single" w:sz="8" w:space="0" w:color="000000"/>
              <w:right w:val="single" w:sz="8" w:space="0" w:color="000000"/>
            </w:tcBorders>
          </w:tcPr>
          <w:p w14:paraId="378E11A0"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Variant 1</w:t>
            </w:r>
          </w:p>
        </w:tc>
        <w:tc>
          <w:tcPr>
            <w:tcW w:w="2085" w:type="dxa"/>
            <w:tcBorders>
              <w:top w:val="single" w:sz="8" w:space="0" w:color="000000"/>
              <w:left w:val="single" w:sz="8" w:space="0" w:color="000000"/>
              <w:bottom w:val="single" w:sz="8" w:space="0" w:color="000000"/>
              <w:right w:val="single" w:sz="8" w:space="0" w:color="000000"/>
            </w:tcBorders>
          </w:tcPr>
          <w:p w14:paraId="60470801"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2</w:t>
            </w:r>
          </w:p>
        </w:tc>
        <w:tc>
          <w:tcPr>
            <w:tcW w:w="2083" w:type="dxa"/>
            <w:tcBorders>
              <w:top w:val="single" w:sz="8" w:space="0" w:color="000000"/>
              <w:left w:val="single" w:sz="8" w:space="0" w:color="000000"/>
              <w:bottom w:val="single" w:sz="8" w:space="0" w:color="000000"/>
              <w:right w:val="single" w:sz="8" w:space="0" w:color="000000"/>
            </w:tcBorders>
          </w:tcPr>
          <w:p w14:paraId="200B093F" w14:textId="3D778F09" w:rsidR="00C668DA" w:rsidRPr="002269F2" w:rsidRDefault="00C668DA" w:rsidP="00415B5D">
            <w:pPr>
              <w:spacing w:after="0" w:line="259" w:lineRule="auto"/>
              <w:ind w:left="12"/>
              <w:jc w:val="center"/>
              <w:rPr>
                <w:rFonts w:ascii="Arial" w:hAnsi="Arial" w:cs="Arial"/>
              </w:rPr>
            </w:pPr>
            <w:r w:rsidRPr="002269F2">
              <w:rPr>
                <w:rFonts w:ascii="Arial" w:hAnsi="Arial" w:cs="Arial"/>
              </w:rPr>
              <w:t xml:space="preserve">Variant </w:t>
            </w:r>
            <w:r w:rsidR="007A376B">
              <w:rPr>
                <w:rFonts w:ascii="Arial" w:hAnsi="Arial" w:cs="Arial"/>
              </w:rPr>
              <w:t>1</w:t>
            </w:r>
          </w:p>
        </w:tc>
      </w:tr>
      <w:tr w:rsidR="00C668DA" w:rsidRPr="002269F2" w14:paraId="4350F970"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45EBAB7C" w14:textId="77777777" w:rsidR="00C668DA" w:rsidRPr="002269F2" w:rsidRDefault="00C668DA" w:rsidP="00415B5D">
            <w:pPr>
              <w:spacing w:after="0" w:line="259" w:lineRule="auto"/>
              <w:rPr>
                <w:rFonts w:ascii="Arial" w:hAnsi="Arial" w:cs="Arial"/>
              </w:rPr>
            </w:pPr>
            <w:r w:rsidRPr="002269F2">
              <w:rPr>
                <w:rFonts w:ascii="Arial" w:hAnsi="Arial" w:cs="Arial"/>
              </w:rPr>
              <w:t>Fees and Free Entitlements</w:t>
            </w:r>
          </w:p>
        </w:tc>
        <w:tc>
          <w:tcPr>
            <w:tcW w:w="2085" w:type="dxa"/>
            <w:tcBorders>
              <w:top w:val="single" w:sz="8" w:space="0" w:color="000000"/>
              <w:left w:val="single" w:sz="8" w:space="0" w:color="000000"/>
              <w:bottom w:val="single" w:sz="8" w:space="0" w:color="000000"/>
              <w:right w:val="single" w:sz="8" w:space="0" w:color="000000"/>
            </w:tcBorders>
          </w:tcPr>
          <w:p w14:paraId="7D1E8E08"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Core</w:t>
            </w:r>
          </w:p>
        </w:tc>
        <w:tc>
          <w:tcPr>
            <w:tcW w:w="2085" w:type="dxa"/>
            <w:tcBorders>
              <w:top w:val="single" w:sz="8" w:space="0" w:color="000000"/>
              <w:left w:val="single" w:sz="8" w:space="0" w:color="000000"/>
              <w:bottom w:val="single" w:sz="8" w:space="0" w:color="000000"/>
              <w:right w:val="single" w:sz="8" w:space="0" w:color="000000"/>
            </w:tcBorders>
          </w:tcPr>
          <w:p w14:paraId="183BCEE1"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1+3</w:t>
            </w:r>
          </w:p>
        </w:tc>
        <w:tc>
          <w:tcPr>
            <w:tcW w:w="2083" w:type="dxa"/>
            <w:tcBorders>
              <w:top w:val="single" w:sz="8" w:space="0" w:color="000000"/>
              <w:left w:val="single" w:sz="8" w:space="0" w:color="000000"/>
              <w:bottom w:val="single" w:sz="8" w:space="0" w:color="000000"/>
              <w:right w:val="single" w:sz="8" w:space="0" w:color="000000"/>
            </w:tcBorders>
          </w:tcPr>
          <w:p w14:paraId="497C5EE3"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Variant 2</w:t>
            </w:r>
          </w:p>
        </w:tc>
      </w:tr>
      <w:tr w:rsidR="00C668DA" w:rsidRPr="002269F2" w14:paraId="679E53C8"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147E28C3" w14:textId="5F963F01" w:rsidR="00C668DA" w:rsidRPr="002269F2" w:rsidRDefault="00C668DA" w:rsidP="00415B5D">
            <w:pPr>
              <w:spacing w:after="0" w:line="259" w:lineRule="auto"/>
              <w:rPr>
                <w:rFonts w:ascii="Arial" w:hAnsi="Arial" w:cs="Arial"/>
              </w:rPr>
            </w:pPr>
            <w:r w:rsidRPr="002269F2">
              <w:rPr>
                <w:rFonts w:ascii="Arial" w:hAnsi="Arial" w:cs="Arial"/>
              </w:rPr>
              <w:t>TFC</w:t>
            </w:r>
            <w:r w:rsidR="00117A82">
              <w:rPr>
                <w:rFonts w:ascii="Arial" w:hAnsi="Arial" w:cs="Arial"/>
              </w:rPr>
              <w:t xml:space="preserve"> and Universal Credit</w:t>
            </w:r>
          </w:p>
        </w:tc>
        <w:tc>
          <w:tcPr>
            <w:tcW w:w="2085" w:type="dxa"/>
            <w:tcBorders>
              <w:top w:val="single" w:sz="8" w:space="0" w:color="000000"/>
              <w:left w:val="single" w:sz="8" w:space="0" w:color="000000"/>
              <w:bottom w:val="single" w:sz="8" w:space="0" w:color="000000"/>
              <w:right w:val="single" w:sz="8" w:space="0" w:color="000000"/>
            </w:tcBorders>
          </w:tcPr>
          <w:p w14:paraId="46EE89F8"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Core</w:t>
            </w:r>
          </w:p>
        </w:tc>
        <w:tc>
          <w:tcPr>
            <w:tcW w:w="2085" w:type="dxa"/>
            <w:tcBorders>
              <w:top w:val="single" w:sz="8" w:space="0" w:color="000000"/>
              <w:left w:val="single" w:sz="8" w:space="0" w:color="000000"/>
              <w:bottom w:val="single" w:sz="8" w:space="0" w:color="000000"/>
              <w:right w:val="single" w:sz="8" w:space="0" w:color="000000"/>
            </w:tcBorders>
          </w:tcPr>
          <w:p w14:paraId="482FD3B9" w14:textId="7CDAEEEB" w:rsidR="00C668DA" w:rsidRPr="002269F2" w:rsidRDefault="00C668DA" w:rsidP="00415B5D">
            <w:pPr>
              <w:spacing w:after="0" w:line="259" w:lineRule="auto"/>
              <w:ind w:left="14"/>
              <w:jc w:val="center"/>
              <w:rPr>
                <w:rFonts w:ascii="Arial" w:hAnsi="Arial" w:cs="Arial"/>
              </w:rPr>
            </w:pPr>
            <w:r w:rsidRPr="002269F2">
              <w:rPr>
                <w:rFonts w:ascii="Arial" w:hAnsi="Arial" w:cs="Arial"/>
              </w:rPr>
              <w:t>Core</w:t>
            </w:r>
          </w:p>
        </w:tc>
        <w:tc>
          <w:tcPr>
            <w:tcW w:w="2083" w:type="dxa"/>
            <w:tcBorders>
              <w:top w:val="single" w:sz="8" w:space="0" w:color="000000"/>
              <w:left w:val="single" w:sz="8" w:space="0" w:color="000000"/>
              <w:bottom w:val="single" w:sz="8" w:space="0" w:color="000000"/>
              <w:right w:val="single" w:sz="8" w:space="0" w:color="000000"/>
            </w:tcBorders>
          </w:tcPr>
          <w:p w14:paraId="6DDA37DF" w14:textId="534F96B0" w:rsidR="00C668DA" w:rsidRPr="002269F2" w:rsidRDefault="00C668DA" w:rsidP="00415B5D">
            <w:pPr>
              <w:spacing w:after="0" w:line="259" w:lineRule="auto"/>
              <w:ind w:left="12"/>
              <w:jc w:val="center"/>
              <w:rPr>
                <w:rFonts w:ascii="Arial" w:hAnsi="Arial" w:cs="Arial"/>
              </w:rPr>
            </w:pPr>
            <w:r w:rsidRPr="002269F2">
              <w:rPr>
                <w:rFonts w:ascii="Arial" w:hAnsi="Arial" w:cs="Arial"/>
              </w:rPr>
              <w:t>Core</w:t>
            </w:r>
          </w:p>
        </w:tc>
      </w:tr>
      <w:tr w:rsidR="00C668DA" w:rsidRPr="002269F2" w14:paraId="10B300E1"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70198CAC" w14:textId="77777777" w:rsidR="00C668DA" w:rsidRPr="002269F2" w:rsidRDefault="00C668DA" w:rsidP="00415B5D">
            <w:pPr>
              <w:spacing w:after="0" w:line="259" w:lineRule="auto"/>
              <w:rPr>
                <w:rFonts w:ascii="Arial" w:hAnsi="Arial" w:cs="Arial"/>
              </w:rPr>
            </w:pPr>
            <w:r w:rsidRPr="002269F2">
              <w:rPr>
                <w:rFonts w:ascii="Arial" w:hAnsi="Arial" w:cs="Arial"/>
              </w:rPr>
              <w:t>Costs of childcare</w:t>
            </w:r>
          </w:p>
        </w:tc>
        <w:tc>
          <w:tcPr>
            <w:tcW w:w="2085" w:type="dxa"/>
            <w:tcBorders>
              <w:top w:val="single" w:sz="8" w:space="0" w:color="000000"/>
              <w:left w:val="single" w:sz="8" w:space="0" w:color="000000"/>
              <w:bottom w:val="single" w:sz="8" w:space="0" w:color="000000"/>
              <w:right w:val="single" w:sz="8" w:space="0" w:color="000000"/>
            </w:tcBorders>
          </w:tcPr>
          <w:p w14:paraId="1F369C36"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Variant 2</w:t>
            </w:r>
          </w:p>
        </w:tc>
        <w:tc>
          <w:tcPr>
            <w:tcW w:w="2085" w:type="dxa"/>
            <w:tcBorders>
              <w:top w:val="single" w:sz="8" w:space="0" w:color="000000"/>
              <w:left w:val="single" w:sz="8" w:space="0" w:color="000000"/>
              <w:bottom w:val="single" w:sz="8" w:space="0" w:color="000000"/>
              <w:right w:val="single" w:sz="8" w:space="0" w:color="000000"/>
            </w:tcBorders>
          </w:tcPr>
          <w:p w14:paraId="0D137DD7"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3</w:t>
            </w:r>
          </w:p>
        </w:tc>
        <w:tc>
          <w:tcPr>
            <w:tcW w:w="2083" w:type="dxa"/>
            <w:tcBorders>
              <w:top w:val="single" w:sz="8" w:space="0" w:color="000000"/>
              <w:left w:val="single" w:sz="8" w:space="0" w:color="000000"/>
              <w:bottom w:val="single" w:sz="8" w:space="0" w:color="000000"/>
              <w:right w:val="single" w:sz="8" w:space="0" w:color="000000"/>
            </w:tcBorders>
          </w:tcPr>
          <w:p w14:paraId="3FCF59C0"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Variant 2</w:t>
            </w:r>
          </w:p>
        </w:tc>
      </w:tr>
      <w:tr w:rsidR="00C668DA" w:rsidRPr="002269F2" w14:paraId="35CC2574"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3E358151" w14:textId="77777777" w:rsidR="00C668DA" w:rsidRPr="002269F2" w:rsidRDefault="00C668DA" w:rsidP="00415B5D">
            <w:pPr>
              <w:spacing w:after="0" w:line="259" w:lineRule="auto"/>
              <w:rPr>
                <w:rFonts w:ascii="Arial" w:hAnsi="Arial" w:cs="Arial"/>
              </w:rPr>
            </w:pPr>
            <w:r w:rsidRPr="002269F2">
              <w:rPr>
                <w:rFonts w:ascii="Arial" w:hAnsi="Arial" w:cs="Arial"/>
              </w:rPr>
              <w:t>Income from childcare</w:t>
            </w:r>
          </w:p>
        </w:tc>
        <w:tc>
          <w:tcPr>
            <w:tcW w:w="2085" w:type="dxa"/>
            <w:tcBorders>
              <w:top w:val="single" w:sz="8" w:space="0" w:color="000000"/>
              <w:left w:val="single" w:sz="8" w:space="0" w:color="000000"/>
              <w:bottom w:val="single" w:sz="8" w:space="0" w:color="000000"/>
              <w:right w:val="single" w:sz="8" w:space="0" w:color="000000"/>
            </w:tcBorders>
          </w:tcPr>
          <w:p w14:paraId="25AEE881"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Variant 2</w:t>
            </w:r>
          </w:p>
        </w:tc>
        <w:tc>
          <w:tcPr>
            <w:tcW w:w="2085" w:type="dxa"/>
            <w:tcBorders>
              <w:top w:val="single" w:sz="8" w:space="0" w:color="000000"/>
              <w:left w:val="single" w:sz="8" w:space="0" w:color="000000"/>
              <w:bottom w:val="single" w:sz="8" w:space="0" w:color="000000"/>
              <w:right w:val="single" w:sz="8" w:space="0" w:color="000000"/>
            </w:tcBorders>
          </w:tcPr>
          <w:p w14:paraId="421A5BCE"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Variant 3</w:t>
            </w:r>
          </w:p>
        </w:tc>
        <w:tc>
          <w:tcPr>
            <w:tcW w:w="2083" w:type="dxa"/>
            <w:tcBorders>
              <w:top w:val="single" w:sz="8" w:space="0" w:color="000000"/>
              <w:left w:val="single" w:sz="8" w:space="0" w:color="000000"/>
              <w:bottom w:val="single" w:sz="8" w:space="0" w:color="000000"/>
              <w:right w:val="single" w:sz="8" w:space="0" w:color="000000"/>
            </w:tcBorders>
          </w:tcPr>
          <w:p w14:paraId="0840B77F"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Variant 2</w:t>
            </w:r>
          </w:p>
        </w:tc>
      </w:tr>
      <w:tr w:rsidR="00C668DA" w:rsidRPr="002269F2" w14:paraId="5BC20DC7" w14:textId="77777777" w:rsidTr="00873FD9">
        <w:trPr>
          <w:trHeight w:val="403"/>
        </w:trPr>
        <w:tc>
          <w:tcPr>
            <w:tcW w:w="3219" w:type="dxa"/>
            <w:tcBorders>
              <w:top w:val="single" w:sz="8" w:space="0" w:color="000000"/>
              <w:left w:val="single" w:sz="8" w:space="0" w:color="000000"/>
              <w:bottom w:val="single" w:sz="8" w:space="0" w:color="000000"/>
              <w:right w:val="single" w:sz="8" w:space="0" w:color="000000"/>
            </w:tcBorders>
          </w:tcPr>
          <w:p w14:paraId="73C5B452" w14:textId="77777777" w:rsidR="00C668DA" w:rsidRPr="002269F2" w:rsidRDefault="00C668DA" w:rsidP="00415B5D">
            <w:pPr>
              <w:spacing w:after="0" w:line="259" w:lineRule="auto"/>
              <w:rPr>
                <w:rFonts w:ascii="Arial" w:hAnsi="Arial" w:cs="Arial"/>
              </w:rPr>
            </w:pPr>
            <w:r w:rsidRPr="002269F2">
              <w:rPr>
                <w:rFonts w:ascii="Arial" w:hAnsi="Arial" w:cs="Arial"/>
              </w:rPr>
              <w:t>Additional services</w:t>
            </w:r>
          </w:p>
        </w:tc>
        <w:tc>
          <w:tcPr>
            <w:tcW w:w="2085" w:type="dxa"/>
            <w:tcBorders>
              <w:top w:val="single" w:sz="8" w:space="0" w:color="000000"/>
              <w:left w:val="single" w:sz="8" w:space="0" w:color="000000"/>
              <w:bottom w:val="single" w:sz="8" w:space="0" w:color="000000"/>
              <w:right w:val="single" w:sz="8" w:space="0" w:color="000000"/>
            </w:tcBorders>
          </w:tcPr>
          <w:p w14:paraId="02A39E30" w14:textId="77777777" w:rsidR="00C668DA" w:rsidRPr="002269F2" w:rsidRDefault="00C668DA" w:rsidP="00415B5D">
            <w:pPr>
              <w:spacing w:after="0" w:line="259" w:lineRule="auto"/>
              <w:ind w:left="13"/>
              <w:jc w:val="center"/>
              <w:rPr>
                <w:rFonts w:ascii="Arial" w:hAnsi="Arial" w:cs="Arial"/>
              </w:rPr>
            </w:pPr>
            <w:r w:rsidRPr="002269F2">
              <w:rPr>
                <w:rFonts w:ascii="Arial" w:hAnsi="Arial" w:cs="Arial"/>
              </w:rPr>
              <w:t>Core</w:t>
            </w:r>
          </w:p>
        </w:tc>
        <w:tc>
          <w:tcPr>
            <w:tcW w:w="2085" w:type="dxa"/>
            <w:tcBorders>
              <w:top w:val="single" w:sz="8" w:space="0" w:color="000000"/>
              <w:left w:val="single" w:sz="8" w:space="0" w:color="000000"/>
              <w:bottom w:val="single" w:sz="8" w:space="0" w:color="000000"/>
              <w:right w:val="single" w:sz="8" w:space="0" w:color="000000"/>
            </w:tcBorders>
          </w:tcPr>
          <w:p w14:paraId="59F8363B" w14:textId="77777777" w:rsidR="00C668DA" w:rsidRPr="002269F2" w:rsidRDefault="00C668DA" w:rsidP="00415B5D">
            <w:pPr>
              <w:spacing w:after="0" w:line="259" w:lineRule="auto"/>
              <w:ind w:left="14"/>
              <w:jc w:val="center"/>
              <w:rPr>
                <w:rFonts w:ascii="Arial" w:hAnsi="Arial" w:cs="Arial"/>
              </w:rPr>
            </w:pPr>
            <w:r w:rsidRPr="002269F2">
              <w:rPr>
                <w:rFonts w:ascii="Arial" w:hAnsi="Arial" w:cs="Arial"/>
              </w:rPr>
              <w:t>Core</w:t>
            </w:r>
          </w:p>
        </w:tc>
        <w:tc>
          <w:tcPr>
            <w:tcW w:w="2083" w:type="dxa"/>
            <w:tcBorders>
              <w:top w:val="single" w:sz="8" w:space="0" w:color="000000"/>
              <w:left w:val="single" w:sz="8" w:space="0" w:color="000000"/>
              <w:bottom w:val="single" w:sz="8" w:space="0" w:color="000000"/>
              <w:right w:val="single" w:sz="8" w:space="0" w:color="000000"/>
            </w:tcBorders>
          </w:tcPr>
          <w:p w14:paraId="22456861" w14:textId="77777777" w:rsidR="00C668DA" w:rsidRPr="002269F2" w:rsidRDefault="00C668DA" w:rsidP="00415B5D">
            <w:pPr>
              <w:spacing w:after="0" w:line="259" w:lineRule="auto"/>
              <w:ind w:left="12"/>
              <w:jc w:val="center"/>
              <w:rPr>
                <w:rFonts w:ascii="Arial" w:hAnsi="Arial" w:cs="Arial"/>
              </w:rPr>
            </w:pPr>
            <w:r w:rsidRPr="002269F2">
              <w:rPr>
                <w:rFonts w:ascii="Arial" w:hAnsi="Arial" w:cs="Arial"/>
              </w:rPr>
              <w:t>N/A</w:t>
            </w:r>
          </w:p>
        </w:tc>
      </w:tr>
    </w:tbl>
    <w:p w14:paraId="3E978281" w14:textId="77777777" w:rsidR="00C668DA" w:rsidRDefault="00C668DA" w:rsidP="00C668DA">
      <w:pPr>
        <w:spacing w:after="99" w:line="259" w:lineRule="auto"/>
      </w:pPr>
    </w:p>
    <w:p w14:paraId="55766854" w14:textId="77777777" w:rsidR="00C668DA" w:rsidRDefault="00C668DA" w:rsidP="00C668DA">
      <w:pPr>
        <w:tabs>
          <w:tab w:val="center" w:pos="4729"/>
        </w:tabs>
        <w:spacing w:after="91" w:line="259" w:lineRule="auto"/>
      </w:pPr>
      <w:r>
        <w:rPr>
          <w:sz w:val="18"/>
        </w:rPr>
        <w:t xml:space="preserve"> </w:t>
      </w:r>
      <w:r>
        <w:rPr>
          <w:sz w:val="18"/>
        </w:rPr>
        <w:tab/>
        <w:t xml:space="preserve">*Some questions in these sections were core and asked of all, some questions allocated to a specific variant.  </w:t>
      </w:r>
    </w:p>
    <w:p w14:paraId="3A8D33B6" w14:textId="77777777" w:rsidR="00C668DA" w:rsidRDefault="00C668DA" w:rsidP="00C668DA">
      <w:pPr>
        <w:spacing w:after="0" w:line="259" w:lineRule="auto"/>
        <w:ind w:left="403"/>
      </w:pPr>
    </w:p>
    <w:p w14:paraId="77BA9851" w14:textId="4C7250B0" w:rsidR="008046F1" w:rsidRDefault="008046F1" w:rsidP="00C668DA">
      <w:pPr>
        <w:ind w:right="179"/>
      </w:pPr>
    </w:p>
    <w:p w14:paraId="673DD71E" w14:textId="77777777" w:rsidR="008046F1" w:rsidRPr="007115C8" w:rsidRDefault="008046F1" w:rsidP="008A5670">
      <w:pPr>
        <w:pStyle w:val="Heading1"/>
        <w:numPr>
          <w:ilvl w:val="0"/>
          <w:numId w:val="33"/>
        </w:numPr>
        <w:ind w:left="567" w:hanging="567"/>
      </w:pPr>
      <w:bookmarkStart w:id="19" w:name="_Toc152837285"/>
      <w:r w:rsidRPr="007115C8">
        <w:lastRenderedPageBreak/>
        <w:t>Survey fieldwork</w:t>
      </w:r>
      <w:bookmarkEnd w:id="19"/>
      <w:r w:rsidRPr="007115C8">
        <w:t xml:space="preserve"> </w:t>
      </w:r>
    </w:p>
    <w:p w14:paraId="0EDC1759" w14:textId="21FC011A" w:rsidR="00E86E5B" w:rsidRDefault="008046F1" w:rsidP="00E86E5B">
      <w:pPr>
        <w:ind w:left="-4" w:right="168"/>
      </w:pPr>
      <w:r>
        <w:t>The 202</w:t>
      </w:r>
      <w:r w:rsidR="00AC32BA">
        <w:t>3</w:t>
      </w:r>
      <w:r>
        <w:t xml:space="preserve"> main Survey of Childcare and Early Years Providers (SCEYP) was conducted as a mixed-mode survey, which could be completed either online (via Computer Assisted Web Interviewing, also known as “CAWI”) or on the telephone (Computer Assisted Telephone Interviewing, also known as “CATI”). Both surveys were conducted by IFF Research. Data for the mixed-mode short SCEYP was collected online and using a paper questionnaire. </w:t>
      </w:r>
      <w:bookmarkStart w:id="20" w:name="_Toc65361"/>
    </w:p>
    <w:p w14:paraId="0341B417" w14:textId="230EEE63" w:rsidR="008046F1" w:rsidRDefault="008046F1" w:rsidP="00E86E5B">
      <w:pPr>
        <w:pStyle w:val="Heading3"/>
      </w:pPr>
      <w:bookmarkStart w:id="21" w:name="_Toc152837286"/>
      <w:r>
        <w:t>4.1 Main SCEYP: Interviewer training and project briefings</w:t>
      </w:r>
      <w:bookmarkEnd w:id="21"/>
      <w:r>
        <w:t xml:space="preserve"> </w:t>
      </w:r>
      <w:bookmarkEnd w:id="20"/>
    </w:p>
    <w:p w14:paraId="0AA67754" w14:textId="77777777" w:rsidR="008046F1" w:rsidRDefault="008046F1" w:rsidP="008046F1">
      <w:pPr>
        <w:ind w:left="-4" w:right="168"/>
      </w:pPr>
      <w:r>
        <w:t xml:space="preserve">Before starting work on the survey, all interviewers were required to attend a project briefing on the survey. Briefings were carried out using video teleconferencing and covered: </w:t>
      </w:r>
    </w:p>
    <w:p w14:paraId="2F3C81FF" w14:textId="77777777" w:rsidR="008046F1" w:rsidRDefault="008046F1" w:rsidP="008A5670">
      <w:pPr>
        <w:pStyle w:val="ListParagraph"/>
        <w:numPr>
          <w:ilvl w:val="0"/>
          <w:numId w:val="43"/>
        </w:numPr>
      </w:pPr>
      <w:r>
        <w:t xml:space="preserve">Purpose of the study and how the data are used; </w:t>
      </w:r>
    </w:p>
    <w:p w14:paraId="3F53F21D" w14:textId="77777777" w:rsidR="008046F1" w:rsidRDefault="008046F1" w:rsidP="008A5670">
      <w:pPr>
        <w:pStyle w:val="ListParagraph"/>
        <w:numPr>
          <w:ilvl w:val="0"/>
          <w:numId w:val="43"/>
        </w:numPr>
      </w:pPr>
      <w:r>
        <w:t xml:space="preserve">Questionnaire content; </w:t>
      </w:r>
    </w:p>
    <w:p w14:paraId="127C0F01" w14:textId="77777777" w:rsidR="008046F1" w:rsidRDefault="008046F1" w:rsidP="008A5670">
      <w:pPr>
        <w:pStyle w:val="ListParagraph"/>
        <w:numPr>
          <w:ilvl w:val="0"/>
          <w:numId w:val="43"/>
        </w:numPr>
      </w:pPr>
      <w:r>
        <w:t xml:space="preserve">Study procedures, including initial contact with respondents and reminder communications; </w:t>
      </w:r>
    </w:p>
    <w:p w14:paraId="3C5847AB" w14:textId="77777777" w:rsidR="008046F1" w:rsidRDefault="008046F1" w:rsidP="008A5670">
      <w:pPr>
        <w:pStyle w:val="ListParagraph"/>
        <w:numPr>
          <w:ilvl w:val="0"/>
          <w:numId w:val="43"/>
        </w:numPr>
      </w:pPr>
      <w:r>
        <w:t xml:space="preserve">Motivating respondents to take part; </w:t>
      </w:r>
    </w:p>
    <w:p w14:paraId="21C24EB4" w14:textId="77777777" w:rsidR="008046F1" w:rsidRDefault="008046F1" w:rsidP="008A5670">
      <w:pPr>
        <w:pStyle w:val="ListParagraph"/>
        <w:numPr>
          <w:ilvl w:val="0"/>
          <w:numId w:val="43"/>
        </w:numPr>
      </w:pPr>
      <w:r>
        <w:t xml:space="preserve">Practice interviews. </w:t>
      </w:r>
    </w:p>
    <w:p w14:paraId="3652123A" w14:textId="77777777" w:rsidR="008046F1" w:rsidRDefault="008046F1" w:rsidP="008046F1">
      <w:pPr>
        <w:spacing w:after="74"/>
        <w:ind w:left="721" w:right="168"/>
      </w:pPr>
    </w:p>
    <w:p w14:paraId="059215D0" w14:textId="77777777" w:rsidR="008046F1" w:rsidRDefault="008046F1" w:rsidP="008046F1">
      <w:pPr>
        <w:pStyle w:val="Heading3"/>
        <w:ind w:left="24"/>
      </w:pPr>
      <w:bookmarkStart w:id="22" w:name="_Toc152837287"/>
      <w:bookmarkStart w:id="23" w:name="_Toc65362"/>
      <w:r>
        <w:t>4.2 Main SCEYP: Fieldwork dates</w:t>
      </w:r>
      <w:bookmarkEnd w:id="22"/>
      <w:r>
        <w:rPr>
          <w:color w:val="000000"/>
        </w:rPr>
        <w:t xml:space="preserve"> </w:t>
      </w:r>
      <w:bookmarkEnd w:id="23"/>
    </w:p>
    <w:p w14:paraId="37ABF983" w14:textId="0774C63B" w:rsidR="003C518D" w:rsidRDefault="008046F1" w:rsidP="003C518D">
      <w:pPr>
        <w:spacing w:after="690"/>
        <w:ind w:left="-4" w:right="168"/>
      </w:pPr>
      <w:r>
        <w:t xml:space="preserve">The main SCEYP fieldwork took place between April </w:t>
      </w:r>
      <w:r w:rsidR="00395ACD">
        <w:t>1</w:t>
      </w:r>
      <w:r w:rsidR="00450E34">
        <w:t>7</w:t>
      </w:r>
      <w:r w:rsidR="00395ACD" w:rsidRPr="00395ACD">
        <w:rPr>
          <w:vertAlign w:val="superscript"/>
        </w:rPr>
        <w:t>th</w:t>
      </w:r>
      <w:r w:rsidR="00395ACD">
        <w:t xml:space="preserve"> </w:t>
      </w:r>
      <w:r>
        <w:t xml:space="preserve">and </w:t>
      </w:r>
      <w:r w:rsidR="00A12C33">
        <w:t>25</w:t>
      </w:r>
      <w:r w:rsidR="00A12C33" w:rsidRPr="008A5670">
        <w:rPr>
          <w:vertAlign w:val="superscript"/>
        </w:rPr>
        <w:t>th</w:t>
      </w:r>
      <w:r w:rsidR="00A12C33">
        <w:t xml:space="preserve"> </w:t>
      </w:r>
      <w:r w:rsidR="00657AEB">
        <w:t>July 2023</w:t>
      </w:r>
      <w:r>
        <w:t xml:space="preserve">. A “webfirst” design was followed, with the online survey launched first and a communication strategy designed to maximise the number of online completions (see </w:t>
      </w:r>
      <w:r>
        <w:fldChar w:fldCharType="begin"/>
      </w:r>
      <w:r>
        <w:instrText xml:space="preserve"> REF _Ref121274164 \h </w:instrText>
      </w:r>
      <w:r>
        <w:fldChar w:fldCharType="separate"/>
      </w:r>
      <w:r w:rsidR="00E86E5B">
        <w:t xml:space="preserve">Table </w:t>
      </w:r>
      <w:r w:rsidR="00E86E5B">
        <w:rPr>
          <w:noProof/>
        </w:rPr>
        <w:t>4</w:t>
      </w:r>
      <w:r w:rsidR="00E86E5B">
        <w:t>.</w:t>
      </w:r>
      <w:r w:rsidR="00E86E5B">
        <w:rPr>
          <w:noProof/>
        </w:rPr>
        <w:t>1</w:t>
      </w:r>
      <w:r>
        <w:fldChar w:fldCharType="end"/>
      </w:r>
      <w:r>
        <w:t xml:space="preserve"> for communication dates). Telephone fieldwork ran from </w:t>
      </w:r>
      <w:r w:rsidR="00425ABF">
        <w:t>17</w:t>
      </w:r>
      <w:r w:rsidR="00425ABF" w:rsidRPr="00425ABF">
        <w:rPr>
          <w:vertAlign w:val="superscript"/>
        </w:rPr>
        <w:t>th</w:t>
      </w:r>
      <w:r w:rsidR="00425ABF">
        <w:t xml:space="preserve"> May</w:t>
      </w:r>
      <w:r>
        <w:t xml:space="preserve"> to </w:t>
      </w:r>
      <w:r w:rsidR="00657AEB">
        <w:t>3rd July</w:t>
      </w:r>
      <w:r>
        <w:t xml:space="preserve"> 202</w:t>
      </w:r>
      <w:r w:rsidR="00B55369">
        <w:t>3</w:t>
      </w:r>
      <w:r>
        <w:t xml:space="preserve">. </w:t>
      </w:r>
    </w:p>
    <w:p w14:paraId="05DA39F5" w14:textId="3D55181D" w:rsidR="00CC4924" w:rsidRPr="003C518D" w:rsidRDefault="00CC4924" w:rsidP="00CC4924">
      <w:pPr>
        <w:spacing w:after="690"/>
        <w:ind w:left="-4" w:right="168"/>
      </w:pPr>
      <w:bookmarkStart w:id="24" w:name="_Toc65363"/>
      <w:r>
        <w:t xml:space="preserve">As a result of a routing error, GBP and SBP respondents were initially not asked all of the staff questions as intended in the survey. </w:t>
      </w:r>
      <w:r w:rsidR="009743D4">
        <w:t>These questions are set up in a ‘loop’, asking respondents</w:t>
      </w:r>
      <w:r>
        <w:t xml:space="preserve"> to answer a series of questions about pay, age and contracted hours of members of staff with different qualification levels. IFF Research recontacted 988 SBP and 2</w:t>
      </w:r>
      <w:r w:rsidR="009743D4">
        <w:t>,</w:t>
      </w:r>
      <w:r>
        <w:t xml:space="preserve">093 </w:t>
      </w:r>
      <w:r w:rsidR="00BD5B6A">
        <w:t>GBP respondents</w:t>
      </w:r>
      <w:r>
        <w:t xml:space="preserve"> between 31</w:t>
      </w:r>
      <w:r w:rsidRPr="008A5670">
        <w:rPr>
          <w:vertAlign w:val="superscript"/>
        </w:rPr>
        <w:t>st</w:t>
      </w:r>
      <w:r>
        <w:t xml:space="preserve"> October and 17</w:t>
      </w:r>
      <w:r w:rsidRPr="008A5670">
        <w:rPr>
          <w:vertAlign w:val="superscript"/>
        </w:rPr>
        <w:t>th</w:t>
      </w:r>
      <w:r>
        <w:t xml:space="preserve"> November to answer questions that were previously missed. IFF Research completed the recontact exercise with 474 SBPs and 1,268 GBPs during this time. Respondents were provided with the option of answering based on the situation in May / June of 2023, or what the </w:t>
      </w:r>
      <w:r>
        <w:lastRenderedPageBreak/>
        <w:t>situation is now. Nearly all (96%) were able to answer based on the situation in May or June 2023.</w:t>
      </w:r>
    </w:p>
    <w:p w14:paraId="2C2B385A" w14:textId="77777777" w:rsidR="008046F1" w:rsidRDefault="008046F1" w:rsidP="008046F1">
      <w:pPr>
        <w:pStyle w:val="Heading3"/>
        <w:ind w:left="24"/>
      </w:pPr>
      <w:bookmarkStart w:id="25" w:name="_Toc152837288"/>
      <w:r>
        <w:t>4.3 Main SCEYP: Making contact</w:t>
      </w:r>
      <w:bookmarkEnd w:id="25"/>
      <w:r>
        <w:t xml:space="preserve"> </w:t>
      </w:r>
      <w:bookmarkEnd w:id="24"/>
    </w:p>
    <w:p w14:paraId="111D8F98" w14:textId="0D1EC92F" w:rsidR="008046F1" w:rsidRDefault="009743D4" w:rsidP="008046F1">
      <w:pPr>
        <w:ind w:left="-4" w:right="168"/>
      </w:pPr>
      <w:r>
        <w:t>As this survey is voluntary, p</w:t>
      </w:r>
      <w:r w:rsidR="008046F1">
        <w:t xml:space="preserve">otential respondents were sent a range of survey materials to motivate participation, increase the completeness of the data collected and reduce participant burden by helping respondents to prepare in advance. Building on previous years, IFF Research worked with the Department for Education (DfE) in order to make these materials as accessible, appealing and persuasive as possible. Key features of the mailings intended to encourage response included: </w:t>
      </w:r>
    </w:p>
    <w:p w14:paraId="361A64DB" w14:textId="677C88D9" w:rsidR="008046F1" w:rsidRDefault="008046F1" w:rsidP="008A5670">
      <w:pPr>
        <w:pStyle w:val="ListParagraph"/>
        <w:numPr>
          <w:ilvl w:val="0"/>
          <w:numId w:val="36"/>
        </w:numPr>
      </w:pPr>
      <w:r w:rsidRPr="00A12C33">
        <w:rPr>
          <w:b/>
        </w:rPr>
        <w:t xml:space="preserve">Content of materials. </w:t>
      </w:r>
      <w:r>
        <w:t>Increased the emphasis on the benefits of survey participation by stressing what results will be used for.</w:t>
      </w:r>
      <w:r w:rsidR="00BE2545">
        <w:t xml:space="preserve"> They were also simplified</w:t>
      </w:r>
      <w:r w:rsidR="002B2397">
        <w:t xml:space="preserve"> this year</w:t>
      </w:r>
      <w:r w:rsidR="00BE2545">
        <w:t xml:space="preserve">, and the length reduced, to encourage engagement. </w:t>
      </w:r>
    </w:p>
    <w:p w14:paraId="2D9BE699" w14:textId="77777777" w:rsidR="008046F1" w:rsidRDefault="008046F1" w:rsidP="008A5670">
      <w:pPr>
        <w:pStyle w:val="ListParagraph"/>
        <w:numPr>
          <w:ilvl w:val="0"/>
          <w:numId w:val="36"/>
        </w:numPr>
      </w:pPr>
      <w:r w:rsidRPr="00A12C33">
        <w:rPr>
          <w:b/>
        </w:rPr>
        <w:t xml:space="preserve">Using different motivational statements across the different contact attempts. </w:t>
      </w:r>
      <w:r>
        <w:t>Research evidence</w:t>
      </w:r>
      <w:r>
        <w:rPr>
          <w:vertAlign w:val="superscript"/>
        </w:rPr>
        <w:footnoteReference w:id="13"/>
      </w:r>
      <w:r w:rsidRPr="00A12C33">
        <w:rPr>
          <w:vertAlign w:val="superscript"/>
        </w:rPr>
        <w:t>,</w:t>
      </w:r>
      <w:r>
        <w:rPr>
          <w:vertAlign w:val="superscript"/>
        </w:rPr>
        <w:footnoteReference w:id="14"/>
      </w:r>
      <w:r>
        <w:t xml:space="preserve"> shows that varying the messaging across different communications increases response rates by attracting participants with different motivations to take part. </w:t>
      </w:r>
      <w:r w:rsidRPr="008046F1">
        <w:t>Initial communications focussed on the most popular motive for survey participation - altruism (by emphasising the importance of the research and making ‘your voice heard by Government’). The later reminder letter highlighted other potential motivations, such as self-interest i.e. ‘taking part will help you, your staff and the families and children you support’.</w:t>
      </w:r>
      <w:r>
        <w:t xml:space="preserve"> </w:t>
      </w:r>
      <w:r w:rsidRPr="00A12C33">
        <w:rPr>
          <w:b/>
        </w:rPr>
        <w:t xml:space="preserve"> </w:t>
      </w:r>
    </w:p>
    <w:p w14:paraId="50EA4888" w14:textId="0833912F" w:rsidR="008046F1" w:rsidRDefault="008046F1" w:rsidP="008A5670">
      <w:pPr>
        <w:pStyle w:val="ListParagraph"/>
        <w:numPr>
          <w:ilvl w:val="0"/>
          <w:numId w:val="36"/>
        </w:numPr>
      </w:pPr>
      <w:r w:rsidRPr="00A12C33">
        <w:rPr>
          <w:b/>
        </w:rPr>
        <w:t xml:space="preserve">Design of mailings. </w:t>
      </w:r>
      <w:r>
        <w:t xml:space="preserve">Efforts were made to ensure that all mailings looked professional and legitimate and would not be mistaken for junk mail or commercial marketing. The layout was engaging and concise, clearly spelling out what was being asked of participants and why.  </w:t>
      </w:r>
    </w:p>
    <w:p w14:paraId="46ED7826" w14:textId="77777777" w:rsidR="008046F1" w:rsidRDefault="008046F1" w:rsidP="008A5670">
      <w:pPr>
        <w:pStyle w:val="ListParagraph"/>
        <w:numPr>
          <w:ilvl w:val="0"/>
          <w:numId w:val="36"/>
        </w:numPr>
      </w:pPr>
      <w:r w:rsidRPr="00A12C33">
        <w:rPr>
          <w:b/>
        </w:rPr>
        <w:t>‘Nudges’ for participants without email addresses.</w:t>
      </w:r>
      <w:r>
        <w:t xml:space="preserve"> A postcard nudge was sent out a couple of weeks after the invitation letter. This was to remind those who may not have acted immediately upon receipt of the invitation letter.</w:t>
      </w:r>
      <w:r w:rsidRPr="00A12C33">
        <w:rPr>
          <w:b/>
        </w:rPr>
        <w:t xml:space="preserve"> </w:t>
      </w:r>
    </w:p>
    <w:p w14:paraId="35D9CBEC" w14:textId="77777777" w:rsidR="00E86E5B" w:rsidRDefault="00E86E5B" w:rsidP="008046F1">
      <w:pPr>
        <w:ind w:left="-4" w:right="168"/>
      </w:pPr>
    </w:p>
    <w:p w14:paraId="33BB6615" w14:textId="46C2AFA9" w:rsidR="008046F1" w:rsidRDefault="008046F1" w:rsidP="008046F1">
      <w:pPr>
        <w:ind w:left="-4" w:right="168"/>
      </w:pPr>
      <w:r>
        <w:t xml:space="preserve">The full range of communications sent to potential respondents was as follows: </w:t>
      </w:r>
    </w:p>
    <w:p w14:paraId="3748053A" w14:textId="55702A0E" w:rsidR="008046F1" w:rsidRDefault="008046F1" w:rsidP="008046F1">
      <w:pPr>
        <w:spacing w:after="265" w:line="265" w:lineRule="auto"/>
        <w:ind w:left="-4"/>
      </w:pPr>
      <w:r>
        <w:rPr>
          <w:b/>
        </w:rPr>
        <w:lastRenderedPageBreak/>
        <w:t>Ministerial letter (from the Parliamentary Under-Secretary of State for Children</w:t>
      </w:r>
      <w:r w:rsidR="0054393F">
        <w:rPr>
          <w:b/>
        </w:rPr>
        <w:t>,</w:t>
      </w:r>
      <w:r>
        <w:rPr>
          <w:b/>
        </w:rPr>
        <w:t xml:space="preserve"> Families</w:t>
      </w:r>
      <w:r w:rsidR="0054393F">
        <w:rPr>
          <w:b/>
        </w:rPr>
        <w:t xml:space="preserve"> and Wellbeing</w:t>
      </w:r>
      <w:r>
        <w:rPr>
          <w:b/>
        </w:rPr>
        <w:t xml:space="preserve">) </w:t>
      </w:r>
    </w:p>
    <w:p w14:paraId="60FD547D" w14:textId="7B95ED77" w:rsidR="008046F1" w:rsidRDefault="008046F1" w:rsidP="008046F1">
      <w:pPr>
        <w:ind w:left="-4" w:right="168"/>
      </w:pPr>
      <w:r>
        <w:t>In order to encourage school-based providers to take part, a letter was sent from the Parliamentary Under-Secretary of State for Children</w:t>
      </w:r>
      <w:r w:rsidR="00551FCF">
        <w:t xml:space="preserve">, </w:t>
      </w:r>
      <w:r>
        <w:t>Families</w:t>
      </w:r>
      <w:r w:rsidR="00551FCF">
        <w:t xml:space="preserve"> and Wellbeing</w:t>
      </w:r>
      <w:r>
        <w:t>, to this participant group at the outset of fieldwork. This letter was</w:t>
      </w:r>
      <w:r w:rsidR="002F49FE">
        <w:t xml:space="preserve"> sent</w:t>
      </w:r>
      <w:r>
        <w:t xml:space="preserve"> </w:t>
      </w:r>
      <w:r w:rsidR="0050502E">
        <w:t>alongside</w:t>
      </w:r>
      <w:r>
        <w:t xml:space="preserve"> the survey invitation</w:t>
      </w:r>
      <w:r w:rsidR="002B2397">
        <w:t xml:space="preserve"> and </w:t>
      </w:r>
      <w:r>
        <w:t>highlighted the importance of the survey in providing robust and up to date evidence on the childcare and early years sector</w:t>
      </w:r>
      <w:r w:rsidR="002B2397">
        <w:t>.</w:t>
      </w:r>
      <w:r>
        <w:t xml:space="preserve"> </w:t>
      </w:r>
    </w:p>
    <w:p w14:paraId="719F381E" w14:textId="77777777" w:rsidR="008046F1" w:rsidRDefault="008046F1" w:rsidP="008046F1">
      <w:pPr>
        <w:spacing w:after="265" w:line="265" w:lineRule="auto"/>
        <w:ind w:left="-4"/>
      </w:pPr>
      <w:r>
        <w:rPr>
          <w:b/>
        </w:rPr>
        <w:t xml:space="preserve">Invitation letter  </w:t>
      </w:r>
    </w:p>
    <w:p w14:paraId="0438C8A5" w14:textId="493AF02E" w:rsidR="008046F1" w:rsidRDefault="008046F1" w:rsidP="008046F1">
      <w:pPr>
        <w:ind w:left="-4" w:right="168"/>
      </w:pPr>
      <w:r>
        <w:t>All providers were sent an invitation letter. These invitations gave full details about the study, including information security, and invited the provider to take part. They also included details on how to take part online and informed providers that they would hear from an interviewer via telephone if they did not complete the survey online. Both letters and emails included either a physical preparation sheet or a link to one online to help providers prepare to take part.</w:t>
      </w:r>
      <w:r w:rsidR="00F672C9">
        <w:t xml:space="preserve"> Providers were given an email address and a contact number that they could use to opt-out of the survey and receive no future contact.</w:t>
      </w:r>
      <w:r>
        <w:t xml:space="preserve"> See </w:t>
      </w:r>
      <w:hyperlink w:anchor="_A._Main_SCEYP:" w:history="1">
        <w:r w:rsidRPr="008F1EDC">
          <w:rPr>
            <w:rStyle w:val="Hyperlink"/>
          </w:rPr>
          <w:t>A</w:t>
        </w:r>
        <w:r w:rsidR="003A3D81">
          <w:rPr>
            <w:rStyle w:val="Hyperlink"/>
          </w:rPr>
          <w:t>ppendix</w:t>
        </w:r>
        <w:r w:rsidR="002B2397">
          <w:rPr>
            <w:rStyle w:val="Hyperlink"/>
          </w:rPr>
          <w:t xml:space="preserve"> </w:t>
        </w:r>
        <w:r w:rsidR="00923988">
          <w:rPr>
            <w:rStyle w:val="Hyperlink"/>
          </w:rPr>
          <w:t>A</w:t>
        </w:r>
      </w:hyperlink>
      <w:r>
        <w:t xml:space="preserve"> for the survey invitation letter sent to each provider type. </w:t>
      </w:r>
    </w:p>
    <w:p w14:paraId="11760B3B" w14:textId="77777777" w:rsidR="008046F1" w:rsidRDefault="008046F1" w:rsidP="008046F1">
      <w:pPr>
        <w:spacing w:after="265" w:line="265" w:lineRule="auto"/>
        <w:ind w:left="-4"/>
      </w:pPr>
      <w:r>
        <w:rPr>
          <w:b/>
        </w:rPr>
        <w:t xml:space="preserve">Preparation sheet </w:t>
      </w:r>
    </w:p>
    <w:p w14:paraId="78998D21" w14:textId="54C7AA88" w:rsidR="008046F1" w:rsidRDefault="008046F1" w:rsidP="008046F1">
      <w:pPr>
        <w:ind w:left="-4" w:right="168"/>
      </w:pPr>
      <w:r>
        <w:t>The preparation sheet helped providers prepare for the telephone interview by listing information that they might need to look up in advance, such as financial figures that they were unlikely to know by heart or the qualifications of staff members. These preparation sheets were tailored according to the provider type and the variant of the survey that they would be asked to complete. Providers were encouraged to complete the preparation sheet before their interview</w:t>
      </w:r>
      <w:r w:rsidR="00F672C9">
        <w:t>.</w:t>
      </w:r>
      <w:r>
        <w:t xml:space="preserve"> </w:t>
      </w:r>
    </w:p>
    <w:p w14:paraId="35C81BC2" w14:textId="77777777" w:rsidR="008046F1" w:rsidRDefault="008046F1" w:rsidP="008046F1">
      <w:pPr>
        <w:spacing w:after="265" w:line="265" w:lineRule="auto"/>
        <w:ind w:left="-4"/>
      </w:pPr>
      <w:r>
        <w:rPr>
          <w:b/>
        </w:rPr>
        <w:t xml:space="preserve">Qualifications list </w:t>
      </w:r>
    </w:p>
    <w:p w14:paraId="43800DD3" w14:textId="479FBF01" w:rsidR="00E86E5B" w:rsidRPr="00DA32DA" w:rsidRDefault="008046F1" w:rsidP="00DA32DA">
      <w:pPr>
        <w:ind w:left="-4" w:right="168"/>
      </w:pPr>
      <w:r>
        <w:t>A list of qualifications was enclosed with the invitation letter and email to help providers identify</w:t>
      </w:r>
      <w:r w:rsidR="00F672C9">
        <w:t xml:space="preserve"> ‘full and relevant’ qualifications, as well as</w:t>
      </w:r>
      <w:r>
        <w:t xml:space="preserve"> which levels of Early Years or teaching qualifications their staff members held. Telephone interviewers were able to resend the invitation email with a link to the preparation sheet and qualifications list to providers who wanted to prepare before completing the survey. </w:t>
      </w:r>
    </w:p>
    <w:p w14:paraId="569F4AE4" w14:textId="77777777" w:rsidR="008046F1" w:rsidRDefault="008046F1" w:rsidP="008046F1">
      <w:pPr>
        <w:spacing w:after="265" w:line="265" w:lineRule="auto"/>
        <w:ind w:left="-4"/>
      </w:pPr>
      <w:r>
        <w:rPr>
          <w:b/>
        </w:rPr>
        <w:t xml:space="preserve">Postcard /email nudge </w:t>
      </w:r>
    </w:p>
    <w:p w14:paraId="3808EE29" w14:textId="77777777" w:rsidR="008046F1" w:rsidRDefault="008046F1" w:rsidP="008046F1">
      <w:pPr>
        <w:ind w:left="-4" w:right="168"/>
      </w:pPr>
      <w:r>
        <w:t xml:space="preserve">A postcard reminder was sent to all providers with no email address or mobile phone number available. The purpose of these postcards was to jog the memories of those who may have intended to take part, but had forgotten to, and to catch the attention of those who may not have seen the first invitation.  </w:t>
      </w:r>
    </w:p>
    <w:p w14:paraId="49A572DC" w14:textId="47E9892B" w:rsidR="008046F1" w:rsidRDefault="008046F1" w:rsidP="008046F1">
      <w:pPr>
        <w:ind w:left="-4" w:right="168"/>
      </w:pPr>
      <w:r>
        <w:lastRenderedPageBreak/>
        <w:t xml:space="preserve">For providers for whom an email address was available, the postcard was replaced with an email nudge drawing attention to the invitation letter.  </w:t>
      </w:r>
    </w:p>
    <w:p w14:paraId="6B344533" w14:textId="77777777" w:rsidR="008046F1" w:rsidRDefault="008046F1" w:rsidP="008046F1">
      <w:pPr>
        <w:spacing w:after="265" w:line="265" w:lineRule="auto"/>
        <w:ind w:left="-4"/>
      </w:pPr>
      <w:r>
        <w:rPr>
          <w:b/>
        </w:rPr>
        <w:t xml:space="preserve">Reminder emails and texts </w:t>
      </w:r>
    </w:p>
    <w:p w14:paraId="4F4FA937" w14:textId="13F655B4" w:rsidR="008046F1" w:rsidRDefault="003E3940" w:rsidP="008046F1">
      <w:pPr>
        <w:ind w:left="-4" w:right="168"/>
      </w:pPr>
      <w:r>
        <w:t xml:space="preserve">IFF Research sent multiple reminders across modes to ensure the response rate to the survey was as high as possible. </w:t>
      </w:r>
      <w:r w:rsidR="008046F1">
        <w:t>Up to three reminder texts</w:t>
      </w:r>
      <w:r w:rsidR="00C722DB">
        <w:t xml:space="preserve">, </w:t>
      </w:r>
      <w:r w:rsidR="00E077CB">
        <w:t xml:space="preserve">four </w:t>
      </w:r>
      <w:r w:rsidR="008046F1">
        <w:t>reminder emails</w:t>
      </w:r>
      <w:r w:rsidR="00C722DB">
        <w:t xml:space="preserve"> and a reminder letter</w:t>
      </w:r>
      <w:r w:rsidR="008046F1">
        <w:t xml:space="preserve"> were sent to all non-responding providers for whom IFF Research had the relevant contact details. Each reminder stressed a different potential motivation for taking part. A final </w:t>
      </w:r>
      <w:r w:rsidR="00E077CB">
        <w:t xml:space="preserve">text </w:t>
      </w:r>
      <w:r w:rsidR="008046F1">
        <w:t xml:space="preserve">reminder was sent only to those who had begun the questionnaire but not completed it. The email reminder contained a link to an online version of the preparation sheet.  </w:t>
      </w:r>
    </w:p>
    <w:p w14:paraId="7E3B2742" w14:textId="7FDB83E7" w:rsidR="00E86E5B" w:rsidRDefault="00E86E5B">
      <w:pPr>
        <w:suppressAutoHyphens w:val="0"/>
        <w:spacing w:after="0" w:line="240" w:lineRule="auto"/>
      </w:pPr>
    </w:p>
    <w:p w14:paraId="222B9B3A" w14:textId="7AB77565" w:rsidR="008046F1" w:rsidRDefault="008046F1" w:rsidP="008046F1">
      <w:pPr>
        <w:pStyle w:val="Caption"/>
        <w:keepNext/>
        <w:jc w:val="left"/>
      </w:pPr>
      <w:bookmarkStart w:id="26" w:name="_Ref121274164"/>
      <w:bookmarkStart w:id="27" w:name="_Toc121276500"/>
      <w:r>
        <w:t xml:space="preserve">Table </w:t>
      </w:r>
      <w:r w:rsidR="00611F6C">
        <w:fldChar w:fldCharType="begin"/>
      </w:r>
      <w:r w:rsidR="00611F6C">
        <w:instrText xml:space="preserve"> STYLEREF 1 \s </w:instrText>
      </w:r>
      <w:r w:rsidR="00611F6C">
        <w:fldChar w:fldCharType="separate"/>
      </w:r>
      <w:r w:rsidR="00E86E5B">
        <w:rPr>
          <w:noProof/>
        </w:rPr>
        <w:t>4</w:t>
      </w:r>
      <w:r w:rsidR="00611F6C">
        <w:rPr>
          <w:noProof/>
        </w:rPr>
        <w:fldChar w:fldCharType="end"/>
      </w:r>
      <w:r w:rsidR="004C4B16">
        <w:t>.</w:t>
      </w:r>
      <w:r w:rsidR="00611F6C">
        <w:fldChar w:fldCharType="begin"/>
      </w:r>
      <w:r w:rsidR="00611F6C">
        <w:instrText xml:space="preserve"> SEQ Table \* ARABIC \s 1 </w:instrText>
      </w:r>
      <w:r w:rsidR="00611F6C">
        <w:fldChar w:fldCharType="separate"/>
      </w:r>
      <w:r w:rsidR="00E86E5B">
        <w:rPr>
          <w:noProof/>
        </w:rPr>
        <w:t>1</w:t>
      </w:r>
      <w:r w:rsidR="00611F6C">
        <w:rPr>
          <w:noProof/>
        </w:rPr>
        <w:fldChar w:fldCharType="end"/>
      </w:r>
      <w:bookmarkEnd w:id="26"/>
      <w:r>
        <w:t xml:space="preserve">. </w:t>
      </w:r>
      <w:r w:rsidRPr="008046F1">
        <w:t>Main SCEYP fieldwork and communication dates</w:t>
      </w:r>
      <w:bookmarkEnd w:id="27"/>
    </w:p>
    <w:tbl>
      <w:tblPr>
        <w:tblStyle w:val="TableGrid0"/>
        <w:tblW w:w="8810" w:type="dxa"/>
        <w:tblInd w:w="115" w:type="dxa"/>
        <w:tblCellMar>
          <w:top w:w="110" w:type="dxa"/>
          <w:left w:w="107" w:type="dxa"/>
          <w:right w:w="22" w:type="dxa"/>
        </w:tblCellMar>
        <w:tblLook w:val="04A0" w:firstRow="1" w:lastRow="0" w:firstColumn="1" w:lastColumn="0" w:noHBand="0" w:noVBand="1"/>
      </w:tblPr>
      <w:tblGrid>
        <w:gridCol w:w="6684"/>
        <w:gridCol w:w="2126"/>
      </w:tblGrid>
      <w:tr w:rsidR="008046F1" w:rsidRPr="002B2397" w14:paraId="1900E1C1" w14:textId="77777777" w:rsidTr="008A5670">
        <w:trPr>
          <w:trHeight w:val="380"/>
          <w:tblHeader/>
        </w:trPr>
        <w:tc>
          <w:tcPr>
            <w:tcW w:w="6684" w:type="dxa"/>
            <w:tcBorders>
              <w:top w:val="single" w:sz="4" w:space="0" w:color="000000"/>
              <w:left w:val="single" w:sz="4" w:space="0" w:color="000000"/>
              <w:bottom w:val="single" w:sz="4" w:space="0" w:color="000000"/>
              <w:right w:val="single" w:sz="4" w:space="0" w:color="000000"/>
            </w:tcBorders>
            <w:shd w:val="clear" w:color="auto" w:fill="CFDCE3"/>
          </w:tcPr>
          <w:p w14:paraId="0F0E8E65" w14:textId="7340A32F" w:rsidR="008046F1" w:rsidRPr="002F164A" w:rsidRDefault="00905F8F" w:rsidP="00415B5D">
            <w:pPr>
              <w:spacing w:after="0" w:line="259" w:lineRule="auto"/>
              <w:rPr>
                <w:rFonts w:ascii="Arial" w:hAnsi="Arial" w:cs="Arial"/>
              </w:rPr>
            </w:pPr>
            <w:r w:rsidRPr="008A5670">
              <w:rPr>
                <w:rFonts w:cs="Arial"/>
                <w:b/>
              </w:rPr>
              <w:t>Communication</w:t>
            </w:r>
            <w:r w:rsidR="008046F1" w:rsidRPr="008A5670">
              <w:rPr>
                <w:rFonts w:cs="Arial"/>
                <w:b/>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CFDCE3"/>
          </w:tcPr>
          <w:p w14:paraId="3C796ABE" w14:textId="77777777" w:rsidR="008046F1" w:rsidRPr="002F164A" w:rsidRDefault="008046F1" w:rsidP="00415B5D">
            <w:pPr>
              <w:spacing w:after="0" w:line="259" w:lineRule="auto"/>
              <w:ind w:left="2"/>
              <w:rPr>
                <w:rFonts w:ascii="Arial" w:hAnsi="Arial" w:cs="Arial"/>
              </w:rPr>
            </w:pPr>
            <w:r w:rsidRPr="008A5670">
              <w:rPr>
                <w:rFonts w:cs="Arial"/>
                <w:b/>
              </w:rPr>
              <w:t xml:space="preserve">Sent out </w:t>
            </w:r>
          </w:p>
        </w:tc>
      </w:tr>
      <w:tr w:rsidR="008046F1" w:rsidRPr="002B2397" w14:paraId="2EA05C44"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15D7B598" w14:textId="035A8DD7" w:rsidR="008046F1" w:rsidRPr="00171DDD" w:rsidRDefault="008046F1" w:rsidP="00415B5D">
            <w:pPr>
              <w:spacing w:after="40" w:line="259" w:lineRule="auto"/>
              <w:rPr>
                <w:rFonts w:ascii="Arial" w:hAnsi="Arial" w:cs="Arial"/>
              </w:rPr>
            </w:pPr>
            <w:r w:rsidRPr="00171DDD">
              <w:rPr>
                <w:rFonts w:ascii="Arial" w:hAnsi="Arial" w:cs="Arial"/>
              </w:rPr>
              <w:t>Ministerial letter (for SBPs only)</w:t>
            </w:r>
            <w:r w:rsidR="00346881">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F5E4597" w14:textId="15897018" w:rsidR="008046F1" w:rsidRPr="00171DDD" w:rsidRDefault="006C501D" w:rsidP="008A5670">
            <w:pPr>
              <w:spacing w:after="0" w:line="259" w:lineRule="auto"/>
              <w:rPr>
                <w:rFonts w:ascii="Arial" w:hAnsi="Arial" w:cs="Arial"/>
              </w:rPr>
            </w:pPr>
            <w:r>
              <w:rPr>
                <w:rFonts w:ascii="Arial" w:hAnsi="Arial" w:cs="Arial"/>
              </w:rPr>
              <w:t>17</w:t>
            </w:r>
            <w:r w:rsidRPr="006C501D">
              <w:rPr>
                <w:rFonts w:ascii="Arial" w:hAnsi="Arial" w:cs="Arial"/>
                <w:vertAlign w:val="superscript"/>
              </w:rPr>
              <w:t>th</w:t>
            </w:r>
            <w:r>
              <w:rPr>
                <w:rFonts w:ascii="Arial" w:hAnsi="Arial" w:cs="Arial"/>
              </w:rPr>
              <w:t xml:space="preserve"> </w:t>
            </w:r>
            <w:r w:rsidR="008046F1" w:rsidRPr="00171DDD">
              <w:rPr>
                <w:rFonts w:ascii="Arial" w:hAnsi="Arial" w:cs="Arial"/>
              </w:rPr>
              <w:t>April 202</w:t>
            </w:r>
            <w:r w:rsidR="00346881">
              <w:rPr>
                <w:rFonts w:ascii="Arial" w:hAnsi="Arial" w:cs="Arial"/>
              </w:rPr>
              <w:t>3</w:t>
            </w:r>
          </w:p>
        </w:tc>
      </w:tr>
      <w:tr w:rsidR="008046F1" w:rsidRPr="002B2397" w14:paraId="0076B5BB"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59006F33" w14:textId="77777777" w:rsidR="008046F1" w:rsidRPr="00171DDD" w:rsidRDefault="008046F1" w:rsidP="00415B5D">
            <w:pPr>
              <w:spacing w:after="40" w:line="259" w:lineRule="auto"/>
              <w:rPr>
                <w:rFonts w:ascii="Arial" w:hAnsi="Arial" w:cs="Arial"/>
              </w:rPr>
            </w:pPr>
            <w:r w:rsidRPr="00171DDD">
              <w:rPr>
                <w:rFonts w:ascii="Arial" w:hAnsi="Arial" w:cs="Arial"/>
              </w:rPr>
              <w:t>Invitation letter</w:t>
            </w:r>
          </w:p>
        </w:tc>
        <w:tc>
          <w:tcPr>
            <w:tcW w:w="2126" w:type="dxa"/>
            <w:tcBorders>
              <w:top w:val="single" w:sz="4" w:space="0" w:color="000000"/>
              <w:left w:val="single" w:sz="4" w:space="0" w:color="000000"/>
              <w:bottom w:val="single" w:sz="4" w:space="0" w:color="000000"/>
              <w:right w:val="single" w:sz="4" w:space="0" w:color="000000"/>
            </w:tcBorders>
          </w:tcPr>
          <w:p w14:paraId="00B6D0D9" w14:textId="11D4EC1D" w:rsidR="008046F1" w:rsidRPr="00171DDD" w:rsidRDefault="00346881" w:rsidP="00415B5D">
            <w:pPr>
              <w:spacing w:after="0" w:line="259" w:lineRule="auto"/>
              <w:ind w:left="2"/>
              <w:rPr>
                <w:rFonts w:ascii="Arial" w:hAnsi="Arial" w:cs="Arial"/>
              </w:rPr>
            </w:pPr>
            <w:r>
              <w:rPr>
                <w:rFonts w:ascii="Arial" w:hAnsi="Arial" w:cs="Arial"/>
              </w:rPr>
              <w:t>17</w:t>
            </w:r>
            <w:r w:rsidRPr="00346881">
              <w:rPr>
                <w:rFonts w:ascii="Arial" w:hAnsi="Arial" w:cs="Arial"/>
                <w:vertAlign w:val="superscript"/>
              </w:rPr>
              <w:t>th</w:t>
            </w:r>
            <w:r>
              <w:rPr>
                <w:rFonts w:ascii="Arial" w:hAnsi="Arial" w:cs="Arial"/>
              </w:rPr>
              <w:t xml:space="preserve"> </w:t>
            </w:r>
            <w:r w:rsidR="008046F1" w:rsidRPr="00171DDD">
              <w:rPr>
                <w:rFonts w:ascii="Arial" w:hAnsi="Arial" w:cs="Arial"/>
              </w:rPr>
              <w:t>April 202</w:t>
            </w:r>
            <w:r w:rsidR="00F107F7">
              <w:rPr>
                <w:rFonts w:ascii="Arial" w:hAnsi="Arial" w:cs="Arial"/>
              </w:rPr>
              <w:t>3</w:t>
            </w:r>
          </w:p>
        </w:tc>
      </w:tr>
      <w:tr w:rsidR="008046F1" w:rsidRPr="002B2397" w14:paraId="41E5500A"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65267071" w14:textId="3072C8D6" w:rsidR="008046F1" w:rsidRPr="00171DDD" w:rsidRDefault="008046F1" w:rsidP="00415B5D">
            <w:pPr>
              <w:spacing w:after="0" w:line="259" w:lineRule="auto"/>
              <w:rPr>
                <w:rFonts w:ascii="Arial" w:hAnsi="Arial" w:cs="Arial"/>
              </w:rPr>
            </w:pPr>
            <w:r w:rsidRPr="00171DDD">
              <w:rPr>
                <w:rFonts w:ascii="Arial" w:hAnsi="Arial" w:cs="Arial"/>
              </w:rPr>
              <w:t xml:space="preserve">Email </w:t>
            </w:r>
            <w:r w:rsidR="009C715B">
              <w:rPr>
                <w:rFonts w:ascii="Arial" w:hAnsi="Arial" w:cs="Arial"/>
              </w:rPr>
              <w:t>invitation</w:t>
            </w:r>
            <w:r w:rsidRPr="00171DDD">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EB49C85" w14:textId="6F4C0F34" w:rsidR="008046F1" w:rsidRPr="00171DDD" w:rsidRDefault="00C722DB" w:rsidP="00415B5D">
            <w:pPr>
              <w:spacing w:after="0" w:line="259" w:lineRule="auto"/>
              <w:ind w:left="2"/>
              <w:rPr>
                <w:rFonts w:ascii="Arial" w:hAnsi="Arial" w:cs="Arial"/>
              </w:rPr>
            </w:pPr>
            <w:r>
              <w:rPr>
                <w:rFonts w:ascii="Arial" w:hAnsi="Arial" w:cs="Arial"/>
              </w:rPr>
              <w:t>3</w:t>
            </w:r>
            <w:r w:rsidRPr="008A5670">
              <w:rPr>
                <w:rFonts w:cs="Arial"/>
                <w:vertAlign w:val="superscript"/>
              </w:rPr>
              <w:t>rd</w:t>
            </w:r>
            <w:r>
              <w:rPr>
                <w:rFonts w:ascii="Arial" w:hAnsi="Arial" w:cs="Arial"/>
              </w:rPr>
              <w:t xml:space="preserve"> May</w:t>
            </w:r>
            <w:r w:rsidR="008046F1" w:rsidRPr="00171DDD">
              <w:rPr>
                <w:rFonts w:ascii="Arial" w:hAnsi="Arial" w:cs="Arial"/>
              </w:rPr>
              <w:t xml:space="preserve"> 202</w:t>
            </w:r>
            <w:r w:rsidR="00F107F7">
              <w:rPr>
                <w:rFonts w:ascii="Arial" w:hAnsi="Arial" w:cs="Arial"/>
              </w:rPr>
              <w:t>3</w:t>
            </w:r>
            <w:r w:rsidR="008046F1" w:rsidRPr="00171DDD">
              <w:rPr>
                <w:rFonts w:ascii="Arial" w:hAnsi="Arial" w:cs="Arial"/>
              </w:rPr>
              <w:t xml:space="preserve"> </w:t>
            </w:r>
          </w:p>
        </w:tc>
      </w:tr>
      <w:tr w:rsidR="008046F1" w:rsidRPr="002B2397" w14:paraId="49B0BEA6"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153C728B" w14:textId="77777777" w:rsidR="008046F1" w:rsidRPr="00171DDD" w:rsidRDefault="008046F1" w:rsidP="00415B5D">
            <w:pPr>
              <w:spacing w:after="0" w:line="259" w:lineRule="auto"/>
              <w:rPr>
                <w:rFonts w:ascii="Arial" w:hAnsi="Arial" w:cs="Arial"/>
              </w:rPr>
            </w:pPr>
            <w:r w:rsidRPr="00171DDD">
              <w:rPr>
                <w:rFonts w:ascii="Arial" w:hAnsi="Arial" w:cs="Arial"/>
              </w:rPr>
              <w:t xml:space="preserve">Postcard nudge </w:t>
            </w:r>
            <w:r w:rsidRPr="00171DDD">
              <w:rPr>
                <w:rFonts w:ascii="Arial" w:hAnsi="Arial" w:cs="Arial"/>
                <w:i/>
              </w:rPr>
              <w:t>(to those without an email address)</w:t>
            </w:r>
            <w:r w:rsidRPr="00171DDD">
              <w:rPr>
                <w:rFonts w:ascii="Arial" w:hAnsi="Arial" w:cs="Arial"/>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B02E8FB" w14:textId="4C32B760" w:rsidR="008046F1" w:rsidRPr="00171DDD" w:rsidRDefault="00C722DB" w:rsidP="008A5670">
            <w:pPr>
              <w:spacing w:after="0" w:line="259" w:lineRule="auto"/>
              <w:rPr>
                <w:rFonts w:ascii="Arial" w:hAnsi="Arial" w:cs="Arial"/>
              </w:rPr>
            </w:pPr>
            <w:r>
              <w:rPr>
                <w:rFonts w:ascii="Arial" w:hAnsi="Arial" w:cs="Arial"/>
              </w:rPr>
              <w:t>3</w:t>
            </w:r>
            <w:r w:rsidRPr="008A5670">
              <w:rPr>
                <w:rFonts w:cs="Arial"/>
                <w:vertAlign w:val="superscript"/>
              </w:rPr>
              <w:t>rd</w:t>
            </w:r>
            <w:r w:rsidR="008046F1" w:rsidRPr="00171DDD">
              <w:rPr>
                <w:rFonts w:ascii="Arial" w:hAnsi="Arial" w:cs="Arial"/>
              </w:rPr>
              <w:t>May 202</w:t>
            </w:r>
            <w:r w:rsidR="00F107F7">
              <w:rPr>
                <w:rFonts w:ascii="Arial" w:hAnsi="Arial" w:cs="Arial"/>
              </w:rPr>
              <w:t>3</w:t>
            </w:r>
          </w:p>
        </w:tc>
      </w:tr>
      <w:tr w:rsidR="008046F1" w:rsidRPr="002B2397" w14:paraId="055215B5"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1C8EBB80" w14:textId="2BEC532D" w:rsidR="008046F1" w:rsidRPr="00171DDD" w:rsidRDefault="008046F1" w:rsidP="00415B5D">
            <w:pPr>
              <w:spacing w:after="0" w:line="259" w:lineRule="auto"/>
              <w:rPr>
                <w:rFonts w:ascii="Arial" w:hAnsi="Arial" w:cs="Arial"/>
              </w:rPr>
            </w:pPr>
            <w:r w:rsidRPr="00171DDD">
              <w:rPr>
                <w:rFonts w:ascii="Arial" w:hAnsi="Arial" w:cs="Arial"/>
              </w:rPr>
              <w:t>Reminder email</w:t>
            </w:r>
            <w:r w:rsidR="00361955">
              <w:rPr>
                <w:rFonts w:ascii="Arial" w:hAnsi="Arial" w:cs="Arial"/>
              </w:rPr>
              <w:t xml:space="preserve"> and SMS</w:t>
            </w:r>
            <w:r w:rsidRPr="00171DDD">
              <w:rPr>
                <w:rFonts w:ascii="Arial" w:hAnsi="Arial" w:cs="Arial"/>
              </w:rPr>
              <w:t xml:space="preserve"> 1 </w:t>
            </w:r>
          </w:p>
        </w:tc>
        <w:tc>
          <w:tcPr>
            <w:tcW w:w="2126" w:type="dxa"/>
            <w:tcBorders>
              <w:top w:val="single" w:sz="4" w:space="0" w:color="000000"/>
              <w:left w:val="single" w:sz="4" w:space="0" w:color="000000"/>
              <w:bottom w:val="single" w:sz="4" w:space="0" w:color="000000"/>
              <w:right w:val="single" w:sz="4" w:space="0" w:color="000000"/>
            </w:tcBorders>
          </w:tcPr>
          <w:p w14:paraId="2ABBE522" w14:textId="4BBC8658" w:rsidR="008046F1" w:rsidRPr="00171DDD" w:rsidRDefault="008046F1" w:rsidP="00415B5D">
            <w:pPr>
              <w:spacing w:after="0" w:line="259" w:lineRule="auto"/>
              <w:ind w:left="2"/>
              <w:rPr>
                <w:rFonts w:ascii="Arial" w:hAnsi="Arial" w:cs="Arial"/>
              </w:rPr>
            </w:pPr>
            <w:r w:rsidRPr="00171DDD">
              <w:rPr>
                <w:rFonts w:ascii="Arial" w:hAnsi="Arial" w:cs="Arial"/>
              </w:rPr>
              <w:t>1</w:t>
            </w:r>
            <w:r w:rsidR="00F107F7">
              <w:rPr>
                <w:rFonts w:ascii="Arial" w:hAnsi="Arial" w:cs="Arial"/>
              </w:rPr>
              <w:t>0</w:t>
            </w:r>
            <w:r w:rsidRPr="00171DDD">
              <w:rPr>
                <w:rFonts w:ascii="Arial" w:hAnsi="Arial" w:cs="Arial"/>
              </w:rPr>
              <w:t>th May 202</w:t>
            </w:r>
            <w:r w:rsidR="00F107F7">
              <w:rPr>
                <w:rFonts w:ascii="Arial" w:hAnsi="Arial" w:cs="Arial"/>
              </w:rPr>
              <w:t>3</w:t>
            </w:r>
          </w:p>
        </w:tc>
      </w:tr>
      <w:tr w:rsidR="000E2E83" w:rsidRPr="002B2397" w14:paraId="3E3B1DD9"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055B3E74" w14:textId="7099D57D" w:rsidR="000E2E83" w:rsidRPr="008A5670" w:rsidRDefault="000E2E83" w:rsidP="000E2E83">
            <w:pPr>
              <w:spacing w:after="0" w:line="259" w:lineRule="auto"/>
            </w:pPr>
            <w:r w:rsidRPr="00171DDD">
              <w:rPr>
                <w:rFonts w:ascii="Arial" w:hAnsi="Arial" w:cs="Arial"/>
              </w:rPr>
              <w:t>Reminder</w:t>
            </w:r>
            <w:r>
              <w:rPr>
                <w:rFonts w:ascii="Arial" w:hAnsi="Arial" w:cs="Arial"/>
              </w:rPr>
              <w:t xml:space="preserve"> letter</w:t>
            </w:r>
            <w:r w:rsidR="007011F6">
              <w:rPr>
                <w:rFonts w:ascii="Arial" w:hAnsi="Arial" w:cs="Arial"/>
              </w:rPr>
              <w:t xml:space="preserve"> 1</w:t>
            </w:r>
          </w:p>
        </w:tc>
        <w:tc>
          <w:tcPr>
            <w:tcW w:w="2126" w:type="dxa"/>
            <w:tcBorders>
              <w:top w:val="single" w:sz="4" w:space="0" w:color="000000"/>
              <w:left w:val="single" w:sz="4" w:space="0" w:color="000000"/>
              <w:bottom w:val="single" w:sz="4" w:space="0" w:color="000000"/>
              <w:right w:val="single" w:sz="4" w:space="0" w:color="000000"/>
            </w:tcBorders>
          </w:tcPr>
          <w:p w14:paraId="1877927A" w14:textId="1170C50B" w:rsidR="000E2E83" w:rsidRPr="008A5670" w:rsidRDefault="000E2E83" w:rsidP="008A5670">
            <w:pPr>
              <w:spacing w:after="0" w:line="259" w:lineRule="auto"/>
              <w:ind w:left="2"/>
            </w:pPr>
            <w:r w:rsidRPr="00171DDD">
              <w:rPr>
                <w:rFonts w:ascii="Arial" w:hAnsi="Arial" w:cs="Arial"/>
              </w:rPr>
              <w:t>1</w:t>
            </w:r>
            <w:r>
              <w:rPr>
                <w:rFonts w:ascii="Arial" w:hAnsi="Arial" w:cs="Arial"/>
              </w:rPr>
              <w:t>5</w:t>
            </w:r>
            <w:r w:rsidRPr="00171DDD">
              <w:rPr>
                <w:rFonts w:ascii="Arial" w:hAnsi="Arial" w:cs="Arial"/>
              </w:rPr>
              <w:t>th May 202</w:t>
            </w:r>
            <w:r>
              <w:rPr>
                <w:rFonts w:ascii="Arial" w:hAnsi="Arial" w:cs="Arial"/>
              </w:rPr>
              <w:t>3</w:t>
            </w:r>
          </w:p>
        </w:tc>
      </w:tr>
      <w:tr w:rsidR="000E2E83" w:rsidRPr="002B2397" w14:paraId="374E2C61"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72145248" w14:textId="75CEE334" w:rsidR="000E2E83" w:rsidRPr="00171DDD" w:rsidRDefault="000E2E83" w:rsidP="000E2E83">
            <w:pPr>
              <w:spacing w:after="0" w:line="259" w:lineRule="auto"/>
              <w:rPr>
                <w:rFonts w:ascii="Arial" w:hAnsi="Arial" w:cs="Arial"/>
              </w:rPr>
            </w:pPr>
            <w:r w:rsidRPr="00171DDD">
              <w:rPr>
                <w:rFonts w:ascii="Arial" w:hAnsi="Arial" w:cs="Arial"/>
              </w:rPr>
              <w:t>Reminder email</w:t>
            </w:r>
            <w:r>
              <w:rPr>
                <w:rFonts w:ascii="Arial" w:hAnsi="Arial" w:cs="Arial"/>
              </w:rPr>
              <w:t xml:space="preserve"> and SMS</w:t>
            </w:r>
            <w:r w:rsidRPr="00171DDD">
              <w:rPr>
                <w:rFonts w:ascii="Arial" w:hAnsi="Arial" w:cs="Arial"/>
              </w:rPr>
              <w:t xml:space="preserve"> 2 </w:t>
            </w:r>
          </w:p>
        </w:tc>
        <w:tc>
          <w:tcPr>
            <w:tcW w:w="2126" w:type="dxa"/>
            <w:tcBorders>
              <w:top w:val="single" w:sz="4" w:space="0" w:color="000000"/>
              <w:left w:val="single" w:sz="4" w:space="0" w:color="000000"/>
              <w:bottom w:val="single" w:sz="4" w:space="0" w:color="000000"/>
              <w:right w:val="single" w:sz="4" w:space="0" w:color="000000"/>
            </w:tcBorders>
          </w:tcPr>
          <w:p w14:paraId="10A57A36" w14:textId="76B97756" w:rsidR="000E2E83" w:rsidRPr="00171DDD" w:rsidRDefault="000E2E83" w:rsidP="000E2E83">
            <w:pPr>
              <w:spacing w:after="0" w:line="259" w:lineRule="auto"/>
              <w:ind w:left="2"/>
              <w:rPr>
                <w:rFonts w:ascii="Arial" w:hAnsi="Arial" w:cs="Arial"/>
              </w:rPr>
            </w:pPr>
            <w:r w:rsidRPr="00171DDD">
              <w:rPr>
                <w:rFonts w:ascii="Arial" w:hAnsi="Arial" w:cs="Arial"/>
              </w:rPr>
              <w:t>2</w:t>
            </w:r>
            <w:r>
              <w:rPr>
                <w:rFonts w:ascii="Arial" w:hAnsi="Arial" w:cs="Arial"/>
              </w:rPr>
              <w:t>2</w:t>
            </w:r>
            <w:r w:rsidRPr="00361955">
              <w:rPr>
                <w:rFonts w:ascii="Arial" w:hAnsi="Arial" w:cs="Arial"/>
                <w:vertAlign w:val="superscript"/>
              </w:rPr>
              <w:t>nd</w:t>
            </w:r>
            <w:r>
              <w:rPr>
                <w:rFonts w:ascii="Arial" w:hAnsi="Arial" w:cs="Arial"/>
              </w:rPr>
              <w:t xml:space="preserve"> </w:t>
            </w:r>
            <w:r w:rsidRPr="00171DDD">
              <w:rPr>
                <w:rFonts w:ascii="Arial" w:hAnsi="Arial" w:cs="Arial"/>
              </w:rPr>
              <w:t>May 202</w:t>
            </w:r>
            <w:r>
              <w:rPr>
                <w:rFonts w:ascii="Arial" w:hAnsi="Arial" w:cs="Arial"/>
              </w:rPr>
              <w:t>3</w:t>
            </w:r>
          </w:p>
        </w:tc>
      </w:tr>
      <w:tr w:rsidR="000E2E83" w:rsidRPr="002B2397" w14:paraId="0296C4AE"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32D68481" w14:textId="33D93000" w:rsidR="000E2E83" w:rsidRPr="00171DDD" w:rsidRDefault="000E2E83" w:rsidP="000E2E83">
            <w:pPr>
              <w:spacing w:after="0" w:line="259" w:lineRule="auto"/>
              <w:rPr>
                <w:rFonts w:ascii="Arial" w:hAnsi="Arial" w:cs="Arial"/>
              </w:rPr>
            </w:pPr>
            <w:r w:rsidRPr="00171DDD">
              <w:rPr>
                <w:rFonts w:ascii="Arial" w:hAnsi="Arial" w:cs="Arial"/>
              </w:rPr>
              <w:t xml:space="preserve">Reminder email </w:t>
            </w:r>
            <w:r>
              <w:rPr>
                <w:rFonts w:ascii="Arial" w:hAnsi="Arial" w:cs="Arial"/>
              </w:rPr>
              <w:t xml:space="preserve">and SMS </w:t>
            </w:r>
            <w:r w:rsidRPr="00171DDD">
              <w:rPr>
                <w:rFonts w:ascii="Arial" w:hAnsi="Arial" w:cs="Arial"/>
              </w:rP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6AA622ED" w14:textId="6219EB8C" w:rsidR="000E2E83" w:rsidRPr="00171DDD" w:rsidRDefault="000E2E83" w:rsidP="000E2E83">
            <w:pPr>
              <w:spacing w:after="0" w:line="259" w:lineRule="auto"/>
              <w:ind w:left="2"/>
              <w:rPr>
                <w:rFonts w:ascii="Arial" w:hAnsi="Arial" w:cs="Arial"/>
              </w:rPr>
            </w:pPr>
            <w:r w:rsidRPr="00171DDD">
              <w:rPr>
                <w:rFonts w:ascii="Arial" w:hAnsi="Arial" w:cs="Arial"/>
              </w:rPr>
              <w:t>5</w:t>
            </w:r>
            <w:r w:rsidRPr="00171DDD">
              <w:rPr>
                <w:rFonts w:ascii="Arial" w:hAnsi="Arial" w:cs="Arial"/>
                <w:vertAlign w:val="superscript"/>
              </w:rPr>
              <w:t>th</w:t>
            </w:r>
            <w:r w:rsidRPr="00171DDD">
              <w:rPr>
                <w:rFonts w:ascii="Arial" w:hAnsi="Arial" w:cs="Arial"/>
              </w:rPr>
              <w:t xml:space="preserve"> June 202</w:t>
            </w:r>
            <w:r>
              <w:rPr>
                <w:rFonts w:ascii="Arial" w:hAnsi="Arial" w:cs="Arial"/>
              </w:rPr>
              <w:t>3</w:t>
            </w:r>
          </w:p>
        </w:tc>
      </w:tr>
      <w:tr w:rsidR="000E2E83" w:rsidRPr="002B2397" w14:paraId="2E4FACC3" w14:textId="77777777" w:rsidTr="005D1F6B">
        <w:trPr>
          <w:trHeight w:val="403"/>
        </w:trPr>
        <w:tc>
          <w:tcPr>
            <w:tcW w:w="6684" w:type="dxa"/>
            <w:tcBorders>
              <w:top w:val="single" w:sz="4" w:space="0" w:color="000000"/>
              <w:left w:val="single" w:sz="4" w:space="0" w:color="000000"/>
              <w:bottom w:val="single" w:sz="4" w:space="0" w:color="000000"/>
              <w:right w:val="single" w:sz="4" w:space="0" w:color="000000"/>
            </w:tcBorders>
          </w:tcPr>
          <w:p w14:paraId="6D03EDDF" w14:textId="0CB2BF8F" w:rsidR="000E2E83" w:rsidRPr="00171DDD" w:rsidRDefault="000E2E83" w:rsidP="000E2E83">
            <w:pPr>
              <w:spacing w:after="0" w:line="259" w:lineRule="auto"/>
              <w:rPr>
                <w:rFonts w:ascii="Arial" w:hAnsi="Arial" w:cs="Arial"/>
              </w:rPr>
            </w:pPr>
            <w:r w:rsidRPr="00171DDD">
              <w:rPr>
                <w:rFonts w:ascii="Arial" w:hAnsi="Arial" w:cs="Arial"/>
              </w:rPr>
              <w:t xml:space="preserve">Reminder email </w:t>
            </w:r>
            <w:r>
              <w:rPr>
                <w:rFonts w:ascii="Arial" w:hAnsi="Arial" w:cs="Arial"/>
              </w:rPr>
              <w:t xml:space="preserve">and SMS </w:t>
            </w:r>
            <w:r w:rsidRPr="00171DDD">
              <w:rPr>
                <w:rFonts w:ascii="Arial" w:hAnsi="Arial" w:cs="Arial"/>
              </w:rPr>
              <w:t xml:space="preserve">4 </w:t>
            </w:r>
          </w:p>
        </w:tc>
        <w:tc>
          <w:tcPr>
            <w:tcW w:w="2126" w:type="dxa"/>
            <w:tcBorders>
              <w:top w:val="single" w:sz="4" w:space="0" w:color="000000"/>
              <w:left w:val="single" w:sz="4" w:space="0" w:color="000000"/>
              <w:bottom w:val="single" w:sz="4" w:space="0" w:color="000000"/>
              <w:right w:val="single" w:sz="4" w:space="0" w:color="000000"/>
            </w:tcBorders>
          </w:tcPr>
          <w:p w14:paraId="4AC979BA" w14:textId="42878EE4" w:rsidR="000E2E83" w:rsidRPr="00171DDD" w:rsidRDefault="000E2E83" w:rsidP="000E2E83">
            <w:pPr>
              <w:spacing w:after="0" w:line="259" w:lineRule="auto"/>
              <w:ind w:left="2"/>
              <w:rPr>
                <w:rFonts w:ascii="Arial" w:hAnsi="Arial" w:cs="Arial"/>
              </w:rPr>
            </w:pPr>
            <w:r>
              <w:rPr>
                <w:rFonts w:ascii="Arial" w:hAnsi="Arial" w:cs="Arial"/>
              </w:rPr>
              <w:t>26</w:t>
            </w:r>
            <w:r w:rsidRPr="00361955">
              <w:rPr>
                <w:rFonts w:ascii="Arial" w:hAnsi="Arial" w:cs="Arial"/>
                <w:vertAlign w:val="superscript"/>
              </w:rPr>
              <w:t>th</w:t>
            </w:r>
            <w:r>
              <w:rPr>
                <w:rFonts w:ascii="Arial" w:hAnsi="Arial" w:cs="Arial"/>
              </w:rPr>
              <w:t xml:space="preserve"> June</w:t>
            </w:r>
            <w:r w:rsidRPr="00171DDD">
              <w:rPr>
                <w:rFonts w:ascii="Arial" w:hAnsi="Arial" w:cs="Arial"/>
              </w:rPr>
              <w:t xml:space="preserve"> 202</w:t>
            </w:r>
            <w:r>
              <w:rPr>
                <w:rFonts w:ascii="Arial" w:hAnsi="Arial" w:cs="Arial"/>
              </w:rPr>
              <w:t>3</w:t>
            </w:r>
          </w:p>
        </w:tc>
      </w:tr>
    </w:tbl>
    <w:p w14:paraId="3CC9C845" w14:textId="77777777" w:rsidR="008046F1" w:rsidRDefault="008046F1" w:rsidP="008046F1">
      <w:pPr>
        <w:pStyle w:val="Heading3"/>
        <w:ind w:left="24"/>
      </w:pPr>
      <w:bookmarkStart w:id="28" w:name="_Toc152837289"/>
      <w:bookmarkStart w:id="29" w:name="_Toc65364"/>
      <w:r>
        <w:t>4.4 Short SCEYP: Fieldwork dates</w:t>
      </w:r>
      <w:bookmarkEnd w:id="28"/>
      <w:r>
        <w:t xml:space="preserve"> </w:t>
      </w:r>
      <w:bookmarkEnd w:id="29"/>
    </w:p>
    <w:p w14:paraId="2414DD1A" w14:textId="4661B022" w:rsidR="008046F1" w:rsidRDefault="008046F1" w:rsidP="008046F1">
      <w:pPr>
        <w:spacing w:after="546"/>
        <w:ind w:left="-4" w:right="168"/>
      </w:pPr>
      <w:r>
        <w:t xml:space="preserve">The short SCEYP fieldwork ran from </w:t>
      </w:r>
      <w:r w:rsidR="00C722DB">
        <w:t>1</w:t>
      </w:r>
      <w:r w:rsidR="003C10DC">
        <w:t>7</w:t>
      </w:r>
      <w:r w:rsidR="003C10DC" w:rsidRPr="003C10DC">
        <w:rPr>
          <w:vertAlign w:val="superscript"/>
        </w:rPr>
        <w:t>th</w:t>
      </w:r>
      <w:r w:rsidR="003C10DC">
        <w:t xml:space="preserve"> April</w:t>
      </w:r>
      <w:r>
        <w:t xml:space="preserve"> until </w:t>
      </w:r>
      <w:r w:rsidR="00C722DB">
        <w:t>25</w:t>
      </w:r>
      <w:r w:rsidR="00C722DB" w:rsidRPr="00F763AC">
        <w:rPr>
          <w:vertAlign w:val="superscript"/>
        </w:rPr>
        <w:t>th</w:t>
      </w:r>
      <w:r w:rsidR="00C722DB">
        <w:t xml:space="preserve"> July 2023</w:t>
      </w:r>
      <w:r>
        <w:t>.</w:t>
      </w:r>
      <w:r>
        <w:rPr>
          <w:vertAlign w:val="superscript"/>
        </w:rPr>
        <w:footnoteReference w:id="15"/>
      </w:r>
      <w:r>
        <w:t xml:space="preserve"> As with the main survey, a “web-first” design was followed, with the online survey launched first and a communication strategy designed to maximise the number of online completions (see </w:t>
      </w:r>
      <w:r w:rsidR="005247D0">
        <w:fldChar w:fldCharType="begin"/>
      </w:r>
      <w:r w:rsidR="005247D0">
        <w:instrText xml:space="preserve"> REF _Ref121274268 \h </w:instrText>
      </w:r>
      <w:r w:rsidR="005247D0">
        <w:fldChar w:fldCharType="separate"/>
      </w:r>
      <w:r w:rsidR="00E86E5B">
        <w:t xml:space="preserve">Table </w:t>
      </w:r>
      <w:r w:rsidR="00E86E5B">
        <w:rPr>
          <w:noProof/>
        </w:rPr>
        <w:t>4</w:t>
      </w:r>
      <w:r w:rsidR="00E86E5B">
        <w:t>.</w:t>
      </w:r>
      <w:r w:rsidR="00E86E5B">
        <w:rPr>
          <w:noProof/>
        </w:rPr>
        <w:t>2</w:t>
      </w:r>
      <w:r w:rsidR="005247D0">
        <w:fldChar w:fldCharType="end"/>
      </w:r>
      <w:r w:rsidR="005247D0">
        <w:t xml:space="preserve"> </w:t>
      </w:r>
      <w:r>
        <w:t xml:space="preserve">for communication dates). Paper questionnaires were sent out with reminder letters over a month into fieldwork and were supplemented with email reminders. </w:t>
      </w:r>
    </w:p>
    <w:p w14:paraId="4F7306B6" w14:textId="77777777" w:rsidR="008046F1" w:rsidRDefault="008046F1" w:rsidP="008046F1">
      <w:pPr>
        <w:pStyle w:val="Heading3"/>
        <w:ind w:left="24"/>
      </w:pPr>
      <w:bookmarkStart w:id="30" w:name="_Toc152837290"/>
      <w:bookmarkStart w:id="31" w:name="_Toc65365"/>
      <w:r>
        <w:lastRenderedPageBreak/>
        <w:t>4.5 Short SCEYP: Making contact</w:t>
      </w:r>
      <w:bookmarkEnd w:id="30"/>
      <w:r>
        <w:t xml:space="preserve"> </w:t>
      </w:r>
      <w:bookmarkEnd w:id="31"/>
    </w:p>
    <w:p w14:paraId="0AD54CE9" w14:textId="77777777" w:rsidR="008046F1" w:rsidRDefault="008046F1" w:rsidP="008046F1">
      <w:pPr>
        <w:ind w:left="-4" w:right="168"/>
      </w:pPr>
      <w:r>
        <w:t xml:space="preserve">The communication strategy for the short SCEYP mirrored that for the main SCEYP (see </w:t>
      </w:r>
      <w:r w:rsidRPr="005247D0">
        <w:t>section 4.3</w:t>
      </w:r>
      <w:r>
        <w:t xml:space="preserve">). Potential respondents were sent a range of survey materials to motivate participation, increase the completeness of the data collected and reduce participant burden by helping respondents to prepare in advance. Building on previous years, IFF Research worked with DfE in order to make these materials as accessible, appealing and persuasive as possible.  </w:t>
      </w:r>
    </w:p>
    <w:p w14:paraId="33F4437D" w14:textId="39983131" w:rsidR="008046F1" w:rsidRDefault="008046F1" w:rsidP="008046F1">
      <w:pPr>
        <w:ind w:left="-4" w:right="168"/>
      </w:pPr>
      <w:r>
        <w:t xml:space="preserve">The full range of communications sent to potential respondents was as follows: </w:t>
      </w:r>
    </w:p>
    <w:p w14:paraId="3CCDD8C5" w14:textId="77777777" w:rsidR="008046F1" w:rsidRDefault="008046F1" w:rsidP="008046F1">
      <w:pPr>
        <w:spacing w:after="265" w:line="265" w:lineRule="auto"/>
        <w:ind w:left="-4"/>
      </w:pPr>
      <w:r>
        <w:rPr>
          <w:b/>
        </w:rPr>
        <w:t xml:space="preserve">Ministerial letter (from the Parliamentary Under-Secretary of State for Children and Families) </w:t>
      </w:r>
    </w:p>
    <w:p w14:paraId="05F2FD4C" w14:textId="7B0789F8" w:rsidR="00873FD9" w:rsidRPr="0027622D" w:rsidRDefault="008046F1" w:rsidP="0027622D">
      <w:pPr>
        <w:ind w:left="-4" w:right="168"/>
      </w:pPr>
      <w:r>
        <w:t xml:space="preserve">In order to encourage school-based providers to take part, a letter was sent </w:t>
      </w:r>
      <w:proofErr w:type="gramStart"/>
      <w:r>
        <w:t>from the Parliamentary Under-Secretary of State for Children</w:t>
      </w:r>
      <w:r w:rsidR="005343A2">
        <w:t>,</w:t>
      </w:r>
      <w:r>
        <w:t xml:space="preserve"> Families</w:t>
      </w:r>
      <w:r w:rsidR="005343A2">
        <w:t xml:space="preserve"> and Wellbeing</w:t>
      </w:r>
      <w:r>
        <w:t>,</w:t>
      </w:r>
      <w:proofErr w:type="gramEnd"/>
      <w:r>
        <w:t xml:space="preserve"> to this participant group around a month into fieldwork. This letter highlighted the importance of the survey in providing robust and up to date evidence on the childcare and early years sector, and encouraged schools to take part. </w:t>
      </w:r>
    </w:p>
    <w:p w14:paraId="1F2ABF8E" w14:textId="7963D518" w:rsidR="008046F1" w:rsidRDefault="008046F1" w:rsidP="008046F1">
      <w:pPr>
        <w:spacing w:after="265" w:line="265" w:lineRule="auto"/>
        <w:ind w:left="-4"/>
      </w:pPr>
      <w:r>
        <w:rPr>
          <w:b/>
        </w:rPr>
        <w:t xml:space="preserve">Invitation letter and email </w:t>
      </w:r>
    </w:p>
    <w:p w14:paraId="46036421" w14:textId="3D54D56A" w:rsidR="008046F1" w:rsidRDefault="008046F1" w:rsidP="008046F1">
      <w:pPr>
        <w:spacing w:after="230" w:line="295" w:lineRule="auto"/>
        <w:ind w:left="-4" w:right="168" w:hanging="10"/>
        <w:jc w:val="both"/>
      </w:pPr>
      <w:r>
        <w:t>All providers were sent an invitation letter. These invitations gave full details about the study, including information security, and invited the provider to take part.</w:t>
      </w:r>
      <w:r w:rsidR="005F108C">
        <w:t xml:space="preserve"> Providers were given an email address and a contact number that they could use to opt-out of the survey and receive no future contact.</w:t>
      </w:r>
      <w:r>
        <w:t xml:space="preserve"> They also included details on how to take part online. See </w:t>
      </w:r>
      <w:hyperlink w:anchor="_DB._Short_SCEYP:" w:history="1">
        <w:r w:rsidRPr="008F1EDC">
          <w:rPr>
            <w:rStyle w:val="Hyperlink"/>
          </w:rPr>
          <w:t>A</w:t>
        </w:r>
        <w:r w:rsidR="003A3D81">
          <w:rPr>
            <w:rStyle w:val="Hyperlink"/>
          </w:rPr>
          <w:t>ppendi</w:t>
        </w:r>
        <w:r w:rsidRPr="008F1EDC">
          <w:rPr>
            <w:rStyle w:val="Hyperlink"/>
          </w:rPr>
          <w:t xml:space="preserve">x </w:t>
        </w:r>
        <w:r w:rsidR="00D31958">
          <w:rPr>
            <w:rStyle w:val="Hyperlink"/>
          </w:rPr>
          <w:t>B</w:t>
        </w:r>
        <w:r w:rsidR="00A976E6">
          <w:rPr>
            <w:rStyle w:val="Hyperlink"/>
          </w:rPr>
          <w:t xml:space="preserve"> </w:t>
        </w:r>
      </w:hyperlink>
      <w:r>
        <w:t xml:space="preserve">for the survey invitation letter sent to each provider type. </w:t>
      </w:r>
    </w:p>
    <w:p w14:paraId="280FF257" w14:textId="77777777" w:rsidR="008046F1" w:rsidRDefault="008046F1" w:rsidP="008046F1">
      <w:pPr>
        <w:spacing w:after="265" w:line="265" w:lineRule="auto"/>
        <w:ind w:left="-4"/>
      </w:pPr>
      <w:r>
        <w:rPr>
          <w:b/>
        </w:rPr>
        <w:t xml:space="preserve">Reminder emails </w:t>
      </w:r>
    </w:p>
    <w:p w14:paraId="06D0AEA7" w14:textId="2CAEDC1F" w:rsidR="008046F1" w:rsidRDefault="008046F1" w:rsidP="008046F1">
      <w:pPr>
        <w:ind w:left="-4" w:right="168"/>
      </w:pPr>
      <w:r>
        <w:t xml:space="preserve">Up to </w:t>
      </w:r>
      <w:r w:rsidR="00E25934">
        <w:t xml:space="preserve">four </w:t>
      </w:r>
      <w:r>
        <w:t xml:space="preserve">reminder emails were sent to all non-responding providers </w:t>
      </w:r>
      <w:bookmarkStart w:id="32" w:name="_Hlk121651195"/>
      <w:r>
        <w:t xml:space="preserve">who </w:t>
      </w:r>
      <w:r w:rsidR="00A976E6">
        <w:t xml:space="preserve">IFF </w:t>
      </w:r>
      <w:r>
        <w:t>had the relevant contact details for.</w:t>
      </w:r>
      <w:bookmarkEnd w:id="32"/>
      <w:r>
        <w:t xml:space="preserve"> Each reminder stressed a different potential motivation for taking part.  </w:t>
      </w:r>
    </w:p>
    <w:p w14:paraId="0EC8F53E" w14:textId="77777777" w:rsidR="008046F1" w:rsidRDefault="008046F1" w:rsidP="008046F1">
      <w:pPr>
        <w:spacing w:after="265" w:line="265" w:lineRule="auto"/>
        <w:ind w:left="-4"/>
      </w:pPr>
      <w:r>
        <w:rPr>
          <w:b/>
        </w:rPr>
        <w:t xml:space="preserve">Reminder letter and paper questionnaire  </w:t>
      </w:r>
    </w:p>
    <w:p w14:paraId="44599957" w14:textId="62BFB19F" w:rsidR="00B6295D" w:rsidRDefault="008046F1" w:rsidP="00BD5B6A">
      <w:pPr>
        <w:ind w:right="168"/>
      </w:pPr>
      <w:r>
        <w:t>A reminder letter was sent to all providers over a month into fieldwork. A paper copy of the questionnaire, along with a return envelope, was</w:t>
      </w:r>
      <w:r w:rsidR="003C518D">
        <w:t xml:space="preserve"> also</w:t>
      </w:r>
      <w:r>
        <w:t xml:space="preserve"> included for those providers who preferred to complete the survey on paper rather than online.  </w:t>
      </w:r>
      <w:bookmarkStart w:id="33" w:name="_Ref121274268"/>
      <w:bookmarkStart w:id="34" w:name="_Toc121276501"/>
    </w:p>
    <w:p w14:paraId="41660C05" w14:textId="77777777" w:rsidR="00B6295D" w:rsidRDefault="00B6295D" w:rsidP="008046F1">
      <w:pPr>
        <w:ind w:left="-4" w:right="168"/>
      </w:pPr>
    </w:p>
    <w:p w14:paraId="34476405" w14:textId="77777777" w:rsidR="008046F1" w:rsidRDefault="008046F1" w:rsidP="008046F1">
      <w:pPr>
        <w:pStyle w:val="Caption"/>
        <w:keepNext/>
        <w:jc w:val="left"/>
      </w:pPr>
      <w:r>
        <w:lastRenderedPageBreak/>
        <w:t xml:space="preserve">Table </w:t>
      </w:r>
      <w:r w:rsidR="00611F6C">
        <w:fldChar w:fldCharType="begin"/>
      </w:r>
      <w:r w:rsidR="00611F6C">
        <w:instrText xml:space="preserve"> STYLEREF 1 \s </w:instrText>
      </w:r>
      <w:r w:rsidR="00611F6C">
        <w:fldChar w:fldCharType="separate"/>
      </w:r>
      <w:r w:rsidR="00E86E5B">
        <w:rPr>
          <w:noProof/>
        </w:rPr>
        <w:t>4</w:t>
      </w:r>
      <w:r w:rsidR="00611F6C">
        <w:rPr>
          <w:noProof/>
        </w:rPr>
        <w:fldChar w:fldCharType="end"/>
      </w:r>
      <w:r w:rsidR="004C4B16">
        <w:t>.</w:t>
      </w:r>
      <w:r w:rsidR="00611F6C">
        <w:fldChar w:fldCharType="begin"/>
      </w:r>
      <w:r w:rsidR="00611F6C">
        <w:instrText xml:space="preserve"> SEQ Table \* ARABIC \s 1 </w:instrText>
      </w:r>
      <w:r w:rsidR="00611F6C">
        <w:fldChar w:fldCharType="separate"/>
      </w:r>
      <w:r w:rsidR="00E86E5B">
        <w:rPr>
          <w:noProof/>
        </w:rPr>
        <w:t>2</w:t>
      </w:r>
      <w:r w:rsidR="00611F6C">
        <w:rPr>
          <w:noProof/>
        </w:rPr>
        <w:fldChar w:fldCharType="end"/>
      </w:r>
      <w:r>
        <w:t xml:space="preserve">. </w:t>
      </w:r>
      <w:r w:rsidRPr="008046F1">
        <w:t>Short SCEYP fieldwork and communication dates</w:t>
      </w:r>
    </w:p>
    <w:tbl>
      <w:tblPr>
        <w:tblStyle w:val="TableGrid0"/>
        <w:tblW w:w="9094" w:type="dxa"/>
        <w:tblInd w:w="115" w:type="dxa"/>
        <w:tblCellMar>
          <w:top w:w="110" w:type="dxa"/>
          <w:left w:w="107" w:type="dxa"/>
          <w:right w:w="47" w:type="dxa"/>
        </w:tblCellMar>
        <w:tblLook w:val="04A0" w:firstRow="1" w:lastRow="0" w:firstColumn="1" w:lastColumn="0" w:noHBand="0" w:noVBand="1"/>
      </w:tblPr>
      <w:tblGrid>
        <w:gridCol w:w="6968"/>
        <w:gridCol w:w="2126"/>
      </w:tblGrid>
      <w:tr w:rsidR="008046F1" w:rsidRPr="00171DDD" w14:paraId="380F7F3F"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31D4E9E9" w14:textId="4B3F6DF3" w:rsidR="008046F1" w:rsidRPr="008A5670" w:rsidRDefault="002F164A" w:rsidP="00873FD9">
            <w:pPr>
              <w:spacing w:after="0" w:line="259" w:lineRule="auto"/>
              <w:rPr>
                <w:rFonts w:ascii="Arial" w:hAnsi="Arial" w:cs="Arial"/>
                <w:b/>
                <w:bCs/>
              </w:rPr>
            </w:pPr>
            <w:r>
              <w:rPr>
                <w:rFonts w:ascii="Arial" w:hAnsi="Arial" w:cs="Arial"/>
                <w:b/>
                <w:bCs/>
              </w:rPr>
              <w:t>Communication</w:t>
            </w:r>
          </w:p>
        </w:tc>
        <w:tc>
          <w:tcPr>
            <w:tcW w:w="2126" w:type="dxa"/>
            <w:tcBorders>
              <w:top w:val="single" w:sz="4" w:space="0" w:color="000000"/>
              <w:left w:val="single" w:sz="4" w:space="0" w:color="000000"/>
              <w:bottom w:val="single" w:sz="4" w:space="0" w:color="000000"/>
              <w:right w:val="single" w:sz="4" w:space="0" w:color="000000"/>
            </w:tcBorders>
            <w:shd w:val="clear" w:color="auto" w:fill="CFDCE3"/>
            <w:vAlign w:val="center"/>
          </w:tcPr>
          <w:p w14:paraId="501E5E2B" w14:textId="77777777" w:rsidR="008046F1" w:rsidRPr="002F164A" w:rsidRDefault="008046F1" w:rsidP="00873FD9">
            <w:pPr>
              <w:spacing w:after="0" w:line="259" w:lineRule="auto"/>
              <w:ind w:left="2"/>
              <w:jc w:val="center"/>
              <w:rPr>
                <w:rFonts w:ascii="Arial" w:hAnsi="Arial" w:cs="Arial"/>
              </w:rPr>
            </w:pPr>
            <w:r w:rsidRPr="008A5670">
              <w:rPr>
                <w:rFonts w:cs="Arial"/>
                <w:b/>
              </w:rPr>
              <w:t>Sent out</w:t>
            </w:r>
          </w:p>
        </w:tc>
      </w:tr>
      <w:tr w:rsidR="008046F1" w:rsidRPr="00171DDD" w14:paraId="6A3A4836"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459175BE" w14:textId="77777777" w:rsidR="008046F1" w:rsidRPr="00923988" w:rsidRDefault="008046F1" w:rsidP="00873FD9">
            <w:pPr>
              <w:spacing w:after="40" w:line="259" w:lineRule="auto"/>
              <w:rPr>
                <w:rFonts w:ascii="Arial" w:hAnsi="Arial" w:cs="Arial"/>
              </w:rPr>
            </w:pPr>
            <w:r w:rsidRPr="00923988">
              <w:rPr>
                <w:rFonts w:ascii="Arial" w:hAnsi="Arial" w:cs="Arial"/>
              </w:rPr>
              <w:t>Invitation letter</w:t>
            </w:r>
          </w:p>
        </w:tc>
        <w:tc>
          <w:tcPr>
            <w:tcW w:w="2126" w:type="dxa"/>
            <w:tcBorders>
              <w:top w:val="single" w:sz="4" w:space="0" w:color="000000"/>
              <w:left w:val="single" w:sz="4" w:space="0" w:color="000000"/>
              <w:bottom w:val="single" w:sz="4" w:space="0" w:color="000000"/>
              <w:right w:val="single" w:sz="4" w:space="0" w:color="000000"/>
            </w:tcBorders>
            <w:vAlign w:val="center"/>
          </w:tcPr>
          <w:p w14:paraId="785EDC67" w14:textId="55D88AD0" w:rsidR="008046F1" w:rsidRPr="00923988" w:rsidRDefault="002F164A" w:rsidP="00873FD9">
            <w:pPr>
              <w:spacing w:after="0" w:line="259" w:lineRule="auto"/>
              <w:ind w:left="2"/>
              <w:jc w:val="center"/>
              <w:rPr>
                <w:rFonts w:ascii="Arial" w:hAnsi="Arial" w:cs="Arial"/>
              </w:rPr>
            </w:pPr>
            <w:r>
              <w:rPr>
                <w:rFonts w:ascii="Arial" w:hAnsi="Arial" w:cs="Arial"/>
              </w:rPr>
              <w:t>17</w:t>
            </w:r>
            <w:r w:rsidRPr="008A5670">
              <w:rPr>
                <w:rFonts w:cs="Arial"/>
                <w:vertAlign w:val="superscript"/>
              </w:rPr>
              <w:t>th</w:t>
            </w:r>
            <w:r>
              <w:rPr>
                <w:rFonts w:ascii="Arial" w:hAnsi="Arial" w:cs="Arial"/>
              </w:rPr>
              <w:t xml:space="preserve"> April 2023</w:t>
            </w:r>
          </w:p>
        </w:tc>
      </w:tr>
      <w:tr w:rsidR="002F164A" w:rsidRPr="00171DDD" w14:paraId="6F68D020"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71BC80CD" w14:textId="7B870BC5" w:rsidR="002F164A" w:rsidRPr="00923988" w:rsidRDefault="002F164A" w:rsidP="002F164A">
            <w:pPr>
              <w:spacing w:after="40" w:line="259" w:lineRule="auto"/>
              <w:rPr>
                <w:rFonts w:cs="Arial"/>
              </w:rPr>
            </w:pPr>
            <w:r w:rsidRPr="00923988">
              <w:rPr>
                <w:rFonts w:ascii="Arial" w:hAnsi="Arial" w:cs="Arial"/>
              </w:rPr>
              <w:t>Ministerial letter (for school based providers)</w:t>
            </w:r>
          </w:p>
        </w:tc>
        <w:tc>
          <w:tcPr>
            <w:tcW w:w="2126" w:type="dxa"/>
            <w:tcBorders>
              <w:top w:val="single" w:sz="4" w:space="0" w:color="000000"/>
              <w:left w:val="single" w:sz="4" w:space="0" w:color="000000"/>
              <w:bottom w:val="single" w:sz="4" w:space="0" w:color="000000"/>
              <w:right w:val="single" w:sz="4" w:space="0" w:color="000000"/>
            </w:tcBorders>
            <w:vAlign w:val="center"/>
          </w:tcPr>
          <w:p w14:paraId="67A63C6B" w14:textId="1D2FE98A" w:rsidR="002F164A" w:rsidRPr="00923988" w:rsidDel="002F164A" w:rsidRDefault="002F164A" w:rsidP="002F164A">
            <w:pPr>
              <w:spacing w:after="0" w:line="259" w:lineRule="auto"/>
              <w:ind w:left="2"/>
              <w:jc w:val="center"/>
              <w:rPr>
                <w:rFonts w:cs="Arial"/>
              </w:rPr>
            </w:pPr>
            <w:r>
              <w:rPr>
                <w:rFonts w:ascii="Arial" w:hAnsi="Arial" w:cs="Arial"/>
              </w:rPr>
              <w:t>17</w:t>
            </w:r>
            <w:r w:rsidRPr="008A5670">
              <w:rPr>
                <w:rFonts w:cs="Arial"/>
                <w:vertAlign w:val="superscript"/>
              </w:rPr>
              <w:t>th</w:t>
            </w:r>
            <w:r>
              <w:rPr>
                <w:rFonts w:ascii="Arial" w:hAnsi="Arial" w:cs="Arial"/>
              </w:rPr>
              <w:t xml:space="preserve"> April 2023</w:t>
            </w:r>
          </w:p>
        </w:tc>
      </w:tr>
      <w:tr w:rsidR="002F164A" w:rsidRPr="00171DDD" w14:paraId="22BD1931"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58F135EE" w14:textId="77777777" w:rsidR="002F164A" w:rsidRPr="00923988" w:rsidRDefault="002F164A" w:rsidP="002F164A">
            <w:pPr>
              <w:spacing w:after="0" w:line="259" w:lineRule="auto"/>
              <w:rPr>
                <w:rFonts w:ascii="Arial" w:hAnsi="Arial" w:cs="Arial"/>
              </w:rPr>
            </w:pPr>
            <w:r w:rsidRPr="00923988">
              <w:rPr>
                <w:rFonts w:ascii="Arial" w:hAnsi="Arial" w:cs="Arial"/>
              </w:rPr>
              <w:t>Invitation email</w:t>
            </w:r>
          </w:p>
        </w:tc>
        <w:tc>
          <w:tcPr>
            <w:tcW w:w="2126" w:type="dxa"/>
            <w:tcBorders>
              <w:top w:val="single" w:sz="4" w:space="0" w:color="000000"/>
              <w:left w:val="single" w:sz="4" w:space="0" w:color="000000"/>
              <w:bottom w:val="single" w:sz="4" w:space="0" w:color="000000"/>
              <w:right w:val="single" w:sz="4" w:space="0" w:color="000000"/>
            </w:tcBorders>
            <w:vAlign w:val="center"/>
          </w:tcPr>
          <w:p w14:paraId="38AEBE08" w14:textId="6F522CF2" w:rsidR="002F164A" w:rsidRPr="00923988" w:rsidRDefault="002F164A" w:rsidP="002F164A">
            <w:pPr>
              <w:spacing w:after="0" w:line="259" w:lineRule="auto"/>
              <w:ind w:left="2"/>
              <w:jc w:val="center"/>
              <w:rPr>
                <w:rFonts w:ascii="Arial" w:hAnsi="Arial" w:cs="Arial"/>
              </w:rPr>
            </w:pPr>
            <w:r w:rsidRPr="00923988">
              <w:rPr>
                <w:rFonts w:ascii="Arial" w:hAnsi="Arial" w:cs="Arial"/>
              </w:rPr>
              <w:t>3</w:t>
            </w:r>
            <w:r w:rsidRPr="00923988">
              <w:rPr>
                <w:rFonts w:ascii="Arial" w:hAnsi="Arial" w:cs="Arial"/>
                <w:vertAlign w:val="superscript"/>
              </w:rPr>
              <w:t>rd</w:t>
            </w:r>
            <w:r w:rsidRPr="00923988">
              <w:rPr>
                <w:rFonts w:ascii="Arial" w:hAnsi="Arial" w:cs="Arial"/>
              </w:rPr>
              <w:t xml:space="preserve"> May 202</w:t>
            </w:r>
            <w:r>
              <w:rPr>
                <w:rFonts w:ascii="Arial" w:hAnsi="Arial" w:cs="Arial"/>
              </w:rPr>
              <w:t>3</w:t>
            </w:r>
          </w:p>
        </w:tc>
      </w:tr>
      <w:tr w:rsidR="002F164A" w:rsidRPr="00171DDD" w14:paraId="3D93C2C5"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4B7C2FF0" w14:textId="77777777" w:rsidR="002F164A" w:rsidRPr="00923988" w:rsidRDefault="002F164A" w:rsidP="002F164A">
            <w:pPr>
              <w:spacing w:after="0" w:line="259" w:lineRule="auto"/>
              <w:rPr>
                <w:rFonts w:ascii="Arial" w:hAnsi="Arial" w:cs="Arial"/>
              </w:rPr>
            </w:pPr>
            <w:r w:rsidRPr="00923988">
              <w:rPr>
                <w:rFonts w:ascii="Arial" w:hAnsi="Arial" w:cs="Arial"/>
              </w:rPr>
              <w:t>Reminder email 1</w:t>
            </w:r>
          </w:p>
        </w:tc>
        <w:tc>
          <w:tcPr>
            <w:tcW w:w="2126" w:type="dxa"/>
            <w:tcBorders>
              <w:top w:val="single" w:sz="4" w:space="0" w:color="000000"/>
              <w:left w:val="single" w:sz="4" w:space="0" w:color="000000"/>
              <w:bottom w:val="single" w:sz="4" w:space="0" w:color="000000"/>
              <w:right w:val="single" w:sz="4" w:space="0" w:color="000000"/>
            </w:tcBorders>
            <w:vAlign w:val="center"/>
          </w:tcPr>
          <w:p w14:paraId="7647DA6F" w14:textId="7384A79D" w:rsidR="002F164A" w:rsidRPr="00923988" w:rsidRDefault="002F164A" w:rsidP="002F164A">
            <w:pPr>
              <w:spacing w:after="0" w:line="259" w:lineRule="auto"/>
              <w:ind w:left="2"/>
              <w:jc w:val="center"/>
              <w:rPr>
                <w:rFonts w:ascii="Arial" w:hAnsi="Arial" w:cs="Arial"/>
              </w:rPr>
            </w:pPr>
            <w:r>
              <w:rPr>
                <w:rFonts w:ascii="Arial" w:hAnsi="Arial" w:cs="Arial"/>
              </w:rPr>
              <w:t>10</w:t>
            </w:r>
            <w:r w:rsidRPr="008A5670">
              <w:rPr>
                <w:rFonts w:cs="Arial"/>
                <w:vertAlign w:val="superscript"/>
              </w:rPr>
              <w:t>th</w:t>
            </w:r>
            <w:r>
              <w:rPr>
                <w:rFonts w:ascii="Arial" w:hAnsi="Arial" w:cs="Arial"/>
              </w:rPr>
              <w:t xml:space="preserve"> May 2023</w:t>
            </w:r>
          </w:p>
        </w:tc>
      </w:tr>
      <w:tr w:rsidR="002F164A" w:rsidRPr="00171DDD" w14:paraId="5E819FB7" w14:textId="77777777" w:rsidTr="002F164A">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288F4D6D" w14:textId="2F9F0659" w:rsidR="002F164A" w:rsidRPr="00923988" w:rsidRDefault="002F164A" w:rsidP="002F164A">
            <w:pPr>
              <w:spacing w:after="0" w:line="259" w:lineRule="auto"/>
              <w:rPr>
                <w:rFonts w:cs="Arial"/>
              </w:rPr>
            </w:pPr>
            <w:r w:rsidRPr="00923988">
              <w:rPr>
                <w:rFonts w:ascii="Arial" w:hAnsi="Arial" w:cs="Arial"/>
              </w:rPr>
              <w:t>Reminder email 2</w:t>
            </w:r>
          </w:p>
        </w:tc>
        <w:tc>
          <w:tcPr>
            <w:tcW w:w="2126" w:type="dxa"/>
            <w:tcBorders>
              <w:top w:val="single" w:sz="4" w:space="0" w:color="000000"/>
              <w:left w:val="single" w:sz="4" w:space="0" w:color="000000"/>
              <w:bottom w:val="single" w:sz="4" w:space="0" w:color="000000"/>
              <w:right w:val="single" w:sz="4" w:space="0" w:color="000000"/>
            </w:tcBorders>
            <w:vAlign w:val="center"/>
          </w:tcPr>
          <w:p w14:paraId="1C9A176E" w14:textId="02C3467F" w:rsidR="002F164A" w:rsidRPr="00923988" w:rsidDel="002F164A" w:rsidRDefault="002F164A" w:rsidP="002F164A">
            <w:pPr>
              <w:spacing w:after="0" w:line="259" w:lineRule="auto"/>
              <w:ind w:left="2"/>
              <w:jc w:val="center"/>
              <w:rPr>
                <w:rFonts w:cs="Arial"/>
              </w:rPr>
            </w:pPr>
            <w:r>
              <w:rPr>
                <w:rFonts w:ascii="Arial" w:hAnsi="Arial" w:cs="Arial"/>
              </w:rPr>
              <w:t>22</w:t>
            </w:r>
            <w:r w:rsidRPr="00F763AC">
              <w:rPr>
                <w:rFonts w:ascii="Arial" w:hAnsi="Arial" w:cs="Arial"/>
                <w:vertAlign w:val="superscript"/>
              </w:rPr>
              <w:t>nd</w:t>
            </w:r>
            <w:r>
              <w:rPr>
                <w:rFonts w:ascii="Arial" w:hAnsi="Arial" w:cs="Arial"/>
              </w:rPr>
              <w:t xml:space="preserve"> May 2023</w:t>
            </w:r>
          </w:p>
        </w:tc>
      </w:tr>
      <w:tr w:rsidR="002F164A" w:rsidRPr="00171DDD" w14:paraId="56F08486"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40985FF1" w14:textId="1DEB6A84" w:rsidR="002F164A" w:rsidRPr="00923988" w:rsidRDefault="002F164A" w:rsidP="002F164A">
            <w:pPr>
              <w:spacing w:after="0" w:line="259" w:lineRule="auto"/>
              <w:ind w:right="1"/>
              <w:rPr>
                <w:rFonts w:ascii="Arial" w:hAnsi="Arial" w:cs="Arial"/>
              </w:rPr>
            </w:pPr>
            <w:r>
              <w:rPr>
                <w:rFonts w:ascii="Arial" w:hAnsi="Arial" w:cs="Arial"/>
              </w:rPr>
              <w:t>Copy of paper questionnaire</w:t>
            </w:r>
            <w:r w:rsidR="003C518D">
              <w:rPr>
                <w:rFonts w:ascii="Arial" w:hAnsi="Arial" w:cs="Arial"/>
              </w:rPr>
              <w:t xml:space="preserve"> and reminder letter</w:t>
            </w:r>
          </w:p>
        </w:tc>
        <w:tc>
          <w:tcPr>
            <w:tcW w:w="2126" w:type="dxa"/>
            <w:tcBorders>
              <w:top w:val="single" w:sz="4" w:space="0" w:color="000000"/>
              <w:left w:val="single" w:sz="4" w:space="0" w:color="000000"/>
              <w:bottom w:val="single" w:sz="4" w:space="0" w:color="000000"/>
              <w:right w:val="single" w:sz="4" w:space="0" w:color="000000"/>
            </w:tcBorders>
            <w:vAlign w:val="center"/>
          </w:tcPr>
          <w:p w14:paraId="30A577C5" w14:textId="7BEA3184" w:rsidR="002F164A" w:rsidRPr="00923988" w:rsidRDefault="002F164A" w:rsidP="002F164A">
            <w:pPr>
              <w:spacing w:after="0" w:line="259" w:lineRule="auto"/>
              <w:ind w:left="2"/>
              <w:jc w:val="center"/>
              <w:rPr>
                <w:rFonts w:ascii="Arial" w:hAnsi="Arial" w:cs="Arial"/>
              </w:rPr>
            </w:pPr>
            <w:r>
              <w:rPr>
                <w:rFonts w:ascii="Arial" w:hAnsi="Arial" w:cs="Arial"/>
              </w:rPr>
              <w:t>5</w:t>
            </w:r>
            <w:r w:rsidRPr="008A5670">
              <w:rPr>
                <w:rFonts w:cs="Arial"/>
                <w:vertAlign w:val="superscript"/>
              </w:rPr>
              <w:t>th</w:t>
            </w:r>
            <w:r>
              <w:rPr>
                <w:rFonts w:ascii="Arial" w:hAnsi="Arial" w:cs="Arial"/>
              </w:rPr>
              <w:t xml:space="preserve"> June 2023</w:t>
            </w:r>
          </w:p>
        </w:tc>
      </w:tr>
      <w:tr w:rsidR="002F164A" w:rsidRPr="00171DDD" w14:paraId="5B236F4D" w14:textId="77777777" w:rsidTr="008A5670">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1A6C8DDC" w14:textId="77777777" w:rsidR="002F164A" w:rsidRPr="00923988" w:rsidRDefault="002F164A" w:rsidP="002F164A">
            <w:pPr>
              <w:spacing w:after="0" w:line="259" w:lineRule="auto"/>
              <w:rPr>
                <w:rFonts w:ascii="Arial" w:hAnsi="Arial" w:cs="Arial"/>
              </w:rPr>
            </w:pPr>
            <w:r w:rsidRPr="00923988">
              <w:rPr>
                <w:rFonts w:ascii="Arial" w:hAnsi="Arial" w:cs="Arial"/>
              </w:rPr>
              <w:t>Reminder email 3</w:t>
            </w:r>
          </w:p>
        </w:tc>
        <w:tc>
          <w:tcPr>
            <w:tcW w:w="2126" w:type="dxa"/>
            <w:tcBorders>
              <w:top w:val="single" w:sz="4" w:space="0" w:color="000000"/>
              <w:left w:val="single" w:sz="4" w:space="0" w:color="000000"/>
              <w:bottom w:val="single" w:sz="4" w:space="0" w:color="000000"/>
              <w:right w:val="single" w:sz="4" w:space="0" w:color="000000"/>
            </w:tcBorders>
            <w:vAlign w:val="center"/>
          </w:tcPr>
          <w:p w14:paraId="518AF69B" w14:textId="52E18BD0" w:rsidR="002F164A" w:rsidRPr="00923988" w:rsidRDefault="00E077CB" w:rsidP="002F164A">
            <w:pPr>
              <w:spacing w:after="0" w:line="259" w:lineRule="auto"/>
              <w:ind w:left="2"/>
              <w:jc w:val="center"/>
              <w:rPr>
                <w:rFonts w:ascii="Arial" w:hAnsi="Arial" w:cs="Arial"/>
              </w:rPr>
            </w:pPr>
            <w:r>
              <w:rPr>
                <w:rFonts w:ascii="Arial" w:hAnsi="Arial" w:cs="Arial"/>
              </w:rPr>
              <w:t>5</w:t>
            </w:r>
            <w:r w:rsidRPr="008A5670">
              <w:rPr>
                <w:rFonts w:cs="Arial"/>
                <w:vertAlign w:val="superscript"/>
              </w:rPr>
              <w:t>th</w:t>
            </w:r>
            <w:r>
              <w:rPr>
                <w:rFonts w:ascii="Arial" w:hAnsi="Arial" w:cs="Arial"/>
              </w:rPr>
              <w:t xml:space="preserve"> June 2023</w:t>
            </w:r>
          </w:p>
        </w:tc>
      </w:tr>
      <w:tr w:rsidR="00E077CB" w:rsidRPr="00171DDD" w14:paraId="01219A12" w14:textId="77777777" w:rsidTr="002F164A">
        <w:trPr>
          <w:trHeight w:val="403"/>
        </w:trPr>
        <w:tc>
          <w:tcPr>
            <w:tcW w:w="6968" w:type="dxa"/>
            <w:tcBorders>
              <w:top w:val="single" w:sz="4" w:space="0" w:color="000000"/>
              <w:left w:val="single" w:sz="4" w:space="0" w:color="000000"/>
              <w:bottom w:val="single" w:sz="4" w:space="0" w:color="000000"/>
              <w:right w:val="single" w:sz="4" w:space="0" w:color="000000"/>
            </w:tcBorders>
            <w:vAlign w:val="center"/>
          </w:tcPr>
          <w:p w14:paraId="50C6A8FF" w14:textId="355FB970" w:rsidR="00E077CB" w:rsidRPr="00923988" w:rsidRDefault="00E077CB" w:rsidP="002F164A">
            <w:pPr>
              <w:spacing w:after="0" w:line="259" w:lineRule="auto"/>
              <w:rPr>
                <w:rFonts w:cs="Arial"/>
              </w:rPr>
            </w:pPr>
            <w:r w:rsidRPr="00923988">
              <w:rPr>
                <w:rFonts w:ascii="Arial" w:hAnsi="Arial" w:cs="Arial"/>
              </w:rPr>
              <w:t xml:space="preserve">Reminder email </w:t>
            </w:r>
            <w:r>
              <w:rPr>
                <w:rFonts w:ascii="Arial" w:hAnsi="Arial" w:cs="Arial"/>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704E2656" w14:textId="795B7552" w:rsidR="00E077CB" w:rsidRPr="00923988" w:rsidDel="00E077CB" w:rsidRDefault="00E25934" w:rsidP="002F164A">
            <w:pPr>
              <w:spacing w:after="0" w:line="259" w:lineRule="auto"/>
              <w:ind w:left="2"/>
              <w:jc w:val="center"/>
              <w:rPr>
                <w:rFonts w:cs="Arial"/>
              </w:rPr>
            </w:pPr>
            <w:r>
              <w:rPr>
                <w:rFonts w:ascii="Arial" w:hAnsi="Arial" w:cs="Arial"/>
              </w:rPr>
              <w:t>26</w:t>
            </w:r>
            <w:r w:rsidRPr="008A5670">
              <w:rPr>
                <w:rFonts w:cs="Arial"/>
                <w:vertAlign w:val="superscript"/>
              </w:rPr>
              <w:t>th</w:t>
            </w:r>
            <w:r>
              <w:rPr>
                <w:rFonts w:ascii="Arial" w:hAnsi="Arial" w:cs="Arial"/>
              </w:rPr>
              <w:t xml:space="preserve"> </w:t>
            </w:r>
            <w:r w:rsidR="00E077CB" w:rsidRPr="00E077CB">
              <w:rPr>
                <w:rFonts w:cs="Arial"/>
              </w:rPr>
              <w:t>June 2023</w:t>
            </w:r>
          </w:p>
        </w:tc>
      </w:tr>
    </w:tbl>
    <w:p w14:paraId="78B5BF59" w14:textId="02F66FA3" w:rsidR="008046F1" w:rsidRPr="00E25934" w:rsidRDefault="008046F1" w:rsidP="008A5670">
      <w:pPr>
        <w:pStyle w:val="Heading1"/>
        <w:numPr>
          <w:ilvl w:val="0"/>
          <w:numId w:val="33"/>
        </w:numPr>
        <w:ind w:left="567" w:hanging="567"/>
      </w:pPr>
      <w:bookmarkStart w:id="35" w:name="_Toc152837291"/>
      <w:bookmarkEnd w:id="33"/>
      <w:bookmarkEnd w:id="34"/>
      <w:r w:rsidRPr="00E25934">
        <w:lastRenderedPageBreak/>
        <w:t>Validation process</w:t>
      </w:r>
      <w:bookmarkEnd w:id="35"/>
    </w:p>
    <w:p w14:paraId="548D3C74" w14:textId="0015CF8E" w:rsidR="00311A3E" w:rsidRPr="0039771D" w:rsidRDefault="006C383B" w:rsidP="005D1F6B">
      <w:pPr>
        <w:ind w:left="-4" w:right="168"/>
      </w:pPr>
      <w:r w:rsidRPr="0039771D">
        <w:t>A</w:t>
      </w:r>
      <w:r w:rsidR="005E54F5" w:rsidRPr="0039771D">
        <w:t xml:space="preserve"> data validation stage</w:t>
      </w:r>
      <w:r w:rsidR="00E25934">
        <w:t xml:space="preserve"> that</w:t>
      </w:r>
      <w:r w:rsidR="005E54F5" w:rsidRPr="0039771D">
        <w:t xml:space="preserve"> was</w:t>
      </w:r>
      <w:r w:rsidR="00E25934">
        <w:t xml:space="preserve"> first</w:t>
      </w:r>
      <w:r w:rsidR="005E54F5" w:rsidRPr="0039771D">
        <w:t xml:space="preserve"> introduced for the 2022 survey</w:t>
      </w:r>
      <w:r w:rsidR="00E25934">
        <w:t xml:space="preserve"> continued in 2023</w:t>
      </w:r>
      <w:r w:rsidR="005E54F5" w:rsidRPr="0039771D">
        <w:t xml:space="preserve">. </w:t>
      </w:r>
      <w:r w:rsidR="0058492B" w:rsidRPr="0039771D">
        <w:t>This</w:t>
      </w:r>
      <w:r w:rsidR="008046F1" w:rsidRPr="0039771D">
        <w:t xml:space="preserve"> </w:t>
      </w:r>
      <w:r w:rsidR="0058492B" w:rsidRPr="0039771D">
        <w:t xml:space="preserve">involved identifying improbable responses </w:t>
      </w:r>
      <w:r w:rsidR="006805F1" w:rsidRPr="0039771D">
        <w:t>using the built-in</w:t>
      </w:r>
      <w:r w:rsidR="009B2C3A" w:rsidRPr="0039771D">
        <w:t xml:space="preserve"> validation </w:t>
      </w:r>
      <w:r w:rsidR="00311A3E" w:rsidRPr="0039771D">
        <w:t xml:space="preserve">checks </w:t>
      </w:r>
      <w:r w:rsidR="00922F9E" w:rsidRPr="0039771D">
        <w:t>agreed in advance of fieldwork</w:t>
      </w:r>
      <w:r w:rsidR="00311A3E" w:rsidRPr="0039771D">
        <w:t xml:space="preserve"> </w:t>
      </w:r>
      <w:r w:rsidR="006805F1" w:rsidRPr="0039771D">
        <w:t>and</w:t>
      </w:r>
      <w:r w:rsidR="00354AD5" w:rsidRPr="0039771D">
        <w:t xml:space="preserve"> </w:t>
      </w:r>
      <w:r w:rsidR="00922F9E" w:rsidRPr="0039771D">
        <w:t>r</w:t>
      </w:r>
      <w:r w:rsidR="008046F1" w:rsidRPr="0039771D">
        <w:t xml:space="preserve">e-contacting providers </w:t>
      </w:r>
      <w:r w:rsidR="00311A3E" w:rsidRPr="0039771D">
        <w:t xml:space="preserve">flagged </w:t>
      </w:r>
      <w:r w:rsidR="00A976E6" w:rsidRPr="0039771D">
        <w:t>as part of this</w:t>
      </w:r>
      <w:r w:rsidR="00311A3E" w:rsidRPr="0039771D">
        <w:t xml:space="preserve"> </w:t>
      </w:r>
      <w:r w:rsidR="008046F1" w:rsidRPr="0039771D">
        <w:t>via telephone</w:t>
      </w:r>
      <w:r w:rsidR="00311A3E" w:rsidRPr="0039771D">
        <w:t xml:space="preserve">, </w:t>
      </w:r>
      <w:r w:rsidR="00922F9E" w:rsidRPr="0039771D">
        <w:t xml:space="preserve">to confirm the correct response. </w:t>
      </w:r>
    </w:p>
    <w:p w14:paraId="7427D6C8" w14:textId="438DE2DC" w:rsidR="006805F1" w:rsidRPr="0039771D" w:rsidRDefault="005D1F6B" w:rsidP="005D1F6B">
      <w:pPr>
        <w:ind w:left="-4" w:right="168"/>
      </w:pPr>
      <w:r w:rsidRPr="0039771D">
        <w:t xml:space="preserve">The aim of this exercise was to </w:t>
      </w:r>
      <w:r w:rsidR="008046F1" w:rsidRPr="0039771D">
        <w:t>reduce the number of records that need</w:t>
      </w:r>
      <w:r w:rsidRPr="0039771D">
        <w:t>ed</w:t>
      </w:r>
      <w:r w:rsidR="008046F1" w:rsidRPr="0039771D">
        <w:t xml:space="preserve"> to be edited after survey closure. IFF programme</w:t>
      </w:r>
      <w:r w:rsidRPr="0039771D">
        <w:t>d</w:t>
      </w:r>
      <w:r w:rsidR="008046F1" w:rsidRPr="0039771D">
        <w:t xml:space="preserve"> a series of ‘validation flags’ on key survey variables that signal</w:t>
      </w:r>
      <w:r w:rsidR="00604A3A" w:rsidRPr="0039771D">
        <w:t>led</w:t>
      </w:r>
      <w:r w:rsidR="008046F1" w:rsidRPr="0039771D">
        <w:t xml:space="preserve"> where findings </w:t>
      </w:r>
      <w:r w:rsidR="00604A3A" w:rsidRPr="0039771D">
        <w:t>we</w:t>
      </w:r>
      <w:r w:rsidR="008046F1" w:rsidRPr="0039771D">
        <w:t>re outside of expected limits or seem</w:t>
      </w:r>
      <w:r w:rsidR="00604A3A" w:rsidRPr="0039771D">
        <w:t>ed</w:t>
      </w:r>
      <w:r w:rsidR="008046F1" w:rsidRPr="0039771D">
        <w:t xml:space="preserve"> implausible. IFF </w:t>
      </w:r>
      <w:r w:rsidR="00604A3A" w:rsidRPr="0039771D">
        <w:t xml:space="preserve">then </w:t>
      </w:r>
      <w:r w:rsidR="008046F1" w:rsidRPr="0039771D">
        <w:t>recontact</w:t>
      </w:r>
      <w:r w:rsidR="00604A3A" w:rsidRPr="0039771D">
        <w:t>ed</w:t>
      </w:r>
      <w:r w:rsidR="008046F1" w:rsidRPr="0039771D">
        <w:t xml:space="preserve"> providers to flag the issue and confirm correct responses. </w:t>
      </w:r>
    </w:p>
    <w:p w14:paraId="01844C10" w14:textId="489F1BDC" w:rsidR="008046F1" w:rsidRPr="0039771D" w:rsidRDefault="00A91376" w:rsidP="00547489">
      <w:pPr>
        <w:ind w:left="-4" w:right="168"/>
      </w:pPr>
      <w:r>
        <w:t xml:space="preserve">In 2022, the validation exercise was focussed on those that provided implausible answers in the cost / income section of the survey. </w:t>
      </w:r>
      <w:r w:rsidR="00F8519A">
        <w:t>With the new survey set-up in place for the cost and income questions,</w:t>
      </w:r>
      <w:r w:rsidR="005F108C">
        <w:t xml:space="preserve"> </w:t>
      </w:r>
      <w:r>
        <w:t>as discussed in</w:t>
      </w:r>
      <w:r w:rsidR="005F108C">
        <w:t xml:space="preserve"> </w:t>
      </w:r>
      <w:hyperlink w:anchor="_3.1_Main_SCEYP:" w:history="1">
        <w:r w:rsidR="005F108C" w:rsidRPr="00EC604F">
          <w:rPr>
            <w:rStyle w:val="Hyperlink"/>
          </w:rPr>
          <w:t xml:space="preserve">section </w:t>
        </w:r>
        <w:r w:rsidR="00EC604F" w:rsidRPr="00EC604F">
          <w:rPr>
            <w:rStyle w:val="Hyperlink"/>
          </w:rPr>
          <w:t>3.1</w:t>
        </w:r>
        <w:r w:rsidR="00EC604F">
          <w:rPr>
            <w:rStyle w:val="Hyperlink"/>
          </w:rPr>
          <w:t>,</w:t>
        </w:r>
        <w:r w:rsidR="005F108C" w:rsidRPr="00EC604F">
          <w:rPr>
            <w:rStyle w:val="Hyperlink"/>
          </w:rPr>
          <w:t xml:space="preserve"> </w:t>
        </w:r>
      </w:hyperlink>
      <w:r w:rsidR="00F8519A">
        <w:t>fewer respondents provided implausible answers</w:t>
      </w:r>
      <w:r>
        <w:t xml:space="preserve"> here in 2023.</w:t>
      </w:r>
      <w:r w:rsidR="00F8519A">
        <w:t xml:space="preserve"> </w:t>
      </w:r>
      <w:r w:rsidR="00EC604F">
        <w:t>Instead,</w:t>
      </w:r>
      <w:r w:rsidR="00F8519A">
        <w:t xml:space="preserve"> the validation callbacks targeted those that initially said ‘don’t know’ at these questions</w:t>
      </w:r>
      <w:r>
        <w:t xml:space="preserve"> to increase the amount of usable data for this section</w:t>
      </w:r>
      <w:r w:rsidR="00F8519A">
        <w:t>.</w:t>
      </w:r>
    </w:p>
    <w:p w14:paraId="5AC04963" w14:textId="77777777" w:rsidR="006C383B" w:rsidRPr="0039771D" w:rsidRDefault="006C383B" w:rsidP="006C383B">
      <w:pPr>
        <w:pStyle w:val="ListParagraph"/>
        <w:numPr>
          <w:ilvl w:val="0"/>
          <w:numId w:val="0"/>
        </w:numPr>
        <w:ind w:left="716" w:right="168"/>
      </w:pPr>
    </w:p>
    <w:p w14:paraId="7CDA06FE" w14:textId="4D622908" w:rsidR="008046F1" w:rsidRPr="0039771D" w:rsidRDefault="008046F1" w:rsidP="00343010">
      <w:pPr>
        <w:rPr>
          <w:rFonts w:eastAsia="Arial" w:cs="Arial"/>
        </w:rPr>
      </w:pPr>
      <w:r w:rsidRPr="0039771D">
        <w:t xml:space="preserve">The validation call back stage ran from </w:t>
      </w:r>
      <w:r w:rsidR="004601E3">
        <w:t>21</w:t>
      </w:r>
      <w:r w:rsidR="004601E3" w:rsidRPr="008A5670">
        <w:rPr>
          <w:vertAlign w:val="superscript"/>
        </w:rPr>
        <w:t>st</w:t>
      </w:r>
      <w:r w:rsidR="004601E3" w:rsidRPr="0039771D">
        <w:t xml:space="preserve"> </w:t>
      </w:r>
      <w:r w:rsidRPr="0039771D">
        <w:t xml:space="preserve">June to </w:t>
      </w:r>
      <w:r w:rsidR="004601E3">
        <w:t>13th July</w:t>
      </w:r>
      <w:r w:rsidRPr="0039771D">
        <w:t xml:space="preserve"> 202</w:t>
      </w:r>
      <w:r w:rsidR="004601E3">
        <w:t>3</w:t>
      </w:r>
      <w:r w:rsidR="00922F9E" w:rsidRPr="0039771D">
        <w:t xml:space="preserve"> and </w:t>
      </w:r>
      <w:r w:rsidR="00774108">
        <w:t>IFF Research</w:t>
      </w:r>
      <w:r w:rsidR="00A91376">
        <w:t xml:space="preserve"> attempted to contact</w:t>
      </w:r>
      <w:r w:rsidR="00A91376" w:rsidRPr="0039771D">
        <w:t xml:space="preserve"> </w:t>
      </w:r>
      <w:r w:rsidR="00922F9E" w:rsidRPr="0039771D">
        <w:t>1,</w:t>
      </w:r>
      <w:r w:rsidR="004601E3">
        <w:t>286</w:t>
      </w:r>
      <w:r w:rsidR="004601E3" w:rsidRPr="0039771D">
        <w:t xml:space="preserve"> </w:t>
      </w:r>
      <w:r w:rsidR="00922F9E" w:rsidRPr="0039771D">
        <w:t>providers in total. From these, 1,</w:t>
      </w:r>
      <w:r w:rsidR="004601E3" w:rsidRPr="0039771D">
        <w:t>00</w:t>
      </w:r>
      <w:r w:rsidR="004601E3">
        <w:t>2</w:t>
      </w:r>
      <w:r w:rsidR="004601E3" w:rsidRPr="0039771D">
        <w:t xml:space="preserve"> </w:t>
      </w:r>
      <w:r w:rsidR="00922F9E" w:rsidRPr="0039771D">
        <w:t xml:space="preserve">responses were secured. </w:t>
      </w:r>
    </w:p>
    <w:p w14:paraId="0A326E47" w14:textId="2F014CB7" w:rsidR="008046F1" w:rsidRPr="0039771D" w:rsidRDefault="008046F1" w:rsidP="00C45A86">
      <w:pPr>
        <w:pStyle w:val="ListParagraph"/>
        <w:numPr>
          <w:ilvl w:val="0"/>
          <w:numId w:val="41"/>
        </w:numPr>
      </w:pPr>
      <w:r w:rsidRPr="0039771D">
        <w:t xml:space="preserve">Childminders: </w:t>
      </w:r>
      <w:r w:rsidR="004601E3">
        <w:t>65 completes</w:t>
      </w:r>
    </w:p>
    <w:p w14:paraId="4BBD57AF" w14:textId="5FE8D6C7" w:rsidR="008046F1" w:rsidRPr="0039771D" w:rsidRDefault="008046F1" w:rsidP="00C45A86">
      <w:pPr>
        <w:pStyle w:val="ListParagraph"/>
        <w:numPr>
          <w:ilvl w:val="0"/>
          <w:numId w:val="41"/>
        </w:numPr>
      </w:pPr>
      <w:r w:rsidRPr="0039771D">
        <w:t xml:space="preserve">School-based providers: </w:t>
      </w:r>
      <w:r w:rsidR="004601E3">
        <w:t>300 completes</w:t>
      </w:r>
    </w:p>
    <w:p w14:paraId="3D7EAC2D" w14:textId="02848962" w:rsidR="00343010" w:rsidRPr="0039771D" w:rsidRDefault="008046F1" w:rsidP="00C45A86">
      <w:pPr>
        <w:pStyle w:val="ListParagraph"/>
        <w:numPr>
          <w:ilvl w:val="0"/>
          <w:numId w:val="41"/>
        </w:numPr>
      </w:pPr>
      <w:r w:rsidRPr="0039771D">
        <w:t xml:space="preserve">Group-based providers: </w:t>
      </w:r>
      <w:r w:rsidR="004601E3">
        <w:t>637 completes</w:t>
      </w:r>
    </w:p>
    <w:p w14:paraId="67619C0B" w14:textId="6B8B6143" w:rsidR="00FA6084" w:rsidRPr="0039771D" w:rsidRDefault="005343A2" w:rsidP="00BD5B6A">
      <w:r>
        <w:t>Figures</w:t>
      </w:r>
      <w:r w:rsidR="008158B3">
        <w:t xml:space="preserve"> were </w:t>
      </w:r>
      <w:r>
        <w:t xml:space="preserve">provided (in place of the original “don’t know”) by </w:t>
      </w:r>
      <w:r w:rsidR="00497B8A">
        <w:t>340 providers.</w:t>
      </w:r>
    </w:p>
    <w:p w14:paraId="24E7048D" w14:textId="6D43F4A8" w:rsidR="00AA3402" w:rsidRPr="004601E3" w:rsidRDefault="00AA3402" w:rsidP="008A5670">
      <w:pPr>
        <w:pStyle w:val="Heading1"/>
        <w:numPr>
          <w:ilvl w:val="0"/>
          <w:numId w:val="33"/>
        </w:numPr>
        <w:ind w:left="567" w:hanging="567"/>
      </w:pPr>
      <w:bookmarkStart w:id="36" w:name="_Toc152837292"/>
      <w:r w:rsidRPr="004601E3">
        <w:lastRenderedPageBreak/>
        <w:t>Weighting</w:t>
      </w:r>
      <w:bookmarkEnd w:id="36"/>
    </w:p>
    <w:p w14:paraId="1B265D83" w14:textId="30AF9795" w:rsidR="00052D98" w:rsidRDefault="0027622D" w:rsidP="00B717F9">
      <w:pPr>
        <w:pStyle w:val="Heading2"/>
      </w:pPr>
      <w:bookmarkStart w:id="37" w:name="_Toc152837293"/>
      <w:r>
        <w:t xml:space="preserve">6.1 </w:t>
      </w:r>
      <w:r w:rsidR="00052D98">
        <w:t>Weighting the main SCEYP</w:t>
      </w:r>
      <w:bookmarkEnd w:id="37"/>
    </w:p>
    <w:p w14:paraId="064B819E" w14:textId="62E2E832" w:rsidR="00052D98" w:rsidRDefault="00052D98" w:rsidP="00052D98">
      <w:pPr>
        <w:jc w:val="both"/>
      </w:pPr>
      <w:r>
        <w:t>Weighting was used to ensure that the final achieved samples were representative of early years and childcare providers in England. Survey weights were designed separately for the three provider types</w:t>
      </w:r>
      <w:r>
        <w:rPr>
          <w:rStyle w:val="FootnoteReference"/>
        </w:rPr>
        <w:footnoteReference w:id="16"/>
      </w:r>
      <w:r>
        <w:t xml:space="preserve"> to correct for unequal selection probabilities and non-response bias. Grossing weights were created in order to ensure that the weighted achieved samples gross up to the population of early years and childcare providers in England.</w:t>
      </w:r>
    </w:p>
    <w:p w14:paraId="35F2AFAA" w14:textId="4EED0F72" w:rsidR="00AF5753" w:rsidRDefault="00E86E5B" w:rsidP="00AF5753">
      <w:pPr>
        <w:pStyle w:val="Heading3"/>
      </w:pPr>
      <w:bookmarkStart w:id="38" w:name="_Toc152837294"/>
      <w:r>
        <w:t>6</w:t>
      </w:r>
      <w:r w:rsidR="00AF5753">
        <w:t>.1</w:t>
      </w:r>
      <w:r w:rsidR="006959DB">
        <w:t>.</w:t>
      </w:r>
      <w:r w:rsidR="00AF5753">
        <w:t>1 Main SCEYP: Weighting for group-based providers</w:t>
      </w:r>
      <w:bookmarkEnd w:id="38"/>
    </w:p>
    <w:p w14:paraId="1F99A622" w14:textId="4A2A00EE" w:rsidR="00AF5753" w:rsidRDefault="00AF5753" w:rsidP="00AF5753">
      <w:pPr>
        <w:pStyle w:val="Heading4"/>
      </w:pPr>
      <w:r>
        <w:t>Population totals</w:t>
      </w:r>
    </w:p>
    <w:p w14:paraId="47503A75" w14:textId="227DB40E" w:rsidR="00CC207C" w:rsidRDefault="008B3895" w:rsidP="00672F5D">
      <w:pPr>
        <w:jc w:val="both"/>
      </w:pPr>
      <w:r>
        <w:t xml:space="preserve">The achieved sample of group-based providers was weighted to be representative of all active group-based childcare providers (GBP) in England that were eligible for the study. However, the sampling frame did not allow for the exclusion of all ineligible institutions prior to sampling, therefore the eligible population size and profile were estimated using information about institutions </w:t>
      </w:r>
      <w:r w:rsidR="00497B8A">
        <w:t xml:space="preserve">subsequently </w:t>
      </w:r>
      <w:r>
        <w:t>found to be ineligible.</w:t>
      </w:r>
    </w:p>
    <w:p w14:paraId="672D33A8" w14:textId="7C6D7DA7" w:rsidR="008B3895" w:rsidRDefault="00CC207C" w:rsidP="00672F5D">
      <w:pPr>
        <w:jc w:val="both"/>
      </w:pPr>
      <w:r>
        <w:t xml:space="preserve">The total eligible population was estimated at </w:t>
      </w:r>
      <w:r w:rsidR="008B33E2">
        <w:t>22,924</w:t>
      </w:r>
      <w:r>
        <w:t xml:space="preserve"> establishments – 9</w:t>
      </w:r>
      <w:r w:rsidR="008B33E2">
        <w:t>8</w:t>
      </w:r>
      <w:r>
        <w:t>.1% of the sample frame.</w:t>
      </w:r>
    </w:p>
    <w:p w14:paraId="12796C5E" w14:textId="49A55BB5" w:rsidR="00C87FDE" w:rsidRDefault="00C87FDE" w:rsidP="00C87FDE">
      <w:pPr>
        <w:pStyle w:val="Heading4"/>
      </w:pPr>
      <w:r>
        <w:t>Weighting process</w:t>
      </w:r>
    </w:p>
    <w:p w14:paraId="67BC1AE0" w14:textId="480A9BFA" w:rsidR="00C87FDE" w:rsidRDefault="00C87FDE" w:rsidP="00C87FDE">
      <w:pPr>
        <w:pStyle w:val="Heading5"/>
        <w:numPr>
          <w:ilvl w:val="0"/>
          <w:numId w:val="0"/>
        </w:numPr>
        <w:ind w:left="1008" w:hanging="1008"/>
        <w:rPr>
          <w:i w:val="0"/>
          <w:iCs w:val="0"/>
        </w:rPr>
      </w:pPr>
      <w:r w:rsidRPr="00C87FDE">
        <w:rPr>
          <w:i w:val="0"/>
          <w:iCs w:val="0"/>
        </w:rPr>
        <w:t>Design weights</w:t>
      </w:r>
    </w:p>
    <w:p w14:paraId="43CA2655" w14:textId="3FC7A89B" w:rsidR="00BD5B6A" w:rsidRDefault="00C87FDE" w:rsidP="00BD5B6A">
      <w:r w:rsidRPr="00BD5B6A">
        <w:t xml:space="preserve">Design weights were first calculated to correct for unequal selection probabilities arising from the fact that establishments in the North East </w:t>
      </w:r>
      <w:r w:rsidR="00774108" w:rsidRPr="00BD5B6A">
        <w:t>were oversampled to allow robust figures for the region to be calculated</w:t>
      </w:r>
      <w:r w:rsidR="00BD5B6A">
        <w:t>.</w:t>
      </w:r>
      <w:r w:rsidR="00774108" w:rsidRPr="00774108">
        <w:t xml:space="preserve"> </w:t>
      </w:r>
    </w:p>
    <w:p w14:paraId="4AC42EDB" w14:textId="1C09ECB2" w:rsidR="006959DB" w:rsidRPr="006959DB" w:rsidRDefault="006959DB" w:rsidP="00BD5B6A">
      <w:pPr>
        <w:pStyle w:val="Heading5"/>
        <w:numPr>
          <w:ilvl w:val="0"/>
          <w:numId w:val="0"/>
        </w:numPr>
        <w:ind w:left="1008" w:hanging="1008"/>
      </w:pPr>
      <w:r w:rsidRPr="006959DB">
        <w:rPr>
          <w:i w:val="0"/>
          <w:iCs w:val="0"/>
        </w:rPr>
        <w:t xml:space="preserve">Calibration weighting </w:t>
      </w:r>
    </w:p>
    <w:p w14:paraId="1C1666EB" w14:textId="657A753D" w:rsidR="006959DB" w:rsidRDefault="006959DB" w:rsidP="00C87FDE">
      <w:r>
        <w:t>Calibration weighting was used to remove the (measurable) bias introduced through non-response to the main Survey of Childcare and Early Years Providers (SCEYP) and align the profile of the achieved sample to the profile of the eligible population defined by: region, register type, ownership type, and deprivation band based on Income Deprivation Affecting Children Index (IDACI).</w:t>
      </w:r>
    </w:p>
    <w:p w14:paraId="1F422E26" w14:textId="77777777" w:rsidR="006959DB" w:rsidRPr="006959DB" w:rsidRDefault="006959DB" w:rsidP="006959DB">
      <w:pPr>
        <w:pStyle w:val="Heading5"/>
        <w:numPr>
          <w:ilvl w:val="0"/>
          <w:numId w:val="0"/>
        </w:numPr>
        <w:ind w:left="1008" w:hanging="1008"/>
        <w:rPr>
          <w:i w:val="0"/>
          <w:iCs w:val="0"/>
        </w:rPr>
      </w:pPr>
      <w:r w:rsidRPr="006959DB">
        <w:rPr>
          <w:i w:val="0"/>
          <w:iCs w:val="0"/>
        </w:rPr>
        <w:t>Questionnaire variant weights</w:t>
      </w:r>
    </w:p>
    <w:p w14:paraId="36FCA71D" w14:textId="77777777" w:rsidR="006959DB" w:rsidRDefault="006959DB" w:rsidP="00C87FDE">
      <w:r>
        <w:lastRenderedPageBreak/>
        <w:t xml:space="preserve">Questionnaire variant weights were calculated for the analysis of providers allocated to each of the three GBP variants of the questionnaire. The final overall weight served as a pre-weight for adjustments to the responding cases and their profiles were grossed up to the eligible population profile. </w:t>
      </w:r>
    </w:p>
    <w:p w14:paraId="46DB86CD" w14:textId="77777777" w:rsidR="006959DB" w:rsidRPr="006959DB" w:rsidRDefault="006959DB" w:rsidP="006959DB">
      <w:pPr>
        <w:pStyle w:val="Heading5"/>
        <w:numPr>
          <w:ilvl w:val="0"/>
          <w:numId w:val="0"/>
        </w:numPr>
        <w:ind w:left="1008" w:hanging="1008"/>
        <w:rPr>
          <w:i w:val="0"/>
          <w:iCs w:val="0"/>
        </w:rPr>
      </w:pPr>
      <w:r w:rsidRPr="006959DB">
        <w:rPr>
          <w:i w:val="0"/>
          <w:iCs w:val="0"/>
        </w:rPr>
        <w:t xml:space="preserve">Day of the week weights </w:t>
      </w:r>
    </w:p>
    <w:p w14:paraId="215B9DCB" w14:textId="53FE9A01" w:rsidR="006959DB" w:rsidRDefault="006959DB" w:rsidP="00C87FDE">
      <w:r>
        <w:t>The selected sample was allocated systematically within each variant of the questionnaire to a specific day of the week (Monday to Friday), about which they were asked certain questions. However, providers were able to complete the survey about a different day. The profile and the overall population size for each day were estimated from the main SCEYP (weighted by overall interview weight)</w:t>
      </w:r>
      <w:r w:rsidR="008B33E2">
        <w:t xml:space="preserve">, using the data from </w:t>
      </w:r>
      <w:r w:rsidR="00A616D0">
        <w:t>questions about which days of the week GBPs were open in 2022, as this question was not asked in 2023</w:t>
      </w:r>
      <w:r>
        <w:t xml:space="preserve">. Subsamples of each day were then calibrated to the population profile. </w:t>
      </w:r>
    </w:p>
    <w:p w14:paraId="5C77E798" w14:textId="77777777" w:rsidR="006959DB" w:rsidRPr="006959DB" w:rsidRDefault="006959DB" w:rsidP="006959DB">
      <w:pPr>
        <w:pStyle w:val="Heading5"/>
        <w:numPr>
          <w:ilvl w:val="0"/>
          <w:numId w:val="0"/>
        </w:numPr>
        <w:ind w:left="1008" w:hanging="1008"/>
        <w:rPr>
          <w:i w:val="0"/>
          <w:iCs w:val="0"/>
        </w:rPr>
      </w:pPr>
      <w:r w:rsidRPr="006959DB">
        <w:rPr>
          <w:i w:val="0"/>
          <w:iCs w:val="0"/>
        </w:rPr>
        <w:t xml:space="preserve">Staff weights </w:t>
      </w:r>
    </w:p>
    <w:p w14:paraId="25F0A36B" w14:textId="4F2F2B5F" w:rsidR="006959DB" w:rsidRDefault="006959DB" w:rsidP="00C87FDE">
      <w:r>
        <w:t>In addition to calculating weights to make the sample representative of GBPs in England, weights for analysis of information on staff in such settings were also calculated. Staff weights were needed to account for the fact that settings employing more than a certain number of staff at a given qualification level were only asked to give information about one or two members of their team chosen at random. A design weight to take account of this selection was calculated and then multiplied by the provider-level interview weights to obtain staff level weights for each case. Additional calibration was applied to ensure that the weighted staff profile (by level of education) was in line with the data collected about the number of staff working.</w:t>
      </w:r>
    </w:p>
    <w:p w14:paraId="5F9FB713" w14:textId="293F308E" w:rsidR="006959DB" w:rsidRDefault="006959DB" w:rsidP="00C87FDE">
      <w:r>
        <w:t xml:space="preserve">Some data were excluded from the staff-level datasets prior to weighting. This included cases where information on the staff member was not provided </w:t>
      </w:r>
      <w:r w:rsidR="00EC4137">
        <w:t xml:space="preserve">or the respondent reported an overseas qualification. </w:t>
      </w:r>
      <w:r>
        <w:t xml:space="preserve">Providers for whom the number of paid staff for whom qualifications were recorded was greater than +/- 2 the total number of paid staff reported have been </w:t>
      </w:r>
      <w:r w:rsidR="00BD5B6A">
        <w:t>excluded.</w:t>
      </w:r>
    </w:p>
    <w:p w14:paraId="7E6ADF50" w14:textId="16394B8B" w:rsidR="006959DB" w:rsidRDefault="00E86E5B" w:rsidP="006959DB">
      <w:pPr>
        <w:pStyle w:val="Heading3"/>
      </w:pPr>
      <w:bookmarkStart w:id="39" w:name="_Toc152837295"/>
      <w:r>
        <w:t>6</w:t>
      </w:r>
      <w:r w:rsidR="006959DB">
        <w:t xml:space="preserve">.1.2 </w:t>
      </w:r>
      <w:r w:rsidR="00990DAB">
        <w:t xml:space="preserve">Main SCEYP: </w:t>
      </w:r>
      <w:r w:rsidR="006959DB">
        <w:t>Weighting for school-based providers</w:t>
      </w:r>
      <w:bookmarkEnd w:id="39"/>
    </w:p>
    <w:p w14:paraId="2D0ADD99" w14:textId="2D96E13A" w:rsidR="006959DB" w:rsidRDefault="006959DB" w:rsidP="006959DB">
      <w:pPr>
        <w:pStyle w:val="Heading4"/>
      </w:pPr>
      <w:r>
        <w:t>Population totals</w:t>
      </w:r>
    </w:p>
    <w:p w14:paraId="104B3BA0" w14:textId="2BF8E53B" w:rsidR="006959DB" w:rsidRDefault="006959DB" w:rsidP="006959DB">
      <w:r>
        <w:t xml:space="preserve">To create a sampling frame of school-based providers the Schools’ Census database from June </w:t>
      </w:r>
      <w:r w:rsidR="0047496D">
        <w:t xml:space="preserve">2022 </w:t>
      </w:r>
      <w:r>
        <w:t xml:space="preserve">was used, enhanced with further information from a Get Information About Schools (GIAS) extract. During the interviews some institutions were found to be ineligible to take part in the survey: schools that had closed down and schools that did not offer nursery provision. As for group-based providers, establishments coded as “duplicates” and those that had shut down were treated as eligible on the assumption that </w:t>
      </w:r>
      <w:r>
        <w:lastRenderedPageBreak/>
        <w:t>any school that had opened in the intervening period that would therefore not be included in the sampling frame, would be roughly analogous to those that had subsequently closed. The total eligible population was estimated at 9,</w:t>
      </w:r>
      <w:r w:rsidR="0047496D">
        <w:t xml:space="preserve">943 </w:t>
      </w:r>
      <w:r>
        <w:t>– 99.</w:t>
      </w:r>
      <w:r w:rsidR="0047496D">
        <w:t>9</w:t>
      </w:r>
      <w:r>
        <w:t>% of the initial sample frame.</w:t>
      </w:r>
    </w:p>
    <w:p w14:paraId="7FD26AF8" w14:textId="34E891B7" w:rsidR="00990DAB" w:rsidRDefault="00990DAB" w:rsidP="00990DAB">
      <w:pPr>
        <w:pStyle w:val="Heading4"/>
      </w:pPr>
      <w:r>
        <w:t>Weighting process</w:t>
      </w:r>
    </w:p>
    <w:p w14:paraId="704BEF40" w14:textId="77777777" w:rsidR="00990DAB" w:rsidRPr="00990DAB" w:rsidRDefault="00990DAB" w:rsidP="00990DAB">
      <w:pPr>
        <w:pStyle w:val="Heading5"/>
        <w:numPr>
          <w:ilvl w:val="0"/>
          <w:numId w:val="0"/>
        </w:numPr>
        <w:ind w:left="1008" w:hanging="1008"/>
        <w:rPr>
          <w:i w:val="0"/>
          <w:iCs w:val="0"/>
        </w:rPr>
      </w:pPr>
      <w:r w:rsidRPr="00990DAB">
        <w:rPr>
          <w:i w:val="0"/>
          <w:iCs w:val="0"/>
        </w:rPr>
        <w:t>Design weights</w:t>
      </w:r>
    </w:p>
    <w:p w14:paraId="1BAC0557" w14:textId="77777777" w:rsidR="00990DAB" w:rsidRDefault="00990DAB" w:rsidP="00990DAB">
      <w:r>
        <w:t xml:space="preserve">Design weights were calculated to correct for disproportionate sampling of different types of schools. </w:t>
      </w:r>
    </w:p>
    <w:p w14:paraId="3E435EBE" w14:textId="77777777" w:rsidR="00990DAB" w:rsidRPr="00990DAB" w:rsidRDefault="00990DAB" w:rsidP="00990DAB">
      <w:pPr>
        <w:pStyle w:val="Heading5"/>
        <w:numPr>
          <w:ilvl w:val="0"/>
          <w:numId w:val="0"/>
        </w:numPr>
        <w:ind w:left="1008" w:hanging="1008"/>
        <w:rPr>
          <w:i w:val="0"/>
          <w:iCs w:val="0"/>
        </w:rPr>
      </w:pPr>
      <w:r w:rsidRPr="00990DAB">
        <w:rPr>
          <w:i w:val="0"/>
          <w:iCs w:val="0"/>
        </w:rPr>
        <w:t>Calibration weighting</w:t>
      </w:r>
    </w:p>
    <w:p w14:paraId="592AF9FD" w14:textId="14FC00C5" w:rsidR="00990DAB" w:rsidRDefault="00990DAB" w:rsidP="00990DAB">
      <w:r>
        <w:t>Calibration weighting was used to remove the (measurable) bias introduced through non-response to the main SCEYP and align the profile of the achieved sample to the profile of the eligible population on the following variables: school type (main stratum), region, type of establishment, quintile of number of places registered.</w:t>
      </w:r>
    </w:p>
    <w:p w14:paraId="22B62FE7" w14:textId="50692E07" w:rsidR="00990DAB" w:rsidRPr="00990DAB" w:rsidRDefault="00990DAB" w:rsidP="00990DAB">
      <w:pPr>
        <w:pStyle w:val="Heading5"/>
        <w:numPr>
          <w:ilvl w:val="0"/>
          <w:numId w:val="0"/>
        </w:numPr>
        <w:ind w:left="1008" w:hanging="1008"/>
        <w:rPr>
          <w:i w:val="0"/>
          <w:iCs w:val="0"/>
        </w:rPr>
      </w:pPr>
      <w:r w:rsidRPr="00990DAB">
        <w:rPr>
          <w:i w:val="0"/>
          <w:iCs w:val="0"/>
        </w:rPr>
        <w:t>Questionnaire variant weights</w:t>
      </w:r>
    </w:p>
    <w:p w14:paraId="6E17A2E6" w14:textId="6A2082F1" w:rsidR="00990DAB" w:rsidRDefault="00990DAB" w:rsidP="00990DAB">
      <w:r>
        <w:t>Questionnaire variant weights were calculated for the analysis of school-based providers allocated to each of the two variants of the questionnaire. The responding cases and their profiles were grossed-up to the eligible population profile.</w:t>
      </w:r>
    </w:p>
    <w:p w14:paraId="68732E40" w14:textId="77777777" w:rsidR="00990DAB" w:rsidRPr="00990DAB" w:rsidRDefault="00990DAB" w:rsidP="00990DAB">
      <w:pPr>
        <w:pStyle w:val="Heading5"/>
        <w:numPr>
          <w:ilvl w:val="0"/>
          <w:numId w:val="0"/>
        </w:numPr>
        <w:ind w:left="1008" w:hanging="1008"/>
        <w:rPr>
          <w:i w:val="0"/>
          <w:iCs w:val="0"/>
        </w:rPr>
      </w:pPr>
      <w:r w:rsidRPr="00990DAB">
        <w:rPr>
          <w:i w:val="0"/>
          <w:iCs w:val="0"/>
        </w:rPr>
        <w:t>Day of the week weights</w:t>
      </w:r>
    </w:p>
    <w:p w14:paraId="2BB53432" w14:textId="067ED5D7" w:rsidR="00990DAB" w:rsidRDefault="00990DAB" w:rsidP="00990DAB">
      <w:r>
        <w:t xml:space="preserve">As with GBPs, although respondents were allocated a random day of the week (Monday – Friday) to answer certain questions about, they were able to complete the survey about a different day. As in </w:t>
      </w:r>
      <w:r w:rsidR="00171DDD">
        <w:t xml:space="preserve">the previous </w:t>
      </w:r>
      <w:r w:rsidR="0047496D">
        <w:t xml:space="preserve">four </w:t>
      </w:r>
      <w:r w:rsidR="00171DDD">
        <w:t>waves</w:t>
      </w:r>
      <w:r>
        <w:t xml:space="preserve">, an assumption was made that all schools were open every week day and the sample of schools which answered about each day of the week was weighted to the overall profile of the eligible population. </w:t>
      </w:r>
    </w:p>
    <w:p w14:paraId="55A8D9DC" w14:textId="3B7426C4" w:rsidR="00990DAB" w:rsidRPr="00990DAB" w:rsidRDefault="00990DAB" w:rsidP="00990DAB">
      <w:pPr>
        <w:pStyle w:val="Heading5"/>
        <w:numPr>
          <w:ilvl w:val="0"/>
          <w:numId w:val="0"/>
        </w:numPr>
        <w:rPr>
          <w:i w:val="0"/>
          <w:iCs w:val="0"/>
        </w:rPr>
      </w:pPr>
      <w:r w:rsidRPr="00990DAB">
        <w:rPr>
          <w:i w:val="0"/>
          <w:iCs w:val="0"/>
        </w:rPr>
        <w:t>Staff weights</w:t>
      </w:r>
    </w:p>
    <w:p w14:paraId="1C007175" w14:textId="77777777" w:rsidR="00990DAB" w:rsidRDefault="00990DAB" w:rsidP="00990DAB">
      <w:r>
        <w:t xml:space="preserve">In addition to calculating weights to make the sample representative of SBPs in England, weights for analysis of information on staff in such settings were also calculated. Staff weights were needed to account for the fact that settings employing more than a certain number of staff at a given qualification level were only asked to give information about one or two members of their team chosen at random. A design weight to take account of this selection was calculated and then multiplied by the provider-level interview weights to obtain staff level weights for each case. Additional calibration was applied to ensure that the weighted staff profile (by level of education) was in line with the data collected about the number of staff working. </w:t>
      </w:r>
    </w:p>
    <w:p w14:paraId="7C4C3535" w14:textId="6D362746" w:rsidR="00990DAB" w:rsidRDefault="00990DAB" w:rsidP="00990DAB">
      <w:r>
        <w:t xml:space="preserve">Some data were excluded from the staff-level datasets prior to weighting. This included cases where information on the staff member was not provided (the staff loop was </w:t>
      </w:r>
      <w:r>
        <w:lastRenderedPageBreak/>
        <w:t xml:space="preserve">empty) </w:t>
      </w:r>
      <w:r w:rsidR="00EC4137">
        <w:t>or the respondent reported an overseas qualification</w:t>
      </w:r>
      <w:r>
        <w:t xml:space="preserve">. Providers for whom the number of paid staff for whom qualifications were recorded was greater than +/- 2 the total number of paid staff reported have been </w:t>
      </w:r>
      <w:r w:rsidR="00BD5B6A">
        <w:t>excluded.</w:t>
      </w:r>
    </w:p>
    <w:p w14:paraId="2FA587FC" w14:textId="2662FD82" w:rsidR="00990DAB" w:rsidRDefault="00E86E5B" w:rsidP="00990DAB">
      <w:pPr>
        <w:pStyle w:val="Heading3"/>
      </w:pPr>
      <w:bookmarkStart w:id="40" w:name="_Toc152837296"/>
      <w:r>
        <w:t>6</w:t>
      </w:r>
      <w:r w:rsidR="00990DAB">
        <w:t>.1.3 Main SCEYP: Weighting for childminders</w:t>
      </w:r>
      <w:bookmarkEnd w:id="40"/>
    </w:p>
    <w:p w14:paraId="054CCAD1" w14:textId="524665C2" w:rsidR="00990DAB" w:rsidRDefault="00990DAB" w:rsidP="00990DAB">
      <w:pPr>
        <w:pStyle w:val="Heading4"/>
      </w:pPr>
      <w:r>
        <w:t>Population totals</w:t>
      </w:r>
    </w:p>
    <w:p w14:paraId="2282FDAD" w14:textId="46C3031E" w:rsidR="00990DAB" w:rsidRDefault="00990DAB" w:rsidP="00990DAB">
      <w:bookmarkStart w:id="41" w:name="_Hlk121734825"/>
      <w:r>
        <w:t xml:space="preserve">The childminders’ data was weighted to be representative of the eligible population of childminders in England as of July </w:t>
      </w:r>
      <w:bookmarkEnd w:id="41"/>
      <w:r w:rsidR="0047496D">
        <w:t>2022</w:t>
      </w:r>
      <w:r>
        <w:t>. Some childminders sampled for the main survey</w:t>
      </w:r>
      <w:r w:rsidR="009942FC">
        <w:t xml:space="preserve"> </w:t>
      </w:r>
      <w:r>
        <w:t>were found to be ineligible in that they were no longer offering provision. As in the previous waves, it was decided not to redefine the population and to assume that the population was stable in its characteristics.</w:t>
      </w:r>
    </w:p>
    <w:p w14:paraId="71BA973E" w14:textId="49A0CE69" w:rsidR="00990DAB" w:rsidRDefault="00990DAB" w:rsidP="00990DAB">
      <w:r>
        <w:t xml:space="preserve">As in </w:t>
      </w:r>
      <w:r w:rsidR="009942FC">
        <w:t xml:space="preserve">the previous </w:t>
      </w:r>
      <w:r w:rsidR="0047496D">
        <w:t xml:space="preserve">four </w:t>
      </w:r>
      <w:r w:rsidR="009942FC">
        <w:t>waves</w:t>
      </w:r>
      <w:r>
        <w:t xml:space="preserve">, providers with zero registered places were included on the assumption that at the time of the interview, information about the number of registered places might have already been outdated. It was decided, as in </w:t>
      </w:r>
      <w:r w:rsidR="009942FC">
        <w:t>previous waves</w:t>
      </w:r>
      <w:r>
        <w:t xml:space="preserve">, that cases who reported zero registered places during the interview would be re-coded as ineligible, and responding childminders would be weighted to the profile of population excluding cases with zero registered places in the sample frame. Following data cleaning, the total eligible population was </w:t>
      </w:r>
      <w:r w:rsidR="0047496D">
        <w:t>28,262</w:t>
      </w:r>
      <w:r>
        <w:t>.</w:t>
      </w:r>
    </w:p>
    <w:p w14:paraId="0A651D61" w14:textId="0DF4BA92" w:rsidR="002D3C48" w:rsidRDefault="002D3C48" w:rsidP="002D3C48">
      <w:pPr>
        <w:pStyle w:val="Heading4"/>
      </w:pPr>
      <w:r>
        <w:t>Weighting process</w:t>
      </w:r>
    </w:p>
    <w:p w14:paraId="4E6C4807" w14:textId="77777777" w:rsidR="002D3C48" w:rsidRPr="002D3C48" w:rsidRDefault="002D3C48" w:rsidP="002D3C48">
      <w:pPr>
        <w:pStyle w:val="Heading5"/>
        <w:numPr>
          <w:ilvl w:val="0"/>
          <w:numId w:val="0"/>
        </w:numPr>
        <w:ind w:left="1008" w:hanging="1008"/>
        <w:rPr>
          <w:i w:val="0"/>
          <w:iCs w:val="0"/>
        </w:rPr>
      </w:pPr>
      <w:r w:rsidRPr="002D3C48">
        <w:rPr>
          <w:i w:val="0"/>
          <w:iCs w:val="0"/>
        </w:rPr>
        <w:t xml:space="preserve">Design weights </w:t>
      </w:r>
    </w:p>
    <w:p w14:paraId="3EEDEF71" w14:textId="77777777" w:rsidR="002D3C48" w:rsidRDefault="002D3C48" w:rsidP="002D3C48">
      <w:r>
        <w:t xml:space="preserve">Design weights were first calculated to correct for unequal selection probabilities arising from the oversampling of smaller regions. </w:t>
      </w:r>
    </w:p>
    <w:p w14:paraId="436491F7" w14:textId="77777777" w:rsidR="002D3C48" w:rsidRPr="002D3C48" w:rsidRDefault="002D3C48" w:rsidP="002D3C48">
      <w:pPr>
        <w:pStyle w:val="Heading5"/>
        <w:numPr>
          <w:ilvl w:val="0"/>
          <w:numId w:val="0"/>
        </w:numPr>
        <w:ind w:left="1008" w:hanging="1008"/>
        <w:rPr>
          <w:i w:val="0"/>
          <w:iCs w:val="0"/>
        </w:rPr>
      </w:pPr>
      <w:r w:rsidRPr="002D3C48">
        <w:rPr>
          <w:i w:val="0"/>
          <w:iCs w:val="0"/>
        </w:rPr>
        <w:t xml:space="preserve">Calibration weights </w:t>
      </w:r>
    </w:p>
    <w:p w14:paraId="2DAD1457" w14:textId="391B5BBA" w:rsidR="002D3C48" w:rsidRDefault="002D3C48" w:rsidP="002D3C48">
      <w:r>
        <w:t xml:space="preserve">Calibration weighting was used to remove measurable bias introduced through non-response to the main SCEYP and to align the profile of achieved sample to the profile of the population. The population targets used for calibration weighting included: region, whether on all three registers (Early Years Register, Compulsory Childcare Register and Voluntary Childcare Register), registration year, and deprivation band based on IDACI. Questionnaire variant weights were calculated for the analysis of childminders allocated to each of the two childminder variants of the questionnaire. The responding cases and their profiles were grossed-up to the eligible population profile. </w:t>
      </w:r>
    </w:p>
    <w:p w14:paraId="58B296AF" w14:textId="77777777" w:rsidR="002D3C48" w:rsidRPr="002D3C48" w:rsidRDefault="002D3C48" w:rsidP="002D3C48">
      <w:pPr>
        <w:pStyle w:val="Heading5"/>
        <w:numPr>
          <w:ilvl w:val="0"/>
          <w:numId w:val="0"/>
        </w:numPr>
        <w:ind w:left="1008" w:hanging="1008"/>
        <w:rPr>
          <w:i w:val="0"/>
          <w:iCs w:val="0"/>
        </w:rPr>
      </w:pPr>
      <w:r w:rsidRPr="002D3C48">
        <w:rPr>
          <w:i w:val="0"/>
          <w:iCs w:val="0"/>
        </w:rPr>
        <w:t xml:space="preserve">Day of the week weights </w:t>
      </w:r>
    </w:p>
    <w:p w14:paraId="2E526772" w14:textId="6E699F75" w:rsidR="002D3C48" w:rsidRDefault="002D3C48" w:rsidP="002D3C48">
      <w:r>
        <w:t xml:space="preserve">The selected sample was allocated systematically within each variant of the questionnaire to a specific day of the week (Monday to Friday) about which they were asked certain questions. </w:t>
      </w:r>
      <w:r w:rsidR="0047496D">
        <w:t>T</w:t>
      </w:r>
      <w:r>
        <w:t>he overall population size for each day were estimated from the main SCEYP (weighted by overall interview weight)</w:t>
      </w:r>
      <w:r w:rsidR="0047496D">
        <w:t xml:space="preserve"> using 2022 data </w:t>
      </w:r>
      <w:r w:rsidR="00692F27">
        <w:t xml:space="preserve">which asked </w:t>
      </w:r>
      <w:r w:rsidR="00692F27">
        <w:lastRenderedPageBreak/>
        <w:t>childminders which days of the week they were open for</w:t>
      </w:r>
      <w:r>
        <w:t xml:space="preserve">. Subsamples of each day were then calibrated to population estimates. </w:t>
      </w:r>
    </w:p>
    <w:p w14:paraId="71F23B05" w14:textId="77777777" w:rsidR="002D3C48" w:rsidRPr="002D3C48" w:rsidRDefault="002D3C48" w:rsidP="002D3C48">
      <w:pPr>
        <w:pStyle w:val="Heading5"/>
        <w:numPr>
          <w:ilvl w:val="0"/>
          <w:numId w:val="0"/>
        </w:numPr>
        <w:ind w:left="1008" w:hanging="1008"/>
        <w:rPr>
          <w:i w:val="0"/>
          <w:iCs w:val="0"/>
        </w:rPr>
      </w:pPr>
      <w:r w:rsidRPr="002D3C48">
        <w:rPr>
          <w:i w:val="0"/>
          <w:iCs w:val="0"/>
        </w:rPr>
        <w:t xml:space="preserve">Staff weights </w:t>
      </w:r>
    </w:p>
    <w:p w14:paraId="00A6240C" w14:textId="0CA9D375" w:rsidR="002D3C48" w:rsidRDefault="002D3C48" w:rsidP="002D3C48">
      <w:r>
        <w:t>Respondents that answered questionnaire Variant 1 were asked several follow up questions about the assistants they employ. There were up to two loops in the questionnaire for assistants, so for respondents with more than two assistants design weighting was required to compensate for this. The final staff level weight was re-scaled so that the total weighted number of assistants was in line with an estimate of the total number of assistants.</w:t>
      </w:r>
    </w:p>
    <w:p w14:paraId="6A21EFA4" w14:textId="43708323" w:rsidR="002D3C48" w:rsidRDefault="0027622D" w:rsidP="00B717F9">
      <w:pPr>
        <w:pStyle w:val="Heading2"/>
      </w:pPr>
      <w:bookmarkStart w:id="42" w:name="_Toc152837297"/>
      <w:r>
        <w:t xml:space="preserve">6.2 </w:t>
      </w:r>
      <w:r w:rsidR="006A6AA8">
        <w:t>Weighting the short SCEYP</w:t>
      </w:r>
      <w:bookmarkEnd w:id="42"/>
    </w:p>
    <w:p w14:paraId="2413879D" w14:textId="50950023" w:rsidR="006A6AA8" w:rsidRDefault="006A6AA8" w:rsidP="006A6AA8">
      <w:r>
        <w:t>Data from the short SCEYP was combined with data from the financial variant of the main SCEYP where variables were available in both, i.e., the fees and funding questions.</w:t>
      </w:r>
    </w:p>
    <w:p w14:paraId="4DA64B22" w14:textId="77777777" w:rsidR="006A6AA8" w:rsidRDefault="006A6AA8" w:rsidP="006A6AA8">
      <w:r>
        <w:t xml:space="preserve">The weighting strategy was designed to create a weight to be used in analysis of the combined dataset comprising data from the short SCEYP and the financial variants of the main SCEYP. Three separate weights were created for SBPs, GBPs and childminders as set out below. </w:t>
      </w:r>
    </w:p>
    <w:p w14:paraId="4D244E95" w14:textId="4F2C46D2" w:rsidR="006A6AA8" w:rsidRDefault="006A6AA8" w:rsidP="006A6AA8">
      <w:r>
        <w:t xml:space="preserve">The weighting strategy was the same for all provider types taking part in the short SCEYP or the financial variant of the main SCEYP. Data from the two surveys were combined for use in financial analysis and calibrated to the same variables and population totals as used for the main SCEYP. </w:t>
      </w:r>
    </w:p>
    <w:p w14:paraId="7F332D9B" w14:textId="26B290D8" w:rsidR="006A6AA8" w:rsidRDefault="006A6AA8" w:rsidP="006A6AA8">
      <w:r>
        <w:t>A combined weight was also created for analysis of all groups together. Combined weights for SBPs, GBPs and childminders were scaled so that the weighted profile by provider type was aligned with the percentage distribution of provider types in the population (modelled estimates).</w:t>
      </w:r>
    </w:p>
    <w:p w14:paraId="309B670C" w14:textId="77777777" w:rsidR="00E4345C" w:rsidRPr="00692F27" w:rsidRDefault="003B548D" w:rsidP="00E4345C">
      <w:pPr>
        <w:pStyle w:val="Heading1"/>
        <w:numPr>
          <w:ilvl w:val="0"/>
          <w:numId w:val="33"/>
        </w:numPr>
        <w:ind w:left="567" w:hanging="567"/>
      </w:pPr>
      <w:r>
        <w:lastRenderedPageBreak/>
        <w:t xml:space="preserve"> </w:t>
      </w:r>
      <w:bookmarkStart w:id="43" w:name="_Toc152837298"/>
      <w:r w:rsidR="00E4345C" w:rsidRPr="00692F27">
        <w:t>Response rates</w:t>
      </w:r>
      <w:bookmarkEnd w:id="43"/>
    </w:p>
    <w:p w14:paraId="54CD055C" w14:textId="77777777" w:rsidR="00E4345C" w:rsidRDefault="00E4345C" w:rsidP="00E4345C">
      <w:pPr>
        <w:pStyle w:val="Heading2"/>
      </w:pPr>
      <w:bookmarkStart w:id="44" w:name="_Toc152837299"/>
      <w:r>
        <w:t>7.1 Main SCEYP: Response</w:t>
      </w:r>
      <w:bookmarkEnd w:id="44"/>
    </w:p>
    <w:p w14:paraId="585377A2" w14:textId="38C8909A" w:rsidR="00E4345C" w:rsidRDefault="00E4345C" w:rsidP="00E4345C">
      <w:r>
        <w:t>In total, 9,090 productive interviews were carried out as part of the main Survey for Childcare and Early Years Providers (SCEYP). This included:</w:t>
      </w:r>
    </w:p>
    <w:p w14:paraId="15215A32" w14:textId="77777777" w:rsidR="00E4345C" w:rsidRDefault="00E4345C" w:rsidP="00E4345C">
      <w:pPr>
        <w:pStyle w:val="ListParagraph"/>
        <w:numPr>
          <w:ilvl w:val="0"/>
          <w:numId w:val="32"/>
        </w:numPr>
      </w:pPr>
      <w:r>
        <w:t>5,529 interviews with group-based providers (GBP);</w:t>
      </w:r>
    </w:p>
    <w:p w14:paraId="3B8DE98F" w14:textId="77777777" w:rsidR="00E4345C" w:rsidRPr="0003265E" w:rsidRDefault="00E4345C" w:rsidP="00E4345C">
      <w:pPr>
        <w:pStyle w:val="ListParagraph"/>
        <w:numPr>
          <w:ilvl w:val="1"/>
          <w:numId w:val="32"/>
        </w:numPr>
      </w:pPr>
      <w:r w:rsidRPr="0003265E">
        <w:t>Private (</w:t>
      </w:r>
      <w:r w:rsidRPr="008A5670">
        <w:t>3,651</w:t>
      </w:r>
      <w:r w:rsidRPr="0003265E">
        <w:t xml:space="preserve"> interviews, </w:t>
      </w:r>
      <w:r w:rsidRPr="008A5670">
        <w:t>66</w:t>
      </w:r>
      <w:r w:rsidRPr="0003265E">
        <w:t>%)</w:t>
      </w:r>
    </w:p>
    <w:p w14:paraId="4E45F208" w14:textId="77777777" w:rsidR="00E4345C" w:rsidRPr="0003265E" w:rsidRDefault="00E4345C" w:rsidP="00E4345C">
      <w:pPr>
        <w:pStyle w:val="ListParagraph"/>
        <w:numPr>
          <w:ilvl w:val="1"/>
          <w:numId w:val="32"/>
        </w:numPr>
      </w:pPr>
      <w:r w:rsidRPr="0003265E">
        <w:t>Voluntary (1,</w:t>
      </w:r>
      <w:r w:rsidRPr="008A5670">
        <w:t>591</w:t>
      </w:r>
      <w:r w:rsidRPr="0003265E">
        <w:t xml:space="preserve"> interviews, </w:t>
      </w:r>
      <w:r w:rsidRPr="008A5670">
        <w:t>29</w:t>
      </w:r>
      <w:r w:rsidRPr="0003265E">
        <w:t>%)</w:t>
      </w:r>
    </w:p>
    <w:p w14:paraId="6C630A00" w14:textId="6963B118" w:rsidR="00E4345C" w:rsidRPr="0003265E" w:rsidRDefault="00E4345C" w:rsidP="00E4345C">
      <w:pPr>
        <w:pStyle w:val="ListParagraph"/>
        <w:numPr>
          <w:ilvl w:val="1"/>
          <w:numId w:val="32"/>
        </w:numPr>
      </w:pPr>
      <w:r w:rsidRPr="0003265E">
        <w:t>School/college/LA/unclassified GBPs (</w:t>
      </w:r>
      <w:r w:rsidRPr="008A5670">
        <w:t>268</w:t>
      </w:r>
      <w:r w:rsidRPr="0003265E">
        <w:t xml:space="preserve"> interviews, </w:t>
      </w:r>
      <w:r>
        <w:t>5</w:t>
      </w:r>
      <w:r w:rsidRPr="0003265E">
        <w:t>%)</w:t>
      </w:r>
      <w:r>
        <w:rPr>
          <w:rStyle w:val="FootnoteReference"/>
        </w:rPr>
        <w:footnoteReference w:id="17"/>
      </w:r>
    </w:p>
    <w:p w14:paraId="2E838DD3" w14:textId="6F297DC4" w:rsidR="00E4345C" w:rsidRDefault="00E4345C" w:rsidP="00E4345C">
      <w:pPr>
        <w:pStyle w:val="ListParagraph"/>
        <w:numPr>
          <w:ilvl w:val="0"/>
          <w:numId w:val="32"/>
        </w:numPr>
      </w:pPr>
      <w:r>
        <w:t>2,079</w:t>
      </w:r>
      <w:r w:rsidR="00D73D9F">
        <w:t xml:space="preserve"> interviews</w:t>
      </w:r>
      <w:r>
        <w:t xml:space="preserve"> with school-based providers (SBP</w:t>
      </w:r>
      <w:proofErr w:type="gramStart"/>
      <w:r>
        <w:t>);</w:t>
      </w:r>
      <w:proofErr w:type="gramEnd"/>
    </w:p>
    <w:p w14:paraId="07E499D1" w14:textId="4A0292A6" w:rsidR="00E4345C" w:rsidRDefault="00E4345C" w:rsidP="00E4345C">
      <w:pPr>
        <w:pStyle w:val="ListParagraph"/>
        <w:numPr>
          <w:ilvl w:val="1"/>
          <w:numId w:val="32"/>
        </w:numPr>
      </w:pPr>
      <w:r>
        <w:t>Those offering nursery provision (1,938 interviews, 93%)</w:t>
      </w:r>
    </w:p>
    <w:p w14:paraId="67EDA94F" w14:textId="62912CC5" w:rsidR="00E4345C" w:rsidRDefault="00E4345C" w:rsidP="00E4345C">
      <w:pPr>
        <w:pStyle w:val="ListParagraph"/>
        <w:numPr>
          <w:ilvl w:val="1"/>
          <w:numId w:val="32"/>
        </w:numPr>
      </w:pPr>
      <w:r>
        <w:t>Maintained nursery schools (MNS) (141 interviews, 7%)</w:t>
      </w:r>
    </w:p>
    <w:p w14:paraId="2385395B" w14:textId="77777777" w:rsidR="00E4345C" w:rsidRDefault="00E4345C" w:rsidP="00E4345C">
      <w:pPr>
        <w:pStyle w:val="ListParagraph"/>
        <w:numPr>
          <w:ilvl w:val="0"/>
          <w:numId w:val="32"/>
        </w:numPr>
      </w:pPr>
      <w:r>
        <w:t>1,482 interviews with childminders.</w:t>
      </w:r>
    </w:p>
    <w:p w14:paraId="48F622FD" w14:textId="77777777" w:rsidR="00E4345C" w:rsidRDefault="00E4345C" w:rsidP="00E4345C">
      <w:pPr>
        <w:suppressAutoHyphens w:val="0"/>
        <w:spacing w:after="0" w:line="240" w:lineRule="auto"/>
      </w:pPr>
      <w:r>
        <w:br w:type="page"/>
      </w:r>
    </w:p>
    <w:p w14:paraId="25A90FF7" w14:textId="77777777" w:rsidR="00E4345C" w:rsidRDefault="00E4345C" w:rsidP="00E4345C">
      <w:r>
        <w:lastRenderedPageBreak/>
        <w:fldChar w:fldCharType="begin"/>
      </w:r>
      <w:r>
        <w:instrText xml:space="preserve"> REF _Ref120802746 \h </w:instrText>
      </w:r>
      <w:r>
        <w:fldChar w:fldCharType="separate"/>
      </w:r>
      <w:r w:rsidRPr="00171DDD">
        <w:rPr>
          <w:rFonts w:cs="Arial"/>
        </w:rPr>
        <w:t xml:space="preserve">Table </w:t>
      </w:r>
      <w:r>
        <w:rPr>
          <w:rFonts w:cs="Arial"/>
        </w:rPr>
        <w:t>7</w:t>
      </w:r>
      <w:r w:rsidRPr="00171DDD">
        <w:rPr>
          <w:rFonts w:cs="Arial"/>
        </w:rPr>
        <w:t>.</w:t>
      </w:r>
      <w:r>
        <w:rPr>
          <w:rFonts w:cs="Arial"/>
          <w:noProof/>
        </w:rPr>
        <w:t>1</w:t>
      </w:r>
      <w:r>
        <w:fldChar w:fldCharType="end"/>
      </w:r>
      <w:r>
        <w:t xml:space="preserve"> shows the outcomes achieved for each provider type. Tables 7.2, 7.3 and 7.4 show the response rates achieved for each provider type and variant. Table 7.5 shows the split of responses by mode.</w:t>
      </w:r>
    </w:p>
    <w:p w14:paraId="72378CBD" w14:textId="7AEC341A" w:rsidR="00E4345C" w:rsidRPr="00171DDD" w:rsidRDefault="00E4345C" w:rsidP="00E4345C">
      <w:pPr>
        <w:pStyle w:val="Caption"/>
        <w:keepNext/>
        <w:jc w:val="left"/>
        <w:rPr>
          <w:rFonts w:cs="Arial"/>
        </w:rPr>
      </w:pPr>
      <w:bookmarkStart w:id="45" w:name="_Ref120802746"/>
      <w:bookmarkStart w:id="46" w:name="_Toc121276503"/>
      <w:r w:rsidRPr="00171DD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1</w:t>
      </w:r>
      <w:r>
        <w:rPr>
          <w:rFonts w:cs="Arial"/>
        </w:rPr>
        <w:fldChar w:fldCharType="end"/>
      </w:r>
      <w:bookmarkEnd w:id="45"/>
      <w:r w:rsidRPr="00171DDD">
        <w:rPr>
          <w:rFonts w:cs="Arial"/>
        </w:rPr>
        <w:t xml:space="preserve"> Main SCEYP: Outcomes by provider type</w:t>
      </w:r>
      <w:bookmarkEnd w:id="46"/>
    </w:p>
    <w:tbl>
      <w:tblPr>
        <w:tblStyle w:val="TableGrid"/>
        <w:tblW w:w="10077" w:type="dxa"/>
        <w:tblLayout w:type="fixed"/>
        <w:tblLook w:val="04A0" w:firstRow="1" w:lastRow="0" w:firstColumn="1" w:lastColumn="0" w:noHBand="0" w:noVBand="1"/>
      </w:tblPr>
      <w:tblGrid>
        <w:gridCol w:w="2015"/>
        <w:gridCol w:w="2015"/>
        <w:gridCol w:w="2016"/>
        <w:gridCol w:w="2015"/>
        <w:gridCol w:w="2016"/>
      </w:tblGrid>
      <w:tr w:rsidR="00E4345C" w:rsidRPr="00171DDD" w14:paraId="637B4F5F" w14:textId="77777777" w:rsidTr="004F4AB6">
        <w:tc>
          <w:tcPr>
            <w:tcW w:w="2015" w:type="dxa"/>
            <w:shd w:val="clear" w:color="auto" w:fill="CFDCE3"/>
            <w:vAlign w:val="bottom"/>
          </w:tcPr>
          <w:p w14:paraId="581F2B0A" w14:textId="77777777" w:rsidR="00E4345C" w:rsidRPr="005F5B04" w:rsidRDefault="00E4345C" w:rsidP="004F4AB6">
            <w:pPr>
              <w:rPr>
                <w:rFonts w:cs="Arial"/>
              </w:rPr>
            </w:pPr>
          </w:p>
        </w:tc>
        <w:tc>
          <w:tcPr>
            <w:tcW w:w="2015" w:type="dxa"/>
            <w:shd w:val="clear" w:color="auto" w:fill="CFDCE3"/>
            <w:vAlign w:val="bottom"/>
          </w:tcPr>
          <w:p w14:paraId="3EC30C8E" w14:textId="77777777" w:rsidR="00E4345C" w:rsidRPr="008A5670" w:rsidRDefault="00E4345C" w:rsidP="004F4AB6">
            <w:pPr>
              <w:rPr>
                <w:rFonts w:cs="Arial"/>
                <w:b/>
                <w:bCs/>
              </w:rPr>
            </w:pPr>
            <w:r w:rsidRPr="008A5670">
              <w:rPr>
                <w:rFonts w:cs="Arial"/>
                <w:b/>
                <w:bCs/>
              </w:rPr>
              <w:t>Group-based providers</w:t>
            </w:r>
          </w:p>
        </w:tc>
        <w:tc>
          <w:tcPr>
            <w:tcW w:w="2016" w:type="dxa"/>
            <w:shd w:val="clear" w:color="auto" w:fill="CFDCE3"/>
            <w:vAlign w:val="bottom"/>
          </w:tcPr>
          <w:p w14:paraId="5BC568F8" w14:textId="77777777" w:rsidR="00E4345C" w:rsidRPr="008A5670" w:rsidRDefault="00E4345C" w:rsidP="004F4AB6">
            <w:pPr>
              <w:rPr>
                <w:rFonts w:cs="Arial"/>
                <w:b/>
                <w:bCs/>
              </w:rPr>
            </w:pPr>
            <w:r w:rsidRPr="008A5670">
              <w:rPr>
                <w:rFonts w:cs="Arial"/>
                <w:b/>
                <w:bCs/>
              </w:rPr>
              <w:t>School-based providers</w:t>
            </w:r>
          </w:p>
        </w:tc>
        <w:tc>
          <w:tcPr>
            <w:tcW w:w="2015" w:type="dxa"/>
            <w:shd w:val="clear" w:color="auto" w:fill="CFDCE3"/>
            <w:vAlign w:val="bottom"/>
          </w:tcPr>
          <w:p w14:paraId="3F58D393" w14:textId="77777777" w:rsidR="00E4345C" w:rsidRPr="008A5670" w:rsidRDefault="00E4345C" w:rsidP="004F4AB6">
            <w:pPr>
              <w:rPr>
                <w:rFonts w:cs="Arial"/>
                <w:b/>
                <w:bCs/>
              </w:rPr>
            </w:pPr>
            <w:r w:rsidRPr="008A5670">
              <w:rPr>
                <w:rFonts w:cs="Arial"/>
                <w:b/>
                <w:bCs/>
              </w:rPr>
              <w:t>Childminders</w:t>
            </w:r>
          </w:p>
        </w:tc>
        <w:tc>
          <w:tcPr>
            <w:tcW w:w="2016" w:type="dxa"/>
            <w:shd w:val="clear" w:color="auto" w:fill="CFDCE3"/>
            <w:vAlign w:val="bottom"/>
          </w:tcPr>
          <w:p w14:paraId="4DB9944E" w14:textId="77777777" w:rsidR="00E4345C" w:rsidRPr="008A5670" w:rsidRDefault="00E4345C" w:rsidP="004F4AB6">
            <w:pPr>
              <w:rPr>
                <w:rFonts w:cs="Arial"/>
                <w:b/>
                <w:bCs/>
              </w:rPr>
            </w:pPr>
            <w:r w:rsidRPr="008A5670">
              <w:rPr>
                <w:rFonts w:cs="Arial"/>
                <w:b/>
                <w:bCs/>
              </w:rPr>
              <w:t>Total</w:t>
            </w:r>
          </w:p>
        </w:tc>
      </w:tr>
      <w:tr w:rsidR="00E4345C" w:rsidRPr="00171DDD" w14:paraId="3D0F3D43" w14:textId="77777777" w:rsidTr="004F4AB6">
        <w:trPr>
          <w:trHeight w:val="403"/>
        </w:trPr>
        <w:tc>
          <w:tcPr>
            <w:tcW w:w="2015" w:type="dxa"/>
            <w:shd w:val="clear" w:color="auto" w:fill="auto"/>
            <w:vAlign w:val="center"/>
          </w:tcPr>
          <w:p w14:paraId="0CA0E3F4" w14:textId="77777777" w:rsidR="00E4345C" w:rsidRPr="00171DDD" w:rsidRDefault="00E4345C" w:rsidP="004F4AB6">
            <w:pPr>
              <w:spacing w:after="0"/>
              <w:rPr>
                <w:rFonts w:cs="Arial"/>
                <w:b/>
                <w:bCs/>
              </w:rPr>
            </w:pPr>
            <w:r w:rsidRPr="00171DDD">
              <w:rPr>
                <w:rFonts w:cs="Arial"/>
                <w:b/>
                <w:bCs/>
                <w:color w:val="000000"/>
              </w:rPr>
              <w:t>Issued sample</w:t>
            </w:r>
          </w:p>
        </w:tc>
        <w:tc>
          <w:tcPr>
            <w:tcW w:w="2015" w:type="dxa"/>
            <w:shd w:val="clear" w:color="auto" w:fill="auto"/>
          </w:tcPr>
          <w:p w14:paraId="1355C576" w14:textId="77777777" w:rsidR="00E4345C" w:rsidRPr="00AC053F" w:rsidRDefault="00E4345C" w:rsidP="004F4AB6">
            <w:pPr>
              <w:spacing w:after="0"/>
              <w:rPr>
                <w:rFonts w:cs="Arial"/>
                <w:b/>
                <w:bCs/>
              </w:rPr>
            </w:pPr>
            <w:r w:rsidRPr="008A5670">
              <w:rPr>
                <w:b/>
                <w:bCs/>
              </w:rPr>
              <w:t>15</w:t>
            </w:r>
            <w:r>
              <w:rPr>
                <w:b/>
                <w:bCs/>
              </w:rPr>
              <w:t>,</w:t>
            </w:r>
            <w:r w:rsidRPr="008A5670">
              <w:rPr>
                <w:b/>
                <w:bCs/>
              </w:rPr>
              <w:t>120</w:t>
            </w:r>
          </w:p>
        </w:tc>
        <w:tc>
          <w:tcPr>
            <w:tcW w:w="2016" w:type="dxa"/>
            <w:shd w:val="clear" w:color="auto" w:fill="auto"/>
          </w:tcPr>
          <w:p w14:paraId="5C84EDB9" w14:textId="77777777" w:rsidR="00E4345C" w:rsidRPr="00AC053F" w:rsidRDefault="00E4345C" w:rsidP="004F4AB6">
            <w:pPr>
              <w:spacing w:after="0"/>
              <w:rPr>
                <w:rFonts w:cs="Arial"/>
                <w:b/>
                <w:bCs/>
              </w:rPr>
            </w:pPr>
            <w:r w:rsidRPr="008A5670">
              <w:rPr>
                <w:b/>
                <w:bCs/>
              </w:rPr>
              <w:t>6</w:t>
            </w:r>
            <w:r>
              <w:rPr>
                <w:b/>
                <w:bCs/>
              </w:rPr>
              <w:t>,</w:t>
            </w:r>
            <w:r w:rsidRPr="008A5670">
              <w:rPr>
                <w:b/>
                <w:bCs/>
              </w:rPr>
              <w:t>836</w:t>
            </w:r>
          </w:p>
        </w:tc>
        <w:tc>
          <w:tcPr>
            <w:tcW w:w="2015" w:type="dxa"/>
            <w:shd w:val="clear" w:color="auto" w:fill="auto"/>
          </w:tcPr>
          <w:p w14:paraId="72A0B256" w14:textId="77777777" w:rsidR="00E4345C" w:rsidRPr="00AC053F" w:rsidRDefault="00E4345C" w:rsidP="004F4AB6">
            <w:pPr>
              <w:spacing w:after="0"/>
              <w:rPr>
                <w:rFonts w:cs="Arial"/>
                <w:b/>
                <w:bCs/>
              </w:rPr>
            </w:pPr>
            <w:r w:rsidRPr="008A5670">
              <w:rPr>
                <w:b/>
                <w:bCs/>
              </w:rPr>
              <w:t>6</w:t>
            </w:r>
            <w:r>
              <w:rPr>
                <w:b/>
                <w:bCs/>
              </w:rPr>
              <w:t>,</w:t>
            </w:r>
            <w:r w:rsidRPr="008A5670">
              <w:rPr>
                <w:b/>
                <w:bCs/>
              </w:rPr>
              <w:t>059</w:t>
            </w:r>
          </w:p>
        </w:tc>
        <w:tc>
          <w:tcPr>
            <w:tcW w:w="2016" w:type="dxa"/>
            <w:shd w:val="clear" w:color="auto" w:fill="auto"/>
          </w:tcPr>
          <w:p w14:paraId="19E68F2C" w14:textId="77777777" w:rsidR="00E4345C" w:rsidRPr="00AC053F" w:rsidRDefault="00E4345C" w:rsidP="004F4AB6">
            <w:pPr>
              <w:spacing w:after="0"/>
              <w:rPr>
                <w:rFonts w:cs="Arial"/>
                <w:b/>
                <w:bCs/>
              </w:rPr>
            </w:pPr>
            <w:r w:rsidRPr="008A5670">
              <w:rPr>
                <w:b/>
                <w:bCs/>
              </w:rPr>
              <w:t>28</w:t>
            </w:r>
            <w:r>
              <w:rPr>
                <w:b/>
                <w:bCs/>
              </w:rPr>
              <w:t>,</w:t>
            </w:r>
            <w:r w:rsidRPr="008A5670">
              <w:rPr>
                <w:b/>
                <w:bCs/>
              </w:rPr>
              <w:t>015</w:t>
            </w:r>
          </w:p>
        </w:tc>
      </w:tr>
      <w:tr w:rsidR="00E4345C" w:rsidRPr="00171DDD" w14:paraId="4F11FF4C" w14:textId="77777777" w:rsidTr="004F4AB6">
        <w:trPr>
          <w:trHeight w:val="403"/>
        </w:trPr>
        <w:tc>
          <w:tcPr>
            <w:tcW w:w="2015" w:type="dxa"/>
            <w:shd w:val="clear" w:color="auto" w:fill="auto"/>
            <w:vAlign w:val="center"/>
          </w:tcPr>
          <w:p w14:paraId="0CAE089D" w14:textId="77777777" w:rsidR="00E4345C" w:rsidRPr="00171DDD" w:rsidRDefault="00E4345C" w:rsidP="004F4AB6">
            <w:pPr>
              <w:spacing w:after="0"/>
              <w:rPr>
                <w:rFonts w:cs="Arial"/>
              </w:rPr>
            </w:pPr>
            <w:r w:rsidRPr="00171DDD">
              <w:rPr>
                <w:rFonts w:cs="Arial"/>
                <w:b/>
                <w:bCs/>
                <w:color w:val="000000"/>
              </w:rPr>
              <w:t>Completes</w:t>
            </w:r>
          </w:p>
        </w:tc>
        <w:tc>
          <w:tcPr>
            <w:tcW w:w="2015" w:type="dxa"/>
            <w:shd w:val="clear" w:color="auto" w:fill="auto"/>
          </w:tcPr>
          <w:p w14:paraId="0B8D1746" w14:textId="77777777" w:rsidR="00E4345C" w:rsidRPr="00F56BD4" w:rsidRDefault="00E4345C" w:rsidP="004F4AB6">
            <w:pPr>
              <w:spacing w:after="0"/>
              <w:rPr>
                <w:rFonts w:cs="Arial"/>
                <w:b/>
                <w:bCs/>
              </w:rPr>
            </w:pPr>
            <w:r w:rsidRPr="00F56BD4">
              <w:rPr>
                <w:b/>
                <w:bCs/>
              </w:rPr>
              <w:t>5</w:t>
            </w:r>
            <w:r>
              <w:rPr>
                <w:b/>
                <w:bCs/>
              </w:rPr>
              <w:t>,</w:t>
            </w:r>
            <w:r w:rsidRPr="00F56BD4">
              <w:rPr>
                <w:b/>
                <w:bCs/>
              </w:rPr>
              <w:t>529</w:t>
            </w:r>
          </w:p>
        </w:tc>
        <w:tc>
          <w:tcPr>
            <w:tcW w:w="2016" w:type="dxa"/>
            <w:shd w:val="clear" w:color="auto" w:fill="auto"/>
          </w:tcPr>
          <w:p w14:paraId="3EC2A0A9" w14:textId="77777777" w:rsidR="00E4345C" w:rsidRPr="00F56BD4" w:rsidRDefault="00E4345C" w:rsidP="004F4AB6">
            <w:pPr>
              <w:spacing w:after="0"/>
              <w:rPr>
                <w:rFonts w:cs="Arial"/>
                <w:b/>
                <w:bCs/>
              </w:rPr>
            </w:pPr>
            <w:r w:rsidRPr="002F0421">
              <w:rPr>
                <w:b/>
                <w:bCs/>
              </w:rPr>
              <w:t>2</w:t>
            </w:r>
            <w:r>
              <w:rPr>
                <w:b/>
                <w:bCs/>
              </w:rPr>
              <w:t>,</w:t>
            </w:r>
            <w:r w:rsidRPr="002F0421">
              <w:rPr>
                <w:b/>
                <w:bCs/>
              </w:rPr>
              <w:t>07</w:t>
            </w:r>
            <w:r>
              <w:rPr>
                <w:b/>
                <w:bCs/>
              </w:rPr>
              <w:t>9</w:t>
            </w:r>
          </w:p>
        </w:tc>
        <w:tc>
          <w:tcPr>
            <w:tcW w:w="2015" w:type="dxa"/>
            <w:shd w:val="clear" w:color="auto" w:fill="auto"/>
          </w:tcPr>
          <w:p w14:paraId="4B9A5121" w14:textId="77777777" w:rsidR="00E4345C" w:rsidRPr="00F56BD4" w:rsidRDefault="00E4345C" w:rsidP="004F4AB6">
            <w:pPr>
              <w:spacing w:after="0"/>
              <w:rPr>
                <w:rFonts w:cs="Arial"/>
                <w:b/>
                <w:bCs/>
              </w:rPr>
            </w:pPr>
            <w:r w:rsidRPr="00F56BD4">
              <w:rPr>
                <w:b/>
                <w:bCs/>
              </w:rPr>
              <w:t>1</w:t>
            </w:r>
            <w:r>
              <w:rPr>
                <w:b/>
                <w:bCs/>
              </w:rPr>
              <w:t>,</w:t>
            </w:r>
            <w:r w:rsidRPr="00F56BD4">
              <w:rPr>
                <w:b/>
                <w:bCs/>
              </w:rPr>
              <w:t>482</w:t>
            </w:r>
          </w:p>
        </w:tc>
        <w:tc>
          <w:tcPr>
            <w:tcW w:w="2016" w:type="dxa"/>
            <w:shd w:val="clear" w:color="auto" w:fill="auto"/>
          </w:tcPr>
          <w:p w14:paraId="7A2741BE" w14:textId="15C7B207" w:rsidR="00E4345C" w:rsidRPr="00AC053F" w:rsidRDefault="00E4345C" w:rsidP="004F4AB6">
            <w:pPr>
              <w:spacing w:after="0"/>
              <w:rPr>
                <w:rFonts w:cs="Arial"/>
                <w:b/>
                <w:bCs/>
              </w:rPr>
            </w:pPr>
            <w:r w:rsidRPr="008A5670">
              <w:rPr>
                <w:b/>
                <w:bCs/>
              </w:rPr>
              <w:t>9</w:t>
            </w:r>
            <w:r>
              <w:rPr>
                <w:b/>
                <w:bCs/>
              </w:rPr>
              <w:t>,</w:t>
            </w:r>
            <w:r w:rsidRPr="008A5670">
              <w:rPr>
                <w:b/>
                <w:bCs/>
              </w:rPr>
              <w:t>09</w:t>
            </w:r>
            <w:r>
              <w:rPr>
                <w:b/>
                <w:bCs/>
              </w:rPr>
              <w:t>0</w:t>
            </w:r>
          </w:p>
        </w:tc>
      </w:tr>
      <w:tr w:rsidR="00E4345C" w:rsidRPr="00171DDD" w14:paraId="239965CF" w14:textId="77777777" w:rsidTr="004F4AB6">
        <w:trPr>
          <w:trHeight w:val="403"/>
        </w:trPr>
        <w:tc>
          <w:tcPr>
            <w:tcW w:w="2015" w:type="dxa"/>
            <w:shd w:val="clear" w:color="auto" w:fill="auto"/>
            <w:vAlign w:val="center"/>
          </w:tcPr>
          <w:p w14:paraId="007BE865" w14:textId="77777777" w:rsidR="00E4345C" w:rsidRPr="00171DDD" w:rsidRDefault="00E4345C" w:rsidP="004F4AB6">
            <w:pPr>
              <w:spacing w:after="0"/>
              <w:rPr>
                <w:rFonts w:cs="Arial"/>
              </w:rPr>
            </w:pPr>
            <w:r w:rsidRPr="00171DDD">
              <w:rPr>
                <w:rFonts w:cs="Arial"/>
                <w:color w:val="000000"/>
              </w:rPr>
              <w:t>Bad number</w:t>
            </w:r>
            <w:r>
              <w:rPr>
                <w:rStyle w:val="FootnoteReference"/>
                <w:rFonts w:cs="Arial"/>
                <w:color w:val="000000"/>
              </w:rPr>
              <w:footnoteReference w:id="18"/>
            </w:r>
          </w:p>
        </w:tc>
        <w:tc>
          <w:tcPr>
            <w:tcW w:w="2015" w:type="dxa"/>
            <w:shd w:val="clear" w:color="auto" w:fill="auto"/>
          </w:tcPr>
          <w:p w14:paraId="2C8F1FBE" w14:textId="77777777" w:rsidR="00E4345C" w:rsidRPr="00171DDD" w:rsidRDefault="00E4345C" w:rsidP="004F4AB6">
            <w:pPr>
              <w:spacing w:after="0"/>
              <w:rPr>
                <w:rFonts w:cs="Arial"/>
              </w:rPr>
            </w:pPr>
            <w:r w:rsidRPr="00DC5AA9">
              <w:t>703</w:t>
            </w:r>
          </w:p>
        </w:tc>
        <w:tc>
          <w:tcPr>
            <w:tcW w:w="2016" w:type="dxa"/>
            <w:shd w:val="clear" w:color="auto" w:fill="auto"/>
          </w:tcPr>
          <w:p w14:paraId="09C18695" w14:textId="77777777" w:rsidR="00E4345C" w:rsidRPr="00171DDD" w:rsidRDefault="00E4345C" w:rsidP="004F4AB6">
            <w:pPr>
              <w:spacing w:after="0"/>
              <w:rPr>
                <w:rFonts w:cs="Arial"/>
              </w:rPr>
            </w:pPr>
            <w:r w:rsidRPr="00DC5AA9">
              <w:t>36</w:t>
            </w:r>
          </w:p>
        </w:tc>
        <w:tc>
          <w:tcPr>
            <w:tcW w:w="2015" w:type="dxa"/>
            <w:shd w:val="clear" w:color="auto" w:fill="auto"/>
          </w:tcPr>
          <w:p w14:paraId="6054B6D7" w14:textId="77777777" w:rsidR="00E4345C" w:rsidRPr="00171DDD" w:rsidRDefault="00E4345C" w:rsidP="004F4AB6">
            <w:pPr>
              <w:spacing w:after="0"/>
              <w:rPr>
                <w:rFonts w:cs="Arial"/>
              </w:rPr>
            </w:pPr>
            <w:r w:rsidRPr="00DC5AA9">
              <w:t>614</w:t>
            </w:r>
          </w:p>
        </w:tc>
        <w:tc>
          <w:tcPr>
            <w:tcW w:w="2016" w:type="dxa"/>
            <w:shd w:val="clear" w:color="auto" w:fill="auto"/>
          </w:tcPr>
          <w:p w14:paraId="2CF73AD9" w14:textId="77777777" w:rsidR="00E4345C" w:rsidRPr="00171DDD" w:rsidRDefault="00E4345C" w:rsidP="004F4AB6">
            <w:pPr>
              <w:spacing w:after="0"/>
              <w:rPr>
                <w:rFonts w:cs="Arial"/>
              </w:rPr>
            </w:pPr>
            <w:r w:rsidRPr="00DC5AA9">
              <w:t>1</w:t>
            </w:r>
            <w:r>
              <w:t>,</w:t>
            </w:r>
            <w:r w:rsidRPr="00DC5AA9">
              <w:t>353</w:t>
            </w:r>
          </w:p>
        </w:tc>
      </w:tr>
      <w:tr w:rsidR="00E4345C" w:rsidRPr="00171DDD" w14:paraId="59F76172" w14:textId="77777777" w:rsidTr="004F4AB6">
        <w:trPr>
          <w:trHeight w:val="403"/>
        </w:trPr>
        <w:tc>
          <w:tcPr>
            <w:tcW w:w="2015" w:type="dxa"/>
            <w:shd w:val="clear" w:color="auto" w:fill="auto"/>
            <w:vAlign w:val="center"/>
          </w:tcPr>
          <w:p w14:paraId="4EE37AE8" w14:textId="77777777" w:rsidR="00E4345C" w:rsidRPr="00171DDD" w:rsidRDefault="00E4345C" w:rsidP="004F4AB6">
            <w:pPr>
              <w:spacing w:after="0"/>
              <w:rPr>
                <w:rFonts w:cs="Arial"/>
              </w:rPr>
            </w:pPr>
            <w:r w:rsidRPr="00171DDD">
              <w:rPr>
                <w:rFonts w:cs="Arial"/>
                <w:color w:val="000000"/>
              </w:rPr>
              <w:t>Other non-contact</w:t>
            </w:r>
            <w:r>
              <w:rPr>
                <w:rStyle w:val="FootnoteReference"/>
                <w:rFonts w:cs="Arial"/>
                <w:color w:val="000000"/>
              </w:rPr>
              <w:footnoteReference w:id="19"/>
            </w:r>
          </w:p>
        </w:tc>
        <w:tc>
          <w:tcPr>
            <w:tcW w:w="2015" w:type="dxa"/>
            <w:shd w:val="clear" w:color="auto" w:fill="auto"/>
          </w:tcPr>
          <w:p w14:paraId="07EF05C7" w14:textId="305EDBCC" w:rsidR="00E4345C" w:rsidRPr="00171DDD" w:rsidRDefault="00E4345C" w:rsidP="004F4AB6">
            <w:pPr>
              <w:spacing w:after="0"/>
              <w:rPr>
                <w:rFonts w:cs="Arial"/>
              </w:rPr>
            </w:pPr>
            <w:r w:rsidRPr="00DC5AA9">
              <w:t>4</w:t>
            </w:r>
            <w:r>
              <w:t>,</w:t>
            </w:r>
            <w:r w:rsidRPr="00DC5AA9">
              <w:t>6</w:t>
            </w:r>
            <w:r>
              <w:t>2</w:t>
            </w:r>
            <w:r w:rsidRPr="00DC5AA9">
              <w:t>3</w:t>
            </w:r>
          </w:p>
        </w:tc>
        <w:tc>
          <w:tcPr>
            <w:tcW w:w="2016" w:type="dxa"/>
            <w:shd w:val="clear" w:color="auto" w:fill="auto"/>
          </w:tcPr>
          <w:p w14:paraId="77BD618E" w14:textId="45FBB2E2" w:rsidR="00E4345C" w:rsidRPr="00171DDD" w:rsidRDefault="00E4345C" w:rsidP="004F4AB6">
            <w:pPr>
              <w:spacing w:after="0"/>
              <w:rPr>
                <w:rFonts w:cs="Arial"/>
              </w:rPr>
            </w:pPr>
            <w:r w:rsidRPr="00DC5AA9">
              <w:t>2</w:t>
            </w:r>
            <w:r>
              <w:t>,</w:t>
            </w:r>
            <w:r w:rsidRPr="00DC5AA9">
              <w:t>2</w:t>
            </w:r>
            <w:r>
              <w:t>05</w:t>
            </w:r>
          </w:p>
        </w:tc>
        <w:tc>
          <w:tcPr>
            <w:tcW w:w="2015" w:type="dxa"/>
            <w:shd w:val="clear" w:color="auto" w:fill="auto"/>
          </w:tcPr>
          <w:p w14:paraId="4023AEF5" w14:textId="02742C2B" w:rsidR="00E4345C" w:rsidRPr="00171DDD" w:rsidRDefault="00E4345C" w:rsidP="004F4AB6">
            <w:pPr>
              <w:spacing w:after="0"/>
              <w:rPr>
                <w:rFonts w:cs="Arial"/>
              </w:rPr>
            </w:pPr>
            <w:r w:rsidRPr="00DC5AA9">
              <w:t>2</w:t>
            </w:r>
            <w:r>
              <w:t>,</w:t>
            </w:r>
            <w:r w:rsidRPr="00DC5AA9">
              <w:t>6</w:t>
            </w:r>
            <w:r>
              <w:t>3</w:t>
            </w:r>
            <w:r w:rsidRPr="00DC5AA9">
              <w:t>9</w:t>
            </w:r>
          </w:p>
        </w:tc>
        <w:tc>
          <w:tcPr>
            <w:tcW w:w="2016" w:type="dxa"/>
            <w:shd w:val="clear" w:color="auto" w:fill="auto"/>
          </w:tcPr>
          <w:p w14:paraId="33FBB263" w14:textId="5A0B66E3" w:rsidR="00E4345C" w:rsidRPr="00171DDD" w:rsidRDefault="00E4345C" w:rsidP="004F4AB6">
            <w:pPr>
              <w:spacing w:after="0"/>
              <w:rPr>
                <w:rFonts w:cs="Arial"/>
              </w:rPr>
            </w:pPr>
            <w:r w:rsidRPr="00DC5AA9">
              <w:t>9</w:t>
            </w:r>
            <w:r>
              <w:t>,467</w:t>
            </w:r>
          </w:p>
        </w:tc>
      </w:tr>
      <w:tr w:rsidR="00E4345C" w:rsidRPr="00171DDD" w14:paraId="78E3D85C" w14:textId="77777777" w:rsidTr="004F4AB6">
        <w:trPr>
          <w:trHeight w:val="403"/>
        </w:trPr>
        <w:tc>
          <w:tcPr>
            <w:tcW w:w="2015" w:type="dxa"/>
            <w:shd w:val="clear" w:color="auto" w:fill="auto"/>
            <w:vAlign w:val="center"/>
          </w:tcPr>
          <w:p w14:paraId="02623852" w14:textId="77777777" w:rsidR="00E4345C" w:rsidRPr="00171DDD" w:rsidRDefault="00E4345C" w:rsidP="004F4AB6">
            <w:pPr>
              <w:spacing w:after="0"/>
              <w:rPr>
                <w:rFonts w:cs="Arial"/>
              </w:rPr>
            </w:pPr>
            <w:r w:rsidRPr="00171DDD">
              <w:rPr>
                <w:rFonts w:cs="Arial"/>
                <w:b/>
                <w:bCs/>
                <w:color w:val="000000"/>
              </w:rPr>
              <w:t>Total non-contact</w:t>
            </w:r>
          </w:p>
        </w:tc>
        <w:tc>
          <w:tcPr>
            <w:tcW w:w="2015" w:type="dxa"/>
            <w:shd w:val="clear" w:color="auto" w:fill="auto"/>
          </w:tcPr>
          <w:p w14:paraId="0D175678" w14:textId="66B05821" w:rsidR="00E4345C" w:rsidRPr="00AC053F" w:rsidRDefault="00E4345C" w:rsidP="004F4AB6">
            <w:pPr>
              <w:spacing w:after="0"/>
              <w:rPr>
                <w:rFonts w:cs="Arial"/>
                <w:b/>
                <w:bCs/>
              </w:rPr>
            </w:pPr>
            <w:r w:rsidRPr="008A5670">
              <w:rPr>
                <w:b/>
                <w:bCs/>
              </w:rPr>
              <w:t>5</w:t>
            </w:r>
            <w:r>
              <w:rPr>
                <w:b/>
                <w:bCs/>
              </w:rPr>
              <w:t>,</w:t>
            </w:r>
            <w:r w:rsidRPr="008A5670">
              <w:rPr>
                <w:b/>
                <w:bCs/>
              </w:rPr>
              <w:t>3</w:t>
            </w:r>
            <w:r>
              <w:rPr>
                <w:b/>
                <w:bCs/>
              </w:rPr>
              <w:t>2</w:t>
            </w:r>
            <w:r w:rsidRPr="008A5670">
              <w:rPr>
                <w:b/>
                <w:bCs/>
              </w:rPr>
              <w:t>6</w:t>
            </w:r>
          </w:p>
        </w:tc>
        <w:tc>
          <w:tcPr>
            <w:tcW w:w="2016" w:type="dxa"/>
            <w:shd w:val="clear" w:color="auto" w:fill="auto"/>
          </w:tcPr>
          <w:p w14:paraId="535CE14F" w14:textId="0180AE98" w:rsidR="00E4345C" w:rsidRPr="00AC053F" w:rsidRDefault="00E4345C" w:rsidP="004F4AB6">
            <w:pPr>
              <w:spacing w:after="0"/>
              <w:rPr>
                <w:rFonts w:cs="Arial"/>
                <w:b/>
                <w:bCs/>
              </w:rPr>
            </w:pPr>
            <w:r w:rsidRPr="008A5670">
              <w:rPr>
                <w:b/>
                <w:bCs/>
              </w:rPr>
              <w:t>2</w:t>
            </w:r>
            <w:r>
              <w:rPr>
                <w:b/>
                <w:bCs/>
              </w:rPr>
              <w:t>,</w:t>
            </w:r>
            <w:r w:rsidRPr="008A5670">
              <w:rPr>
                <w:b/>
                <w:bCs/>
              </w:rPr>
              <w:t>24</w:t>
            </w:r>
            <w:r>
              <w:rPr>
                <w:b/>
                <w:bCs/>
              </w:rPr>
              <w:t>1</w:t>
            </w:r>
          </w:p>
        </w:tc>
        <w:tc>
          <w:tcPr>
            <w:tcW w:w="2015" w:type="dxa"/>
            <w:shd w:val="clear" w:color="auto" w:fill="auto"/>
          </w:tcPr>
          <w:p w14:paraId="2D3C6883" w14:textId="5AD70977" w:rsidR="00E4345C" w:rsidRPr="00AC053F" w:rsidRDefault="00E4345C" w:rsidP="004F4AB6">
            <w:pPr>
              <w:spacing w:after="0"/>
              <w:rPr>
                <w:rFonts w:cs="Arial"/>
                <w:b/>
                <w:bCs/>
              </w:rPr>
            </w:pPr>
            <w:r w:rsidRPr="008A5670">
              <w:rPr>
                <w:b/>
                <w:bCs/>
              </w:rPr>
              <w:t>3</w:t>
            </w:r>
            <w:r>
              <w:rPr>
                <w:b/>
                <w:bCs/>
              </w:rPr>
              <w:t>,</w:t>
            </w:r>
            <w:r w:rsidRPr="008A5670">
              <w:rPr>
                <w:b/>
                <w:bCs/>
              </w:rPr>
              <w:t>2</w:t>
            </w:r>
            <w:r>
              <w:rPr>
                <w:b/>
                <w:bCs/>
              </w:rPr>
              <w:t>5</w:t>
            </w:r>
            <w:r w:rsidRPr="008A5670">
              <w:rPr>
                <w:b/>
                <w:bCs/>
              </w:rPr>
              <w:t>3</w:t>
            </w:r>
          </w:p>
        </w:tc>
        <w:tc>
          <w:tcPr>
            <w:tcW w:w="2016" w:type="dxa"/>
            <w:shd w:val="clear" w:color="auto" w:fill="auto"/>
          </w:tcPr>
          <w:p w14:paraId="01822576" w14:textId="4C3F9D15" w:rsidR="00E4345C" w:rsidRPr="00AC053F" w:rsidRDefault="00E4345C" w:rsidP="004F4AB6">
            <w:pPr>
              <w:spacing w:after="0"/>
              <w:rPr>
                <w:rFonts w:cs="Arial"/>
                <w:b/>
                <w:bCs/>
              </w:rPr>
            </w:pPr>
            <w:r w:rsidRPr="008A5670">
              <w:rPr>
                <w:b/>
                <w:bCs/>
              </w:rPr>
              <w:t>10</w:t>
            </w:r>
            <w:r>
              <w:rPr>
                <w:b/>
                <w:bCs/>
              </w:rPr>
              <w:t>,</w:t>
            </w:r>
            <w:r w:rsidRPr="008A5670">
              <w:rPr>
                <w:b/>
                <w:bCs/>
              </w:rPr>
              <w:t>8</w:t>
            </w:r>
            <w:r>
              <w:rPr>
                <w:b/>
                <w:bCs/>
              </w:rPr>
              <w:t>20</w:t>
            </w:r>
          </w:p>
        </w:tc>
      </w:tr>
      <w:tr w:rsidR="00E4345C" w:rsidRPr="00171DDD" w14:paraId="3C52DC62" w14:textId="77777777" w:rsidTr="004F4AB6">
        <w:trPr>
          <w:trHeight w:val="403"/>
        </w:trPr>
        <w:tc>
          <w:tcPr>
            <w:tcW w:w="2015" w:type="dxa"/>
            <w:shd w:val="clear" w:color="auto" w:fill="auto"/>
            <w:vAlign w:val="center"/>
          </w:tcPr>
          <w:p w14:paraId="57F03FFA" w14:textId="77777777" w:rsidR="00E4345C" w:rsidRPr="00171DDD" w:rsidRDefault="00E4345C" w:rsidP="004F4AB6">
            <w:pPr>
              <w:spacing w:after="0"/>
              <w:rPr>
                <w:rFonts w:cs="Arial"/>
              </w:rPr>
            </w:pPr>
            <w:r w:rsidRPr="00171DDD">
              <w:rPr>
                <w:rFonts w:cs="Arial"/>
                <w:color w:val="000000"/>
              </w:rPr>
              <w:t>Unavailable</w:t>
            </w:r>
            <w:r>
              <w:rPr>
                <w:rStyle w:val="FootnoteReference"/>
                <w:rFonts w:cs="Arial"/>
                <w:color w:val="000000"/>
              </w:rPr>
              <w:footnoteReference w:id="20"/>
            </w:r>
          </w:p>
        </w:tc>
        <w:tc>
          <w:tcPr>
            <w:tcW w:w="2015" w:type="dxa"/>
            <w:shd w:val="clear" w:color="auto" w:fill="auto"/>
          </w:tcPr>
          <w:p w14:paraId="36D33742" w14:textId="5FC22A2B" w:rsidR="00E4345C" w:rsidRPr="00171DDD" w:rsidRDefault="00E4345C" w:rsidP="004F4AB6">
            <w:pPr>
              <w:spacing w:after="0"/>
              <w:rPr>
                <w:rFonts w:cs="Arial"/>
              </w:rPr>
            </w:pPr>
            <w:r w:rsidRPr="00DC5AA9">
              <w:t>2</w:t>
            </w:r>
            <w:r>
              <w:t>,</w:t>
            </w:r>
            <w:r w:rsidRPr="00DC5AA9">
              <w:t>6</w:t>
            </w:r>
            <w:r>
              <w:t>54</w:t>
            </w:r>
          </w:p>
        </w:tc>
        <w:tc>
          <w:tcPr>
            <w:tcW w:w="2016" w:type="dxa"/>
            <w:shd w:val="clear" w:color="auto" w:fill="auto"/>
          </w:tcPr>
          <w:p w14:paraId="5FFBA5DB" w14:textId="40264F40" w:rsidR="00E4345C" w:rsidRPr="00171DDD" w:rsidRDefault="00E4345C" w:rsidP="004F4AB6">
            <w:pPr>
              <w:spacing w:after="0"/>
              <w:rPr>
                <w:rFonts w:cs="Arial"/>
              </w:rPr>
            </w:pPr>
            <w:r w:rsidRPr="00DC5AA9">
              <w:t>1</w:t>
            </w:r>
            <w:r>
              <w:t>,</w:t>
            </w:r>
            <w:r w:rsidRPr="00DC5AA9">
              <w:t>9</w:t>
            </w:r>
            <w:r>
              <w:t>69</w:t>
            </w:r>
          </w:p>
        </w:tc>
        <w:tc>
          <w:tcPr>
            <w:tcW w:w="2015" w:type="dxa"/>
            <w:shd w:val="clear" w:color="auto" w:fill="auto"/>
          </w:tcPr>
          <w:p w14:paraId="5416BC51" w14:textId="75E7C18B" w:rsidR="00E4345C" w:rsidRPr="00171DDD" w:rsidRDefault="00E4345C" w:rsidP="004F4AB6">
            <w:pPr>
              <w:spacing w:after="0"/>
              <w:rPr>
                <w:rFonts w:cs="Arial"/>
              </w:rPr>
            </w:pPr>
            <w:r>
              <w:t>594</w:t>
            </w:r>
          </w:p>
        </w:tc>
        <w:tc>
          <w:tcPr>
            <w:tcW w:w="2016" w:type="dxa"/>
            <w:shd w:val="clear" w:color="auto" w:fill="auto"/>
          </w:tcPr>
          <w:p w14:paraId="07434FA3" w14:textId="6B666F4E" w:rsidR="00E4345C" w:rsidRPr="00171DDD" w:rsidRDefault="00E4345C" w:rsidP="004F4AB6">
            <w:pPr>
              <w:spacing w:after="0"/>
              <w:rPr>
                <w:rFonts w:cs="Arial"/>
              </w:rPr>
            </w:pPr>
            <w:r w:rsidRPr="00DC5AA9">
              <w:t>5</w:t>
            </w:r>
            <w:r>
              <w:t>,</w:t>
            </w:r>
            <w:r w:rsidRPr="00DC5AA9">
              <w:t>2</w:t>
            </w:r>
            <w:r>
              <w:t>17</w:t>
            </w:r>
          </w:p>
        </w:tc>
      </w:tr>
      <w:tr w:rsidR="00E4345C" w:rsidRPr="00171DDD" w14:paraId="28487652" w14:textId="77777777" w:rsidTr="004F4AB6">
        <w:trPr>
          <w:trHeight w:val="403"/>
        </w:trPr>
        <w:tc>
          <w:tcPr>
            <w:tcW w:w="2015" w:type="dxa"/>
            <w:shd w:val="clear" w:color="auto" w:fill="auto"/>
            <w:vAlign w:val="center"/>
          </w:tcPr>
          <w:p w14:paraId="51DD6FF8" w14:textId="77777777" w:rsidR="00E4345C" w:rsidRPr="00171DDD" w:rsidRDefault="00E4345C" w:rsidP="004F4AB6">
            <w:pPr>
              <w:spacing w:after="0"/>
              <w:rPr>
                <w:rFonts w:cs="Arial"/>
              </w:rPr>
            </w:pPr>
            <w:r w:rsidRPr="00171DDD">
              <w:rPr>
                <w:rFonts w:cs="Arial"/>
                <w:color w:val="000000"/>
              </w:rPr>
              <w:t>Refused</w:t>
            </w:r>
            <w:r>
              <w:rPr>
                <w:rStyle w:val="FootnoteReference"/>
                <w:rFonts w:cs="Arial"/>
                <w:color w:val="000000"/>
              </w:rPr>
              <w:footnoteReference w:id="21"/>
            </w:r>
          </w:p>
        </w:tc>
        <w:tc>
          <w:tcPr>
            <w:tcW w:w="2015" w:type="dxa"/>
            <w:shd w:val="clear" w:color="auto" w:fill="auto"/>
          </w:tcPr>
          <w:p w14:paraId="371D6B2A" w14:textId="1B897909" w:rsidR="00E4345C" w:rsidRPr="00171DDD" w:rsidRDefault="00E4345C" w:rsidP="004F4AB6">
            <w:pPr>
              <w:spacing w:after="0"/>
              <w:rPr>
                <w:rFonts w:cs="Arial"/>
              </w:rPr>
            </w:pPr>
            <w:r w:rsidRPr="00DC5AA9">
              <w:t>1</w:t>
            </w:r>
            <w:r>
              <w:t>,</w:t>
            </w:r>
            <w:r w:rsidRPr="00DC5AA9">
              <w:t>1</w:t>
            </w:r>
            <w:r>
              <w:t>91</w:t>
            </w:r>
          </w:p>
        </w:tc>
        <w:tc>
          <w:tcPr>
            <w:tcW w:w="2016" w:type="dxa"/>
            <w:shd w:val="clear" w:color="auto" w:fill="auto"/>
          </w:tcPr>
          <w:p w14:paraId="7EA4FD93" w14:textId="2F467DF3" w:rsidR="00E4345C" w:rsidRPr="00171DDD" w:rsidRDefault="00E4345C" w:rsidP="004F4AB6">
            <w:pPr>
              <w:spacing w:after="0"/>
              <w:rPr>
                <w:rFonts w:cs="Arial"/>
              </w:rPr>
            </w:pPr>
            <w:r w:rsidRPr="00DC5AA9">
              <w:t>44</w:t>
            </w:r>
            <w:r>
              <w:t>8</w:t>
            </w:r>
          </w:p>
        </w:tc>
        <w:tc>
          <w:tcPr>
            <w:tcW w:w="2015" w:type="dxa"/>
            <w:shd w:val="clear" w:color="auto" w:fill="auto"/>
          </w:tcPr>
          <w:p w14:paraId="1AA0F002" w14:textId="58D06316" w:rsidR="00E4345C" w:rsidRPr="00171DDD" w:rsidRDefault="00E4345C" w:rsidP="004F4AB6">
            <w:pPr>
              <w:spacing w:after="0"/>
              <w:rPr>
                <w:rFonts w:cs="Arial"/>
              </w:rPr>
            </w:pPr>
            <w:r w:rsidRPr="00DC5AA9">
              <w:t>2</w:t>
            </w:r>
            <w:r>
              <w:t>94</w:t>
            </w:r>
          </w:p>
        </w:tc>
        <w:tc>
          <w:tcPr>
            <w:tcW w:w="2016" w:type="dxa"/>
            <w:shd w:val="clear" w:color="auto" w:fill="auto"/>
          </w:tcPr>
          <w:p w14:paraId="2B243D17" w14:textId="15D365C0" w:rsidR="00E4345C" w:rsidRPr="00171DDD" w:rsidRDefault="00E4345C" w:rsidP="004F4AB6">
            <w:pPr>
              <w:spacing w:after="0"/>
              <w:rPr>
                <w:rFonts w:cs="Arial"/>
              </w:rPr>
            </w:pPr>
            <w:r w:rsidRPr="00DC5AA9">
              <w:t>1</w:t>
            </w:r>
            <w:r>
              <w:t>,933</w:t>
            </w:r>
          </w:p>
        </w:tc>
      </w:tr>
      <w:tr w:rsidR="00E4345C" w:rsidRPr="00171DDD" w14:paraId="6B505C85" w14:textId="77777777" w:rsidTr="004F4AB6">
        <w:trPr>
          <w:trHeight w:val="403"/>
        </w:trPr>
        <w:tc>
          <w:tcPr>
            <w:tcW w:w="2015" w:type="dxa"/>
            <w:shd w:val="clear" w:color="auto" w:fill="auto"/>
            <w:vAlign w:val="center"/>
          </w:tcPr>
          <w:p w14:paraId="7EEFEEE4" w14:textId="77777777" w:rsidR="00E4345C" w:rsidRPr="00171DDD" w:rsidRDefault="00E4345C" w:rsidP="004F4AB6">
            <w:pPr>
              <w:spacing w:after="0"/>
              <w:rPr>
                <w:rFonts w:cs="Arial"/>
              </w:rPr>
            </w:pPr>
            <w:r w:rsidRPr="00171DDD">
              <w:rPr>
                <w:rFonts w:cs="Arial"/>
                <w:b/>
                <w:bCs/>
                <w:color w:val="000000"/>
              </w:rPr>
              <w:t>Total contacted but unproductive</w:t>
            </w:r>
          </w:p>
        </w:tc>
        <w:tc>
          <w:tcPr>
            <w:tcW w:w="2015" w:type="dxa"/>
            <w:shd w:val="clear" w:color="auto" w:fill="auto"/>
          </w:tcPr>
          <w:p w14:paraId="55ACAF7E" w14:textId="17E8C844" w:rsidR="00E4345C" w:rsidRPr="00613DD0" w:rsidRDefault="00E4345C" w:rsidP="004F4AB6">
            <w:pPr>
              <w:spacing w:after="0"/>
              <w:rPr>
                <w:rFonts w:cs="Arial"/>
                <w:b/>
                <w:bCs/>
              </w:rPr>
            </w:pPr>
            <w:r w:rsidRPr="00613DD0">
              <w:rPr>
                <w:b/>
                <w:bCs/>
              </w:rPr>
              <w:t>3</w:t>
            </w:r>
            <w:r>
              <w:rPr>
                <w:b/>
                <w:bCs/>
              </w:rPr>
              <w:t>,</w:t>
            </w:r>
            <w:r w:rsidRPr="00613DD0">
              <w:rPr>
                <w:b/>
                <w:bCs/>
              </w:rPr>
              <w:t>8</w:t>
            </w:r>
            <w:r>
              <w:rPr>
                <w:b/>
                <w:bCs/>
              </w:rPr>
              <w:t>45</w:t>
            </w:r>
          </w:p>
        </w:tc>
        <w:tc>
          <w:tcPr>
            <w:tcW w:w="2016" w:type="dxa"/>
            <w:shd w:val="clear" w:color="auto" w:fill="auto"/>
          </w:tcPr>
          <w:p w14:paraId="5CD5489E" w14:textId="76E82855" w:rsidR="00E4345C" w:rsidRPr="00613DD0" w:rsidRDefault="00E4345C" w:rsidP="004F4AB6">
            <w:pPr>
              <w:spacing w:after="0"/>
              <w:rPr>
                <w:rFonts w:cs="Arial"/>
                <w:b/>
                <w:bCs/>
              </w:rPr>
            </w:pPr>
            <w:r w:rsidRPr="00613DD0">
              <w:rPr>
                <w:b/>
                <w:bCs/>
              </w:rPr>
              <w:t>2</w:t>
            </w:r>
            <w:r>
              <w:rPr>
                <w:b/>
                <w:bCs/>
              </w:rPr>
              <w:t>,</w:t>
            </w:r>
            <w:r w:rsidRPr="00613DD0">
              <w:rPr>
                <w:b/>
                <w:bCs/>
              </w:rPr>
              <w:t>41</w:t>
            </w:r>
            <w:r>
              <w:rPr>
                <w:b/>
                <w:bCs/>
              </w:rPr>
              <w:t>7</w:t>
            </w:r>
          </w:p>
        </w:tc>
        <w:tc>
          <w:tcPr>
            <w:tcW w:w="2015" w:type="dxa"/>
            <w:shd w:val="clear" w:color="auto" w:fill="auto"/>
          </w:tcPr>
          <w:p w14:paraId="7D4FB90D" w14:textId="35E8D73A" w:rsidR="00E4345C" w:rsidRPr="00613DD0" w:rsidRDefault="00E4345C" w:rsidP="004F4AB6">
            <w:pPr>
              <w:spacing w:after="0"/>
              <w:rPr>
                <w:rFonts w:cs="Arial"/>
                <w:b/>
                <w:bCs/>
              </w:rPr>
            </w:pPr>
            <w:r w:rsidRPr="00613DD0">
              <w:rPr>
                <w:b/>
                <w:bCs/>
              </w:rPr>
              <w:t>8</w:t>
            </w:r>
            <w:r>
              <w:rPr>
                <w:b/>
                <w:bCs/>
              </w:rPr>
              <w:t>88</w:t>
            </w:r>
          </w:p>
        </w:tc>
        <w:tc>
          <w:tcPr>
            <w:tcW w:w="2016" w:type="dxa"/>
            <w:shd w:val="clear" w:color="auto" w:fill="auto"/>
          </w:tcPr>
          <w:p w14:paraId="767B17E3" w14:textId="429C9637" w:rsidR="00E4345C" w:rsidRPr="00613DD0" w:rsidRDefault="00E4345C" w:rsidP="004F4AB6">
            <w:pPr>
              <w:spacing w:after="0"/>
              <w:rPr>
                <w:rFonts w:cs="Arial"/>
                <w:b/>
                <w:bCs/>
              </w:rPr>
            </w:pPr>
            <w:r w:rsidRPr="00613DD0">
              <w:rPr>
                <w:b/>
                <w:bCs/>
              </w:rPr>
              <w:t>7</w:t>
            </w:r>
            <w:r>
              <w:rPr>
                <w:b/>
                <w:bCs/>
              </w:rPr>
              <w:t>,</w:t>
            </w:r>
            <w:r w:rsidRPr="00613DD0">
              <w:rPr>
                <w:b/>
                <w:bCs/>
              </w:rPr>
              <w:t>1</w:t>
            </w:r>
            <w:r>
              <w:rPr>
                <w:b/>
                <w:bCs/>
              </w:rPr>
              <w:t>50</w:t>
            </w:r>
          </w:p>
        </w:tc>
      </w:tr>
      <w:tr w:rsidR="00E4345C" w:rsidRPr="00171DDD" w14:paraId="09E0C39B" w14:textId="77777777" w:rsidTr="004F4AB6">
        <w:trPr>
          <w:trHeight w:val="403"/>
        </w:trPr>
        <w:tc>
          <w:tcPr>
            <w:tcW w:w="2015" w:type="dxa"/>
            <w:shd w:val="clear" w:color="auto" w:fill="auto"/>
            <w:vAlign w:val="center"/>
          </w:tcPr>
          <w:p w14:paraId="04FA3A4E" w14:textId="77777777" w:rsidR="00E4345C" w:rsidRPr="00171DDD" w:rsidRDefault="00E4345C" w:rsidP="004F4AB6">
            <w:pPr>
              <w:spacing w:after="0"/>
              <w:rPr>
                <w:rFonts w:cs="Arial"/>
              </w:rPr>
            </w:pPr>
            <w:r w:rsidRPr="00171DDD">
              <w:rPr>
                <w:rFonts w:cs="Arial"/>
                <w:color w:val="000000"/>
              </w:rPr>
              <w:t>Permanently closed</w:t>
            </w:r>
          </w:p>
        </w:tc>
        <w:tc>
          <w:tcPr>
            <w:tcW w:w="2015" w:type="dxa"/>
            <w:shd w:val="clear" w:color="auto" w:fill="auto"/>
          </w:tcPr>
          <w:p w14:paraId="0E9B69AD" w14:textId="658804B6" w:rsidR="00E4345C" w:rsidRPr="00171DDD" w:rsidRDefault="00E4345C" w:rsidP="004F4AB6">
            <w:pPr>
              <w:spacing w:after="0"/>
              <w:rPr>
                <w:rFonts w:cs="Arial"/>
              </w:rPr>
            </w:pPr>
            <w:r w:rsidRPr="00DC5AA9">
              <w:t>24</w:t>
            </w:r>
            <w:r>
              <w:t>1</w:t>
            </w:r>
          </w:p>
        </w:tc>
        <w:tc>
          <w:tcPr>
            <w:tcW w:w="2016" w:type="dxa"/>
            <w:shd w:val="clear" w:color="auto" w:fill="auto"/>
          </w:tcPr>
          <w:p w14:paraId="7B31D32F" w14:textId="77777777" w:rsidR="00E4345C" w:rsidRPr="00171DDD" w:rsidRDefault="00E4345C" w:rsidP="004F4AB6">
            <w:pPr>
              <w:spacing w:after="0"/>
              <w:rPr>
                <w:rFonts w:cs="Arial"/>
              </w:rPr>
            </w:pPr>
            <w:r w:rsidRPr="00DC5AA9">
              <w:t>52</w:t>
            </w:r>
          </w:p>
        </w:tc>
        <w:tc>
          <w:tcPr>
            <w:tcW w:w="2015" w:type="dxa"/>
            <w:shd w:val="clear" w:color="auto" w:fill="auto"/>
          </w:tcPr>
          <w:p w14:paraId="417F9AE6" w14:textId="61E6A884" w:rsidR="00E4345C" w:rsidRPr="00171DDD" w:rsidRDefault="00E4345C" w:rsidP="004F4AB6">
            <w:pPr>
              <w:spacing w:after="0"/>
              <w:rPr>
                <w:rFonts w:cs="Arial"/>
              </w:rPr>
            </w:pPr>
            <w:r w:rsidRPr="00DC5AA9">
              <w:t>37</w:t>
            </w:r>
            <w:r>
              <w:t>4</w:t>
            </w:r>
          </w:p>
        </w:tc>
        <w:tc>
          <w:tcPr>
            <w:tcW w:w="2016" w:type="dxa"/>
            <w:shd w:val="clear" w:color="auto" w:fill="auto"/>
          </w:tcPr>
          <w:p w14:paraId="576647E3" w14:textId="1499CF0D" w:rsidR="00E4345C" w:rsidRPr="00171DDD" w:rsidRDefault="00E4345C" w:rsidP="004F4AB6">
            <w:pPr>
              <w:spacing w:after="0"/>
              <w:rPr>
                <w:rFonts w:cs="Arial"/>
              </w:rPr>
            </w:pPr>
            <w:r w:rsidRPr="00DC5AA9">
              <w:t>66</w:t>
            </w:r>
            <w:r>
              <w:t>6</w:t>
            </w:r>
          </w:p>
        </w:tc>
      </w:tr>
      <w:tr w:rsidR="00E4345C" w:rsidRPr="00171DDD" w14:paraId="7992D0F7" w14:textId="77777777" w:rsidTr="004F4AB6">
        <w:trPr>
          <w:trHeight w:val="403"/>
        </w:trPr>
        <w:tc>
          <w:tcPr>
            <w:tcW w:w="2015" w:type="dxa"/>
            <w:shd w:val="clear" w:color="auto" w:fill="auto"/>
            <w:vAlign w:val="center"/>
          </w:tcPr>
          <w:p w14:paraId="0EBCD99E" w14:textId="77777777" w:rsidR="00E4345C" w:rsidRPr="00171DDD" w:rsidRDefault="00E4345C" w:rsidP="004F4AB6">
            <w:pPr>
              <w:spacing w:after="0"/>
              <w:rPr>
                <w:rFonts w:cs="Arial"/>
              </w:rPr>
            </w:pPr>
            <w:r w:rsidRPr="00171DDD">
              <w:rPr>
                <w:rFonts w:cs="Arial"/>
                <w:color w:val="000000"/>
              </w:rPr>
              <w:t>Temporarily closed (for longer than 30 days)</w:t>
            </w:r>
          </w:p>
        </w:tc>
        <w:tc>
          <w:tcPr>
            <w:tcW w:w="2015" w:type="dxa"/>
            <w:shd w:val="clear" w:color="auto" w:fill="auto"/>
          </w:tcPr>
          <w:p w14:paraId="7DF540BC" w14:textId="77777777" w:rsidR="00E4345C" w:rsidRPr="00171DDD" w:rsidRDefault="00E4345C" w:rsidP="004F4AB6">
            <w:pPr>
              <w:spacing w:after="0"/>
              <w:rPr>
                <w:rFonts w:cs="Arial"/>
              </w:rPr>
            </w:pPr>
            <w:r w:rsidRPr="00DC5AA9">
              <w:t>30</w:t>
            </w:r>
          </w:p>
        </w:tc>
        <w:tc>
          <w:tcPr>
            <w:tcW w:w="2016" w:type="dxa"/>
            <w:shd w:val="clear" w:color="auto" w:fill="auto"/>
          </w:tcPr>
          <w:p w14:paraId="44C1714B" w14:textId="77777777" w:rsidR="00E4345C" w:rsidRPr="00171DDD" w:rsidRDefault="00E4345C" w:rsidP="004F4AB6">
            <w:pPr>
              <w:spacing w:after="0"/>
              <w:rPr>
                <w:rFonts w:cs="Arial"/>
              </w:rPr>
            </w:pPr>
            <w:r w:rsidRPr="00DC5AA9">
              <w:t>9</w:t>
            </w:r>
          </w:p>
        </w:tc>
        <w:tc>
          <w:tcPr>
            <w:tcW w:w="2015" w:type="dxa"/>
            <w:shd w:val="clear" w:color="auto" w:fill="auto"/>
          </w:tcPr>
          <w:p w14:paraId="4C2433F8" w14:textId="1E937AAE" w:rsidR="00E4345C" w:rsidRPr="00171DDD" w:rsidRDefault="00E4345C" w:rsidP="004F4AB6">
            <w:pPr>
              <w:spacing w:after="0"/>
              <w:rPr>
                <w:rFonts w:cs="Arial"/>
              </w:rPr>
            </w:pPr>
            <w:r w:rsidRPr="00DC5AA9">
              <w:t>4</w:t>
            </w:r>
            <w:r>
              <w:t>9</w:t>
            </w:r>
          </w:p>
        </w:tc>
        <w:tc>
          <w:tcPr>
            <w:tcW w:w="2016" w:type="dxa"/>
            <w:shd w:val="clear" w:color="auto" w:fill="auto"/>
          </w:tcPr>
          <w:p w14:paraId="23EA9640" w14:textId="167FA716" w:rsidR="00E4345C" w:rsidRPr="00171DDD" w:rsidRDefault="00E4345C" w:rsidP="004F4AB6">
            <w:pPr>
              <w:spacing w:after="0"/>
              <w:rPr>
                <w:rFonts w:cs="Arial"/>
              </w:rPr>
            </w:pPr>
            <w:r w:rsidRPr="00DC5AA9">
              <w:t>8</w:t>
            </w:r>
            <w:r>
              <w:t>8</w:t>
            </w:r>
          </w:p>
        </w:tc>
      </w:tr>
      <w:tr w:rsidR="00E4345C" w:rsidRPr="00171DDD" w14:paraId="0E5C070E" w14:textId="77777777" w:rsidTr="004F4AB6">
        <w:trPr>
          <w:trHeight w:val="403"/>
        </w:trPr>
        <w:tc>
          <w:tcPr>
            <w:tcW w:w="2015" w:type="dxa"/>
            <w:shd w:val="clear" w:color="auto" w:fill="auto"/>
            <w:vAlign w:val="center"/>
          </w:tcPr>
          <w:p w14:paraId="10678B05" w14:textId="77777777" w:rsidR="00E4345C" w:rsidRPr="00171DDD" w:rsidRDefault="00E4345C" w:rsidP="004F4AB6">
            <w:pPr>
              <w:spacing w:after="0"/>
              <w:rPr>
                <w:rFonts w:cs="Arial"/>
              </w:rPr>
            </w:pPr>
            <w:r w:rsidRPr="00171DDD">
              <w:rPr>
                <w:rFonts w:cs="Arial"/>
                <w:color w:val="000000"/>
              </w:rPr>
              <w:t>Open but not offering relevant childcare</w:t>
            </w:r>
          </w:p>
        </w:tc>
        <w:tc>
          <w:tcPr>
            <w:tcW w:w="2015" w:type="dxa"/>
            <w:shd w:val="clear" w:color="auto" w:fill="auto"/>
          </w:tcPr>
          <w:p w14:paraId="6F4CF8E2" w14:textId="77777777" w:rsidR="00E4345C" w:rsidRPr="00171DDD" w:rsidRDefault="00E4345C" w:rsidP="004F4AB6">
            <w:pPr>
              <w:spacing w:after="0"/>
              <w:rPr>
                <w:rFonts w:cs="Arial"/>
              </w:rPr>
            </w:pPr>
            <w:r w:rsidRPr="00DC5AA9">
              <w:t>66</w:t>
            </w:r>
          </w:p>
        </w:tc>
        <w:tc>
          <w:tcPr>
            <w:tcW w:w="2016" w:type="dxa"/>
            <w:shd w:val="clear" w:color="auto" w:fill="auto"/>
          </w:tcPr>
          <w:p w14:paraId="76F4ED89" w14:textId="77777777" w:rsidR="00E4345C" w:rsidRPr="00171DDD" w:rsidRDefault="00E4345C" w:rsidP="004F4AB6">
            <w:pPr>
              <w:spacing w:after="0"/>
              <w:rPr>
                <w:rFonts w:cs="Arial"/>
              </w:rPr>
            </w:pPr>
            <w:r w:rsidRPr="00DC5AA9">
              <w:t>36</w:t>
            </w:r>
          </w:p>
        </w:tc>
        <w:tc>
          <w:tcPr>
            <w:tcW w:w="2015" w:type="dxa"/>
            <w:shd w:val="clear" w:color="auto" w:fill="auto"/>
          </w:tcPr>
          <w:p w14:paraId="2D498F4A" w14:textId="77777777" w:rsidR="00E4345C" w:rsidRPr="00171DDD" w:rsidRDefault="00E4345C" w:rsidP="004F4AB6">
            <w:pPr>
              <w:spacing w:after="0"/>
              <w:rPr>
                <w:rFonts w:cs="Arial"/>
              </w:rPr>
            </w:pPr>
            <w:r w:rsidRPr="00DC5AA9">
              <w:t>13</w:t>
            </w:r>
          </w:p>
        </w:tc>
        <w:tc>
          <w:tcPr>
            <w:tcW w:w="2016" w:type="dxa"/>
            <w:shd w:val="clear" w:color="auto" w:fill="auto"/>
          </w:tcPr>
          <w:p w14:paraId="7A0AE0B9" w14:textId="77777777" w:rsidR="00E4345C" w:rsidRPr="00171DDD" w:rsidRDefault="00E4345C" w:rsidP="004F4AB6">
            <w:pPr>
              <w:spacing w:after="0"/>
              <w:rPr>
                <w:rFonts w:cs="Arial"/>
              </w:rPr>
            </w:pPr>
            <w:r w:rsidRPr="00DC5AA9">
              <w:t>115</w:t>
            </w:r>
          </w:p>
        </w:tc>
      </w:tr>
      <w:tr w:rsidR="00E4345C" w:rsidRPr="00171DDD" w14:paraId="138D13E1" w14:textId="77777777" w:rsidTr="004F4AB6">
        <w:trPr>
          <w:trHeight w:val="403"/>
        </w:trPr>
        <w:tc>
          <w:tcPr>
            <w:tcW w:w="2015" w:type="dxa"/>
            <w:shd w:val="clear" w:color="auto" w:fill="auto"/>
            <w:vAlign w:val="center"/>
          </w:tcPr>
          <w:p w14:paraId="7B8762A6" w14:textId="77777777" w:rsidR="00E4345C" w:rsidRPr="00171DDD" w:rsidRDefault="00E4345C" w:rsidP="004F4AB6">
            <w:pPr>
              <w:spacing w:after="0"/>
              <w:rPr>
                <w:rFonts w:cs="Arial"/>
              </w:rPr>
            </w:pPr>
            <w:r w:rsidRPr="00171DDD">
              <w:rPr>
                <w:rFonts w:cs="Arial"/>
                <w:color w:val="000000"/>
              </w:rPr>
              <w:t>Other ineligible</w:t>
            </w:r>
          </w:p>
        </w:tc>
        <w:tc>
          <w:tcPr>
            <w:tcW w:w="2015" w:type="dxa"/>
            <w:shd w:val="clear" w:color="auto" w:fill="auto"/>
          </w:tcPr>
          <w:p w14:paraId="13E06DD9" w14:textId="6BE15C5C" w:rsidR="00E4345C" w:rsidRPr="00171DDD" w:rsidRDefault="00E4345C" w:rsidP="004F4AB6">
            <w:pPr>
              <w:spacing w:after="0"/>
              <w:rPr>
                <w:rFonts w:cs="Arial"/>
              </w:rPr>
            </w:pPr>
            <w:r w:rsidRPr="00DC5AA9">
              <w:t>8</w:t>
            </w:r>
            <w:r>
              <w:t>3</w:t>
            </w:r>
          </w:p>
        </w:tc>
        <w:tc>
          <w:tcPr>
            <w:tcW w:w="2016" w:type="dxa"/>
            <w:shd w:val="clear" w:color="auto" w:fill="auto"/>
          </w:tcPr>
          <w:p w14:paraId="23E2D4E8" w14:textId="77777777" w:rsidR="00E4345C" w:rsidRPr="00171DDD" w:rsidRDefault="00E4345C" w:rsidP="004F4AB6">
            <w:pPr>
              <w:spacing w:after="0"/>
              <w:rPr>
                <w:rFonts w:cs="Arial"/>
              </w:rPr>
            </w:pPr>
            <w:r w:rsidRPr="00DC5AA9">
              <w:t>2</w:t>
            </w:r>
          </w:p>
        </w:tc>
        <w:tc>
          <w:tcPr>
            <w:tcW w:w="2015" w:type="dxa"/>
            <w:shd w:val="clear" w:color="auto" w:fill="auto"/>
          </w:tcPr>
          <w:p w14:paraId="500E8F2A" w14:textId="77777777" w:rsidR="00E4345C" w:rsidRPr="00171DDD" w:rsidRDefault="00E4345C" w:rsidP="004F4AB6">
            <w:pPr>
              <w:spacing w:after="0"/>
              <w:rPr>
                <w:rFonts w:cs="Arial"/>
              </w:rPr>
            </w:pPr>
            <w:r>
              <w:rPr>
                <w:rFonts w:cs="Arial"/>
              </w:rPr>
              <w:t>0</w:t>
            </w:r>
          </w:p>
        </w:tc>
        <w:tc>
          <w:tcPr>
            <w:tcW w:w="2016" w:type="dxa"/>
            <w:shd w:val="clear" w:color="auto" w:fill="auto"/>
          </w:tcPr>
          <w:p w14:paraId="599711A7" w14:textId="7229CCD8" w:rsidR="00E4345C" w:rsidRPr="00171DDD" w:rsidRDefault="00E4345C" w:rsidP="004F4AB6">
            <w:pPr>
              <w:spacing w:after="0"/>
              <w:rPr>
                <w:rFonts w:cs="Arial"/>
              </w:rPr>
            </w:pPr>
            <w:r w:rsidRPr="00DC5AA9">
              <w:t>8</w:t>
            </w:r>
            <w:r>
              <w:t>5</w:t>
            </w:r>
          </w:p>
        </w:tc>
      </w:tr>
      <w:tr w:rsidR="00E4345C" w:rsidRPr="00171DDD" w14:paraId="2A00C712" w14:textId="77777777" w:rsidTr="004F4AB6">
        <w:trPr>
          <w:trHeight w:val="403"/>
        </w:trPr>
        <w:tc>
          <w:tcPr>
            <w:tcW w:w="2015" w:type="dxa"/>
            <w:shd w:val="clear" w:color="auto" w:fill="auto"/>
            <w:vAlign w:val="center"/>
          </w:tcPr>
          <w:p w14:paraId="26405AE8" w14:textId="77777777" w:rsidR="00E4345C" w:rsidRPr="00171DDD" w:rsidRDefault="00E4345C" w:rsidP="004F4AB6">
            <w:pPr>
              <w:spacing w:after="0"/>
              <w:rPr>
                <w:rFonts w:cs="Arial"/>
              </w:rPr>
            </w:pPr>
            <w:r w:rsidRPr="00171DDD">
              <w:rPr>
                <w:rFonts w:cs="Arial"/>
                <w:b/>
                <w:bCs/>
                <w:color w:val="000000"/>
              </w:rPr>
              <w:t>Total ineligible</w:t>
            </w:r>
          </w:p>
        </w:tc>
        <w:tc>
          <w:tcPr>
            <w:tcW w:w="2015" w:type="dxa"/>
            <w:shd w:val="clear" w:color="auto" w:fill="auto"/>
          </w:tcPr>
          <w:p w14:paraId="0DEC4AA7" w14:textId="4AFCA7A1" w:rsidR="00E4345C" w:rsidRPr="00AC053F" w:rsidRDefault="00E4345C" w:rsidP="004F4AB6">
            <w:pPr>
              <w:spacing w:after="0"/>
              <w:rPr>
                <w:rFonts w:cs="Arial"/>
                <w:b/>
                <w:bCs/>
              </w:rPr>
            </w:pPr>
            <w:r w:rsidRPr="008A5670">
              <w:rPr>
                <w:b/>
                <w:bCs/>
              </w:rPr>
              <w:t>4</w:t>
            </w:r>
            <w:r>
              <w:rPr>
                <w:b/>
                <w:bCs/>
              </w:rPr>
              <w:t>20</w:t>
            </w:r>
          </w:p>
        </w:tc>
        <w:tc>
          <w:tcPr>
            <w:tcW w:w="2016" w:type="dxa"/>
            <w:shd w:val="clear" w:color="auto" w:fill="auto"/>
          </w:tcPr>
          <w:p w14:paraId="3CF8B060" w14:textId="77777777" w:rsidR="00E4345C" w:rsidRPr="00AC053F" w:rsidRDefault="00E4345C" w:rsidP="004F4AB6">
            <w:pPr>
              <w:spacing w:after="0"/>
              <w:rPr>
                <w:rFonts w:cs="Arial"/>
                <w:b/>
                <w:bCs/>
              </w:rPr>
            </w:pPr>
            <w:r w:rsidRPr="008A5670">
              <w:rPr>
                <w:b/>
                <w:bCs/>
              </w:rPr>
              <w:t>99</w:t>
            </w:r>
          </w:p>
        </w:tc>
        <w:tc>
          <w:tcPr>
            <w:tcW w:w="2015" w:type="dxa"/>
            <w:shd w:val="clear" w:color="auto" w:fill="auto"/>
          </w:tcPr>
          <w:p w14:paraId="2B932632" w14:textId="080D9070" w:rsidR="00E4345C" w:rsidRPr="00AC053F" w:rsidRDefault="00E4345C" w:rsidP="004F4AB6">
            <w:pPr>
              <w:spacing w:after="0"/>
              <w:rPr>
                <w:rFonts w:cs="Arial"/>
                <w:b/>
                <w:bCs/>
              </w:rPr>
            </w:pPr>
            <w:r w:rsidRPr="008A5670">
              <w:rPr>
                <w:b/>
                <w:bCs/>
              </w:rPr>
              <w:t>43</w:t>
            </w:r>
            <w:r>
              <w:rPr>
                <w:b/>
                <w:bCs/>
              </w:rPr>
              <w:t>6</w:t>
            </w:r>
          </w:p>
        </w:tc>
        <w:tc>
          <w:tcPr>
            <w:tcW w:w="2016" w:type="dxa"/>
            <w:shd w:val="clear" w:color="auto" w:fill="auto"/>
          </w:tcPr>
          <w:p w14:paraId="472D2567" w14:textId="457024FA" w:rsidR="00E4345C" w:rsidRPr="00AC053F" w:rsidRDefault="00E4345C" w:rsidP="004F4AB6">
            <w:pPr>
              <w:spacing w:after="0"/>
              <w:rPr>
                <w:rFonts w:cs="Arial"/>
                <w:b/>
                <w:bCs/>
              </w:rPr>
            </w:pPr>
            <w:r w:rsidRPr="008A5670">
              <w:rPr>
                <w:b/>
                <w:bCs/>
              </w:rPr>
              <w:t>95</w:t>
            </w:r>
            <w:r>
              <w:rPr>
                <w:b/>
                <w:bCs/>
              </w:rPr>
              <w:t>5</w:t>
            </w:r>
          </w:p>
        </w:tc>
      </w:tr>
    </w:tbl>
    <w:p w14:paraId="44303FFF" w14:textId="0D81D91D" w:rsidR="00E4345C" w:rsidRDefault="00E4345C" w:rsidP="00E4345C">
      <w:pPr>
        <w:suppressAutoHyphens w:val="0"/>
        <w:spacing w:after="0" w:line="240" w:lineRule="auto"/>
        <w:rPr>
          <w:rFonts w:cs="Arial"/>
        </w:rPr>
      </w:pPr>
    </w:p>
    <w:p w14:paraId="0A140191" w14:textId="19BEA8F2" w:rsidR="00E4345C" w:rsidRDefault="00E4345C" w:rsidP="00E4345C">
      <w:r>
        <w:lastRenderedPageBreak/>
        <w:t xml:space="preserve">Response rates were lower this year across all provider types compared to response rates in 2022, as shown by </w:t>
      </w:r>
      <w:r>
        <w:fldChar w:fldCharType="begin"/>
      </w:r>
      <w:r>
        <w:instrText xml:space="preserve"> REF _Ref152584913 \h </w:instrText>
      </w:r>
      <w:r>
        <w:fldChar w:fldCharType="separate"/>
      </w:r>
      <w:r>
        <w:t xml:space="preserve">Table </w:t>
      </w:r>
      <w:r>
        <w:rPr>
          <w:noProof/>
        </w:rPr>
        <w:t>7</w:t>
      </w:r>
      <w:r>
        <w:t>.</w:t>
      </w:r>
      <w:r>
        <w:rPr>
          <w:noProof/>
        </w:rPr>
        <w:t>2</w:t>
      </w:r>
      <w:r>
        <w:fldChar w:fldCharType="end"/>
      </w:r>
      <w:r>
        <w:t xml:space="preserve">, despite the survey being set up and carried out following the same method. A possible reason for the lower response rates is that the intensity of research, particularly for schools, has increased in the post-Covid period potentially leading to over-saturation of the sample. </w:t>
      </w:r>
      <w:r w:rsidR="00F17F7F">
        <w:t xml:space="preserve">Moreover, there was industrial action in schools in May when the survey first launched, which may have had an adverse effect on response rates </w:t>
      </w:r>
      <w:r w:rsidR="005B5514">
        <w:t xml:space="preserve">from </w:t>
      </w:r>
      <w:r w:rsidR="00F17F7F">
        <w:t>SBPs.</w:t>
      </w:r>
    </w:p>
    <w:p w14:paraId="3C8CC8AE" w14:textId="77777777" w:rsidR="00E4345C" w:rsidRPr="00171DDD" w:rsidRDefault="00E4345C" w:rsidP="00BD5B6A">
      <w:pPr>
        <w:pStyle w:val="Caption"/>
        <w:jc w:val="left"/>
        <w:rPr>
          <w:rFonts w:cs="Arial"/>
        </w:rPr>
      </w:pPr>
      <w:bookmarkStart w:id="47" w:name="_Ref152584913"/>
      <w:r>
        <w:t xml:space="preserve">Table </w:t>
      </w:r>
      <w:fldSimple w:instr=" STYLEREF 1 \s ">
        <w:r>
          <w:rPr>
            <w:noProof/>
          </w:rPr>
          <w:t>7</w:t>
        </w:r>
      </w:fldSimple>
      <w:r>
        <w:t>.</w:t>
      </w:r>
      <w:fldSimple w:instr=" SEQ Table \* ARABIC \s 1 ">
        <w:r>
          <w:rPr>
            <w:noProof/>
          </w:rPr>
          <w:t>2</w:t>
        </w:r>
      </w:fldSimple>
      <w:bookmarkEnd w:id="47"/>
      <w:r>
        <w:rPr>
          <w:rFonts w:cs="Arial"/>
        </w:rPr>
        <w:t xml:space="preserve"> </w:t>
      </w:r>
      <w:r w:rsidRPr="00171DDD">
        <w:rPr>
          <w:rFonts w:cs="Arial"/>
        </w:rPr>
        <w:t>Main SCEYP: Group-based provider response rates</w:t>
      </w:r>
    </w:p>
    <w:tbl>
      <w:tblPr>
        <w:tblStyle w:val="TableGrid"/>
        <w:tblW w:w="9498" w:type="dxa"/>
        <w:tblInd w:w="-5" w:type="dxa"/>
        <w:tblLook w:val="04A0" w:firstRow="1" w:lastRow="0" w:firstColumn="1" w:lastColumn="0" w:noHBand="0" w:noVBand="1"/>
      </w:tblPr>
      <w:tblGrid>
        <w:gridCol w:w="832"/>
        <w:gridCol w:w="2089"/>
        <w:gridCol w:w="2192"/>
        <w:gridCol w:w="2192"/>
        <w:gridCol w:w="2193"/>
      </w:tblGrid>
      <w:tr w:rsidR="00E4345C" w:rsidRPr="00171DDD" w14:paraId="2A7F3400" w14:textId="77777777" w:rsidTr="00BD5B6A">
        <w:tc>
          <w:tcPr>
            <w:tcW w:w="832" w:type="dxa"/>
            <w:tcBorders>
              <w:bottom w:val="single" w:sz="4" w:space="0" w:color="auto"/>
            </w:tcBorders>
            <w:shd w:val="clear" w:color="auto" w:fill="CFDCE3"/>
            <w:vAlign w:val="bottom"/>
          </w:tcPr>
          <w:p w14:paraId="7FFB8D1B" w14:textId="77777777" w:rsidR="00E4345C" w:rsidRPr="008A5670" w:rsidRDefault="00E4345C" w:rsidP="004F4AB6">
            <w:pPr>
              <w:spacing w:after="0"/>
              <w:rPr>
                <w:rFonts w:cs="Arial"/>
                <w:b/>
                <w:bCs/>
              </w:rPr>
            </w:pPr>
            <w:r>
              <w:rPr>
                <w:rFonts w:cs="Arial"/>
                <w:b/>
                <w:bCs/>
              </w:rPr>
              <w:t>Year</w:t>
            </w:r>
          </w:p>
        </w:tc>
        <w:tc>
          <w:tcPr>
            <w:tcW w:w="2089" w:type="dxa"/>
            <w:shd w:val="clear" w:color="auto" w:fill="CFDCE3"/>
            <w:vAlign w:val="bottom"/>
          </w:tcPr>
          <w:p w14:paraId="7061331A" w14:textId="77777777" w:rsidR="00E4345C" w:rsidRPr="008A5670" w:rsidRDefault="00E4345C" w:rsidP="004F4AB6">
            <w:pPr>
              <w:spacing w:after="0"/>
              <w:rPr>
                <w:rFonts w:cs="Arial"/>
              </w:rPr>
            </w:pPr>
            <w:r w:rsidRPr="008A5670">
              <w:rPr>
                <w:rFonts w:cs="Arial"/>
                <w:b/>
                <w:bCs/>
              </w:rPr>
              <w:t>Response rates</w:t>
            </w:r>
          </w:p>
        </w:tc>
        <w:tc>
          <w:tcPr>
            <w:tcW w:w="2192" w:type="dxa"/>
            <w:shd w:val="clear" w:color="auto" w:fill="CFDCE3"/>
            <w:vAlign w:val="bottom"/>
          </w:tcPr>
          <w:p w14:paraId="5BF254AB" w14:textId="77777777" w:rsidR="00E4345C" w:rsidRPr="008A5670" w:rsidRDefault="00E4345C" w:rsidP="004F4AB6">
            <w:pPr>
              <w:spacing w:after="0"/>
              <w:rPr>
                <w:rFonts w:cs="Arial"/>
                <w:b/>
                <w:bCs/>
              </w:rPr>
            </w:pPr>
            <w:r>
              <w:rPr>
                <w:rFonts w:cs="Arial"/>
                <w:b/>
                <w:bCs/>
              </w:rPr>
              <w:t>Group-based providers</w:t>
            </w:r>
          </w:p>
        </w:tc>
        <w:tc>
          <w:tcPr>
            <w:tcW w:w="2192" w:type="dxa"/>
            <w:shd w:val="clear" w:color="auto" w:fill="CFDCE3"/>
            <w:vAlign w:val="bottom"/>
          </w:tcPr>
          <w:p w14:paraId="7AA7176F" w14:textId="77777777" w:rsidR="00E4345C" w:rsidRPr="008A5670" w:rsidRDefault="00E4345C" w:rsidP="004F4AB6">
            <w:pPr>
              <w:spacing w:after="0"/>
              <w:rPr>
                <w:rFonts w:cs="Arial"/>
                <w:b/>
                <w:bCs/>
              </w:rPr>
            </w:pPr>
            <w:r>
              <w:rPr>
                <w:rFonts w:cs="Arial"/>
                <w:b/>
                <w:bCs/>
              </w:rPr>
              <w:t>School-based providers</w:t>
            </w:r>
          </w:p>
        </w:tc>
        <w:tc>
          <w:tcPr>
            <w:tcW w:w="2193" w:type="dxa"/>
            <w:shd w:val="clear" w:color="auto" w:fill="CFDCE3"/>
            <w:vAlign w:val="bottom"/>
          </w:tcPr>
          <w:p w14:paraId="773AEC11" w14:textId="77777777" w:rsidR="00E4345C" w:rsidRPr="008A5670" w:rsidRDefault="00E4345C" w:rsidP="004F4AB6">
            <w:pPr>
              <w:spacing w:after="0"/>
              <w:rPr>
                <w:rFonts w:cs="Arial"/>
                <w:b/>
                <w:bCs/>
              </w:rPr>
            </w:pPr>
            <w:r>
              <w:rPr>
                <w:rFonts w:cs="Arial"/>
                <w:b/>
                <w:bCs/>
              </w:rPr>
              <w:t>Childminders</w:t>
            </w:r>
          </w:p>
        </w:tc>
      </w:tr>
      <w:tr w:rsidR="00E4345C" w:rsidRPr="00171DDD" w14:paraId="2C67A305" w14:textId="77777777" w:rsidTr="00BD5B6A">
        <w:tc>
          <w:tcPr>
            <w:tcW w:w="832" w:type="dxa"/>
            <w:tcBorders>
              <w:top w:val="single" w:sz="4" w:space="0" w:color="auto"/>
              <w:left w:val="single" w:sz="4" w:space="0" w:color="auto"/>
              <w:bottom w:val="nil"/>
              <w:right w:val="single" w:sz="4" w:space="0" w:color="auto"/>
            </w:tcBorders>
          </w:tcPr>
          <w:p w14:paraId="6CFAA629" w14:textId="77777777" w:rsidR="00E4345C" w:rsidRPr="00E958AF" w:rsidRDefault="00E4345C" w:rsidP="004F4AB6">
            <w:pPr>
              <w:spacing w:after="0"/>
              <w:rPr>
                <w:rFonts w:cs="Arial"/>
                <w:color w:val="000000"/>
              </w:rPr>
            </w:pPr>
            <w:r>
              <w:rPr>
                <w:rFonts w:cs="Arial"/>
                <w:color w:val="000000"/>
              </w:rPr>
              <w:t>2022</w:t>
            </w:r>
          </w:p>
        </w:tc>
        <w:tc>
          <w:tcPr>
            <w:tcW w:w="2089" w:type="dxa"/>
            <w:tcBorders>
              <w:left w:val="single" w:sz="4" w:space="0" w:color="auto"/>
            </w:tcBorders>
            <w:vAlign w:val="center"/>
          </w:tcPr>
          <w:p w14:paraId="66C55BA4" w14:textId="77777777" w:rsidR="00E4345C" w:rsidRPr="00BD5B6A" w:rsidRDefault="00E4345C" w:rsidP="004F4AB6">
            <w:pPr>
              <w:spacing w:after="0"/>
              <w:rPr>
                <w:rFonts w:cs="Arial"/>
              </w:rPr>
            </w:pPr>
            <w:r>
              <w:rPr>
                <w:rFonts w:cs="Arial"/>
                <w:color w:val="000000"/>
              </w:rPr>
              <w:t>A</w:t>
            </w:r>
            <w:r w:rsidRPr="00BD5B6A">
              <w:rPr>
                <w:rFonts w:cs="Arial"/>
                <w:color w:val="000000"/>
              </w:rPr>
              <w:t>chieved (n)</w:t>
            </w:r>
          </w:p>
        </w:tc>
        <w:tc>
          <w:tcPr>
            <w:tcW w:w="2192" w:type="dxa"/>
          </w:tcPr>
          <w:p w14:paraId="3C59A062" w14:textId="77777777" w:rsidR="00E4345C" w:rsidRPr="00BD5B6A" w:rsidRDefault="00E4345C" w:rsidP="004F4AB6">
            <w:pPr>
              <w:spacing w:after="0"/>
              <w:jc w:val="center"/>
              <w:rPr>
                <w:rFonts w:cs="Arial"/>
              </w:rPr>
            </w:pPr>
            <w:r w:rsidRPr="00BD5B6A">
              <w:rPr>
                <w:rFonts w:cs="Arial"/>
              </w:rPr>
              <w:t>6,338</w:t>
            </w:r>
          </w:p>
        </w:tc>
        <w:tc>
          <w:tcPr>
            <w:tcW w:w="2192" w:type="dxa"/>
          </w:tcPr>
          <w:p w14:paraId="556AA877" w14:textId="77777777" w:rsidR="00E4345C" w:rsidRPr="00BD5B6A" w:rsidRDefault="00E4345C" w:rsidP="004F4AB6">
            <w:pPr>
              <w:spacing w:after="0"/>
              <w:jc w:val="center"/>
              <w:rPr>
                <w:rFonts w:cs="Arial"/>
              </w:rPr>
            </w:pPr>
            <w:r w:rsidRPr="00BD5B6A">
              <w:rPr>
                <w:rFonts w:cs="Arial"/>
              </w:rPr>
              <w:t>2,476</w:t>
            </w:r>
          </w:p>
        </w:tc>
        <w:tc>
          <w:tcPr>
            <w:tcW w:w="2193" w:type="dxa"/>
          </w:tcPr>
          <w:p w14:paraId="77CDC767" w14:textId="77777777" w:rsidR="00E4345C" w:rsidRPr="00BD5B6A" w:rsidRDefault="00E4345C" w:rsidP="004F4AB6">
            <w:pPr>
              <w:spacing w:after="0"/>
              <w:jc w:val="center"/>
              <w:rPr>
                <w:rFonts w:cs="Arial"/>
              </w:rPr>
            </w:pPr>
            <w:r w:rsidRPr="00BD5B6A">
              <w:rPr>
                <w:rFonts w:cs="Arial"/>
              </w:rPr>
              <w:t>1,604</w:t>
            </w:r>
          </w:p>
        </w:tc>
      </w:tr>
      <w:tr w:rsidR="00E4345C" w:rsidRPr="00171DDD" w14:paraId="6DF14AE1" w14:textId="77777777" w:rsidTr="00BD5B6A">
        <w:tc>
          <w:tcPr>
            <w:tcW w:w="832" w:type="dxa"/>
            <w:tcBorders>
              <w:top w:val="nil"/>
              <w:left w:val="single" w:sz="4" w:space="0" w:color="auto"/>
              <w:bottom w:val="single" w:sz="4" w:space="0" w:color="auto"/>
              <w:right w:val="single" w:sz="4" w:space="0" w:color="auto"/>
            </w:tcBorders>
          </w:tcPr>
          <w:p w14:paraId="1EE5C02C" w14:textId="77777777" w:rsidR="00E4345C" w:rsidRPr="00E958AF" w:rsidRDefault="00E4345C" w:rsidP="004F4AB6">
            <w:pPr>
              <w:spacing w:after="0"/>
              <w:rPr>
                <w:rFonts w:cs="Arial"/>
                <w:i/>
                <w:iCs/>
                <w:color w:val="000000"/>
              </w:rPr>
            </w:pPr>
          </w:p>
        </w:tc>
        <w:tc>
          <w:tcPr>
            <w:tcW w:w="2089" w:type="dxa"/>
            <w:tcBorders>
              <w:left w:val="single" w:sz="4" w:space="0" w:color="auto"/>
            </w:tcBorders>
            <w:vAlign w:val="center"/>
          </w:tcPr>
          <w:p w14:paraId="6F0A2B27" w14:textId="77777777" w:rsidR="00E4345C" w:rsidRPr="0027541D" w:rsidRDefault="00E4345C" w:rsidP="004F4AB6">
            <w:pPr>
              <w:spacing w:after="0"/>
              <w:rPr>
                <w:rFonts w:cs="Arial"/>
              </w:rPr>
            </w:pPr>
            <w:r>
              <w:rPr>
                <w:rFonts w:cs="Arial"/>
                <w:i/>
                <w:iCs/>
                <w:color w:val="000000"/>
              </w:rPr>
              <w:t>O</w:t>
            </w:r>
            <w:r w:rsidRPr="0027541D">
              <w:rPr>
                <w:rFonts w:cs="Arial"/>
                <w:i/>
                <w:iCs/>
                <w:color w:val="000000"/>
              </w:rPr>
              <w:t>verall response rate</w:t>
            </w:r>
          </w:p>
        </w:tc>
        <w:tc>
          <w:tcPr>
            <w:tcW w:w="2192" w:type="dxa"/>
          </w:tcPr>
          <w:p w14:paraId="742668D5" w14:textId="77777777" w:rsidR="00E4345C" w:rsidRPr="0027541D" w:rsidRDefault="00E4345C" w:rsidP="004F4AB6">
            <w:pPr>
              <w:spacing w:after="0"/>
              <w:jc w:val="center"/>
              <w:rPr>
                <w:rFonts w:cs="Arial"/>
              </w:rPr>
            </w:pPr>
            <w:r w:rsidRPr="0027541D">
              <w:rPr>
                <w:rFonts w:cs="Arial"/>
              </w:rPr>
              <w:t>42%</w:t>
            </w:r>
          </w:p>
        </w:tc>
        <w:tc>
          <w:tcPr>
            <w:tcW w:w="2192" w:type="dxa"/>
          </w:tcPr>
          <w:p w14:paraId="0090A25A" w14:textId="77777777" w:rsidR="00E4345C" w:rsidRPr="0027541D" w:rsidRDefault="00E4345C" w:rsidP="004F4AB6">
            <w:pPr>
              <w:spacing w:after="0"/>
              <w:jc w:val="center"/>
              <w:rPr>
                <w:rFonts w:cs="Arial"/>
              </w:rPr>
            </w:pPr>
            <w:r w:rsidRPr="0027541D">
              <w:rPr>
                <w:rFonts w:cs="Arial"/>
              </w:rPr>
              <w:t>36%</w:t>
            </w:r>
          </w:p>
        </w:tc>
        <w:tc>
          <w:tcPr>
            <w:tcW w:w="2193" w:type="dxa"/>
          </w:tcPr>
          <w:p w14:paraId="47B10A9F" w14:textId="6695B282" w:rsidR="00E4345C" w:rsidRPr="0027541D" w:rsidRDefault="00F17F7F" w:rsidP="004F4AB6">
            <w:pPr>
              <w:spacing w:after="0"/>
              <w:jc w:val="center"/>
              <w:rPr>
                <w:rFonts w:cs="Arial"/>
              </w:rPr>
            </w:pPr>
            <w:r>
              <w:rPr>
                <w:rFonts w:cs="Arial"/>
              </w:rPr>
              <w:t>32%</w:t>
            </w:r>
          </w:p>
        </w:tc>
      </w:tr>
      <w:tr w:rsidR="00E4345C" w:rsidRPr="00171DDD" w14:paraId="0718811D" w14:textId="77777777" w:rsidTr="00EF651B">
        <w:tc>
          <w:tcPr>
            <w:tcW w:w="832" w:type="dxa"/>
            <w:tcBorders>
              <w:top w:val="single" w:sz="4" w:space="0" w:color="auto"/>
              <w:left w:val="single" w:sz="4" w:space="0" w:color="auto"/>
              <w:bottom w:val="nil"/>
              <w:right w:val="single" w:sz="4" w:space="0" w:color="auto"/>
            </w:tcBorders>
          </w:tcPr>
          <w:p w14:paraId="5CD28C3A" w14:textId="77777777" w:rsidR="00E4345C" w:rsidRPr="00E958AF" w:rsidRDefault="00E4345C" w:rsidP="004F4AB6">
            <w:pPr>
              <w:spacing w:after="0"/>
              <w:rPr>
                <w:rFonts w:cs="Arial"/>
                <w:color w:val="000000"/>
              </w:rPr>
            </w:pPr>
            <w:r>
              <w:rPr>
                <w:rFonts w:cs="Arial"/>
                <w:color w:val="000000"/>
              </w:rPr>
              <w:t>2023</w:t>
            </w:r>
          </w:p>
        </w:tc>
        <w:tc>
          <w:tcPr>
            <w:tcW w:w="2089" w:type="dxa"/>
            <w:tcBorders>
              <w:left w:val="single" w:sz="4" w:space="0" w:color="auto"/>
            </w:tcBorders>
            <w:vAlign w:val="center"/>
          </w:tcPr>
          <w:p w14:paraId="145A7BE4" w14:textId="77777777" w:rsidR="00E4345C" w:rsidRPr="00E958AF" w:rsidRDefault="00E4345C" w:rsidP="004F4AB6">
            <w:pPr>
              <w:spacing w:after="0"/>
              <w:rPr>
                <w:rFonts w:cs="Arial"/>
              </w:rPr>
            </w:pPr>
            <w:r>
              <w:rPr>
                <w:rFonts w:cs="Arial"/>
                <w:color w:val="000000"/>
              </w:rPr>
              <w:t>A</w:t>
            </w:r>
            <w:r w:rsidRPr="0027541D">
              <w:rPr>
                <w:rFonts w:cs="Arial"/>
                <w:color w:val="000000"/>
              </w:rPr>
              <w:t>chieved (n)</w:t>
            </w:r>
          </w:p>
        </w:tc>
        <w:tc>
          <w:tcPr>
            <w:tcW w:w="2192" w:type="dxa"/>
          </w:tcPr>
          <w:p w14:paraId="6E4FA61A" w14:textId="01736D44" w:rsidR="00E4345C" w:rsidRPr="00D83E64" w:rsidRDefault="00E4345C" w:rsidP="004F4AB6">
            <w:pPr>
              <w:spacing w:after="0"/>
              <w:jc w:val="center"/>
              <w:rPr>
                <w:rFonts w:cs="Arial"/>
              </w:rPr>
            </w:pPr>
            <w:r w:rsidRPr="0027541D">
              <w:rPr>
                <w:rFonts w:cs="Arial"/>
              </w:rPr>
              <w:t>5,52</w:t>
            </w:r>
            <w:r w:rsidR="00B45750">
              <w:rPr>
                <w:rFonts w:cs="Arial"/>
              </w:rPr>
              <w:t>9</w:t>
            </w:r>
          </w:p>
        </w:tc>
        <w:tc>
          <w:tcPr>
            <w:tcW w:w="2192" w:type="dxa"/>
          </w:tcPr>
          <w:p w14:paraId="00A43035" w14:textId="7BB6EDB6" w:rsidR="00E4345C" w:rsidRPr="00D83E64" w:rsidRDefault="00E4345C" w:rsidP="004F4AB6">
            <w:pPr>
              <w:spacing w:after="0"/>
              <w:jc w:val="center"/>
              <w:rPr>
                <w:rFonts w:cs="Arial"/>
              </w:rPr>
            </w:pPr>
            <w:r w:rsidRPr="00D83E64">
              <w:rPr>
                <w:rFonts w:cs="Arial"/>
              </w:rPr>
              <w:t>2</w:t>
            </w:r>
            <w:r w:rsidRPr="0027541D">
              <w:rPr>
                <w:rFonts w:cs="Arial"/>
              </w:rPr>
              <w:t>,</w:t>
            </w:r>
            <w:r w:rsidRPr="00D83E64">
              <w:rPr>
                <w:rFonts w:cs="Arial"/>
              </w:rPr>
              <w:t>07</w:t>
            </w:r>
            <w:r w:rsidR="00B45750">
              <w:rPr>
                <w:rFonts w:cs="Arial"/>
              </w:rPr>
              <w:t>9</w:t>
            </w:r>
          </w:p>
        </w:tc>
        <w:tc>
          <w:tcPr>
            <w:tcW w:w="2193" w:type="dxa"/>
          </w:tcPr>
          <w:p w14:paraId="35D9FF00" w14:textId="6C75D952" w:rsidR="00E4345C" w:rsidRPr="00D83E64" w:rsidRDefault="00E4345C" w:rsidP="004F4AB6">
            <w:pPr>
              <w:spacing w:after="0"/>
              <w:jc w:val="center"/>
              <w:rPr>
                <w:rFonts w:cs="Arial"/>
              </w:rPr>
            </w:pPr>
            <w:r w:rsidRPr="00D83E64">
              <w:rPr>
                <w:rFonts w:cs="Arial"/>
              </w:rPr>
              <w:t>1</w:t>
            </w:r>
            <w:r w:rsidRPr="0027541D">
              <w:rPr>
                <w:rFonts w:cs="Arial"/>
              </w:rPr>
              <w:t>,</w:t>
            </w:r>
            <w:r w:rsidRPr="00D83E64">
              <w:rPr>
                <w:rFonts w:cs="Arial"/>
              </w:rPr>
              <w:t>4</w:t>
            </w:r>
            <w:r w:rsidR="00EF651B">
              <w:rPr>
                <w:rFonts w:cs="Arial"/>
              </w:rPr>
              <w:t>82</w:t>
            </w:r>
          </w:p>
        </w:tc>
      </w:tr>
      <w:tr w:rsidR="00E4345C" w:rsidRPr="00171DDD" w14:paraId="1F15AEBC" w14:textId="77777777" w:rsidTr="00BD5B6A">
        <w:tc>
          <w:tcPr>
            <w:tcW w:w="832" w:type="dxa"/>
            <w:tcBorders>
              <w:top w:val="nil"/>
              <w:left w:val="single" w:sz="4" w:space="0" w:color="auto"/>
              <w:bottom w:val="single" w:sz="4" w:space="0" w:color="auto"/>
              <w:right w:val="single" w:sz="4" w:space="0" w:color="auto"/>
            </w:tcBorders>
          </w:tcPr>
          <w:p w14:paraId="521DF9DE" w14:textId="77777777" w:rsidR="00E4345C" w:rsidRPr="00E958AF" w:rsidRDefault="00E4345C" w:rsidP="004F4AB6">
            <w:pPr>
              <w:spacing w:after="0"/>
              <w:rPr>
                <w:rFonts w:cs="Arial"/>
                <w:i/>
                <w:iCs/>
                <w:color w:val="000000"/>
              </w:rPr>
            </w:pPr>
          </w:p>
        </w:tc>
        <w:tc>
          <w:tcPr>
            <w:tcW w:w="2089" w:type="dxa"/>
            <w:tcBorders>
              <w:left w:val="single" w:sz="4" w:space="0" w:color="auto"/>
            </w:tcBorders>
            <w:vAlign w:val="center"/>
          </w:tcPr>
          <w:p w14:paraId="6307ACA9" w14:textId="77777777" w:rsidR="00E4345C" w:rsidRPr="00E958AF" w:rsidRDefault="00E4345C" w:rsidP="004F4AB6">
            <w:pPr>
              <w:spacing w:after="0"/>
              <w:rPr>
                <w:rFonts w:cs="Arial"/>
              </w:rPr>
            </w:pPr>
            <w:r>
              <w:rPr>
                <w:rFonts w:cs="Arial"/>
                <w:i/>
                <w:iCs/>
                <w:color w:val="000000"/>
              </w:rPr>
              <w:t>O</w:t>
            </w:r>
            <w:r w:rsidRPr="0027541D">
              <w:rPr>
                <w:rFonts w:cs="Arial"/>
                <w:i/>
                <w:iCs/>
                <w:color w:val="000000"/>
              </w:rPr>
              <w:t>verall response rate</w:t>
            </w:r>
          </w:p>
        </w:tc>
        <w:tc>
          <w:tcPr>
            <w:tcW w:w="2192" w:type="dxa"/>
          </w:tcPr>
          <w:p w14:paraId="3877C8A1" w14:textId="77777777" w:rsidR="00E4345C" w:rsidRPr="00171DDD" w:rsidRDefault="00E4345C" w:rsidP="004F4AB6">
            <w:pPr>
              <w:spacing w:after="0"/>
              <w:jc w:val="center"/>
              <w:rPr>
                <w:rFonts w:cs="Arial"/>
              </w:rPr>
            </w:pPr>
            <w:r>
              <w:rPr>
                <w:rFonts w:cs="Arial"/>
              </w:rPr>
              <w:t>38%</w:t>
            </w:r>
          </w:p>
        </w:tc>
        <w:tc>
          <w:tcPr>
            <w:tcW w:w="2192" w:type="dxa"/>
          </w:tcPr>
          <w:p w14:paraId="66589E47" w14:textId="77777777" w:rsidR="00E4345C" w:rsidRPr="00171DDD" w:rsidRDefault="00E4345C" w:rsidP="004F4AB6">
            <w:pPr>
              <w:spacing w:after="0"/>
              <w:jc w:val="center"/>
              <w:rPr>
                <w:rFonts w:cs="Arial"/>
              </w:rPr>
            </w:pPr>
            <w:r>
              <w:rPr>
                <w:rFonts w:cs="Arial"/>
              </w:rPr>
              <w:t>32%</w:t>
            </w:r>
          </w:p>
        </w:tc>
        <w:tc>
          <w:tcPr>
            <w:tcW w:w="2193" w:type="dxa"/>
          </w:tcPr>
          <w:p w14:paraId="70BD092B" w14:textId="77777777" w:rsidR="00E4345C" w:rsidRPr="00171DDD" w:rsidRDefault="00E4345C" w:rsidP="004F4AB6">
            <w:pPr>
              <w:spacing w:after="0"/>
              <w:jc w:val="center"/>
              <w:rPr>
                <w:rFonts w:cs="Arial"/>
              </w:rPr>
            </w:pPr>
            <w:r>
              <w:rPr>
                <w:rFonts w:cs="Arial"/>
              </w:rPr>
              <w:t>26%</w:t>
            </w:r>
          </w:p>
        </w:tc>
      </w:tr>
    </w:tbl>
    <w:p w14:paraId="1DDD1C5E" w14:textId="77777777" w:rsidR="00E4345C" w:rsidRDefault="00E4345C" w:rsidP="00E4345C">
      <w:pPr>
        <w:suppressAutoHyphens w:val="0"/>
        <w:spacing w:after="0" w:line="240" w:lineRule="auto"/>
        <w:rPr>
          <w:rFonts w:cs="Arial"/>
        </w:rPr>
      </w:pPr>
    </w:p>
    <w:p w14:paraId="46961339" w14:textId="77777777" w:rsidR="00E4345C" w:rsidRDefault="00E4345C" w:rsidP="00E4345C">
      <w:pPr>
        <w:suppressAutoHyphens w:val="0"/>
        <w:spacing w:after="0" w:line="240" w:lineRule="auto"/>
        <w:rPr>
          <w:rFonts w:cs="Arial"/>
        </w:rPr>
      </w:pPr>
    </w:p>
    <w:p w14:paraId="066C39B8" w14:textId="576B3D80" w:rsidR="00E4345C" w:rsidRPr="00171DDD" w:rsidRDefault="00E4345C" w:rsidP="00E4345C">
      <w:pPr>
        <w:pStyle w:val="Caption"/>
        <w:keepNext/>
        <w:jc w:val="left"/>
        <w:rPr>
          <w:rFonts w:cs="Arial"/>
        </w:rPr>
      </w:pPr>
      <w:bookmarkStart w:id="48" w:name="_Toc121276504"/>
      <w:r w:rsidRPr="00171DD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3</w:t>
      </w:r>
      <w:r>
        <w:rPr>
          <w:rFonts w:cs="Arial"/>
        </w:rPr>
        <w:fldChar w:fldCharType="end"/>
      </w:r>
      <w:r w:rsidRPr="00171DDD">
        <w:rPr>
          <w:rFonts w:cs="Arial"/>
        </w:rPr>
        <w:t xml:space="preserve"> Main SCEYP: Group-based provider response rates</w:t>
      </w:r>
      <w:bookmarkEnd w:id="48"/>
    </w:p>
    <w:tbl>
      <w:tblPr>
        <w:tblStyle w:val="TableGrid"/>
        <w:tblW w:w="0" w:type="auto"/>
        <w:tblLook w:val="04A0" w:firstRow="1" w:lastRow="0" w:firstColumn="1" w:lastColumn="0" w:noHBand="0" w:noVBand="1"/>
      </w:tblPr>
      <w:tblGrid>
        <w:gridCol w:w="1897"/>
        <w:gridCol w:w="1897"/>
        <w:gridCol w:w="1897"/>
        <w:gridCol w:w="1897"/>
        <w:gridCol w:w="1898"/>
      </w:tblGrid>
      <w:tr w:rsidR="00E4345C" w:rsidRPr="00171DDD" w14:paraId="144ECD6E" w14:textId="77777777" w:rsidTr="004F4AB6">
        <w:tc>
          <w:tcPr>
            <w:tcW w:w="1897" w:type="dxa"/>
            <w:shd w:val="clear" w:color="auto" w:fill="CFDCE3"/>
            <w:vAlign w:val="bottom"/>
          </w:tcPr>
          <w:p w14:paraId="00EEEA51" w14:textId="77777777" w:rsidR="00E4345C" w:rsidRPr="008A5670" w:rsidRDefault="00E4345C" w:rsidP="004F4AB6">
            <w:pPr>
              <w:spacing w:after="0"/>
              <w:rPr>
                <w:rFonts w:cs="Arial"/>
              </w:rPr>
            </w:pPr>
            <w:r w:rsidRPr="008A5670">
              <w:rPr>
                <w:rFonts w:cs="Arial"/>
                <w:b/>
                <w:bCs/>
              </w:rPr>
              <w:t>Response rates</w:t>
            </w:r>
          </w:p>
        </w:tc>
        <w:tc>
          <w:tcPr>
            <w:tcW w:w="1897" w:type="dxa"/>
            <w:shd w:val="clear" w:color="auto" w:fill="CFDCE3"/>
            <w:vAlign w:val="bottom"/>
          </w:tcPr>
          <w:p w14:paraId="689FC7D1" w14:textId="77777777" w:rsidR="00E4345C" w:rsidRPr="008A5670" w:rsidRDefault="00E4345C" w:rsidP="004F4AB6">
            <w:pPr>
              <w:spacing w:after="0"/>
              <w:rPr>
                <w:rFonts w:cs="Arial"/>
                <w:b/>
                <w:bCs/>
              </w:rPr>
            </w:pPr>
            <w:r w:rsidRPr="008A5670">
              <w:rPr>
                <w:rFonts w:cs="Arial"/>
                <w:b/>
                <w:bCs/>
              </w:rPr>
              <w:t>Variant 1</w:t>
            </w:r>
          </w:p>
        </w:tc>
        <w:tc>
          <w:tcPr>
            <w:tcW w:w="1897" w:type="dxa"/>
            <w:shd w:val="clear" w:color="auto" w:fill="CFDCE3"/>
            <w:vAlign w:val="bottom"/>
          </w:tcPr>
          <w:p w14:paraId="54C18514" w14:textId="77777777" w:rsidR="00E4345C" w:rsidRPr="008A5670" w:rsidRDefault="00E4345C" w:rsidP="004F4AB6">
            <w:pPr>
              <w:spacing w:after="0"/>
              <w:rPr>
                <w:rFonts w:cs="Arial"/>
                <w:b/>
                <w:bCs/>
              </w:rPr>
            </w:pPr>
            <w:r w:rsidRPr="008A5670">
              <w:rPr>
                <w:rFonts w:cs="Arial"/>
                <w:b/>
                <w:bCs/>
              </w:rPr>
              <w:t>Variant 2</w:t>
            </w:r>
          </w:p>
        </w:tc>
        <w:tc>
          <w:tcPr>
            <w:tcW w:w="1897" w:type="dxa"/>
            <w:shd w:val="clear" w:color="auto" w:fill="CFDCE3"/>
            <w:vAlign w:val="bottom"/>
          </w:tcPr>
          <w:p w14:paraId="1F1B21A4" w14:textId="77777777" w:rsidR="00E4345C" w:rsidRPr="008A5670" w:rsidRDefault="00E4345C" w:rsidP="004F4AB6">
            <w:pPr>
              <w:spacing w:after="0"/>
              <w:rPr>
                <w:rFonts w:cs="Arial"/>
                <w:b/>
                <w:bCs/>
              </w:rPr>
            </w:pPr>
            <w:r w:rsidRPr="008A5670">
              <w:rPr>
                <w:rFonts w:cs="Arial"/>
                <w:b/>
                <w:bCs/>
              </w:rPr>
              <w:t>Variant 3</w:t>
            </w:r>
          </w:p>
        </w:tc>
        <w:tc>
          <w:tcPr>
            <w:tcW w:w="1898" w:type="dxa"/>
            <w:shd w:val="clear" w:color="auto" w:fill="CFDCE3"/>
            <w:vAlign w:val="bottom"/>
          </w:tcPr>
          <w:p w14:paraId="6EE64E17" w14:textId="77777777" w:rsidR="00E4345C" w:rsidRPr="008A5670" w:rsidRDefault="00E4345C" w:rsidP="004F4AB6">
            <w:pPr>
              <w:spacing w:after="0"/>
              <w:rPr>
                <w:rFonts w:cs="Arial"/>
                <w:b/>
                <w:bCs/>
              </w:rPr>
            </w:pPr>
            <w:r w:rsidRPr="008A5670">
              <w:rPr>
                <w:rFonts w:cs="Arial"/>
                <w:b/>
                <w:bCs/>
              </w:rPr>
              <w:t>Total</w:t>
            </w:r>
          </w:p>
        </w:tc>
      </w:tr>
      <w:tr w:rsidR="00E4345C" w:rsidRPr="00171DDD" w14:paraId="11089841" w14:textId="77777777" w:rsidTr="004F4AB6">
        <w:tc>
          <w:tcPr>
            <w:tcW w:w="1897" w:type="dxa"/>
            <w:vAlign w:val="center"/>
          </w:tcPr>
          <w:p w14:paraId="2E2BBF37" w14:textId="77777777" w:rsidR="00E4345C" w:rsidRPr="00171DDD" w:rsidRDefault="00E4345C" w:rsidP="004F4AB6">
            <w:pPr>
              <w:spacing w:after="0"/>
              <w:rPr>
                <w:rFonts w:cs="Arial"/>
                <w:b/>
                <w:bCs/>
              </w:rPr>
            </w:pPr>
            <w:r w:rsidRPr="00171DDD">
              <w:rPr>
                <w:rFonts w:cs="Arial"/>
                <w:b/>
                <w:bCs/>
                <w:color w:val="000000"/>
              </w:rPr>
              <w:t>Achieved (n)</w:t>
            </w:r>
          </w:p>
        </w:tc>
        <w:tc>
          <w:tcPr>
            <w:tcW w:w="1897" w:type="dxa"/>
          </w:tcPr>
          <w:p w14:paraId="5F537B0B" w14:textId="77777777" w:rsidR="00E4345C" w:rsidRPr="0077127A" w:rsidRDefault="00E4345C" w:rsidP="004F4AB6">
            <w:pPr>
              <w:spacing w:after="0"/>
              <w:jc w:val="center"/>
              <w:rPr>
                <w:rFonts w:cs="Arial"/>
                <w:b/>
                <w:bCs/>
              </w:rPr>
            </w:pPr>
            <w:r w:rsidRPr="008A5670">
              <w:rPr>
                <w:b/>
                <w:bCs/>
              </w:rPr>
              <w:t>917</w:t>
            </w:r>
          </w:p>
        </w:tc>
        <w:tc>
          <w:tcPr>
            <w:tcW w:w="1897" w:type="dxa"/>
          </w:tcPr>
          <w:p w14:paraId="20A43B93" w14:textId="14FC0931" w:rsidR="00E4345C" w:rsidRPr="0077127A" w:rsidRDefault="00E4345C" w:rsidP="004F4AB6">
            <w:pPr>
              <w:spacing w:after="0"/>
              <w:jc w:val="center"/>
              <w:rPr>
                <w:rFonts w:cs="Arial"/>
                <w:b/>
                <w:bCs/>
              </w:rPr>
            </w:pPr>
            <w:r w:rsidRPr="008A5670">
              <w:rPr>
                <w:b/>
                <w:bCs/>
              </w:rPr>
              <w:t>24</w:t>
            </w:r>
            <w:r>
              <w:rPr>
                <w:b/>
                <w:bCs/>
              </w:rPr>
              <w:t>70</w:t>
            </w:r>
          </w:p>
        </w:tc>
        <w:tc>
          <w:tcPr>
            <w:tcW w:w="1897" w:type="dxa"/>
          </w:tcPr>
          <w:p w14:paraId="578E436D" w14:textId="23F94FD4" w:rsidR="00E4345C" w:rsidRPr="0077127A" w:rsidRDefault="00E4345C" w:rsidP="004F4AB6">
            <w:pPr>
              <w:spacing w:after="0"/>
              <w:jc w:val="center"/>
              <w:rPr>
                <w:rFonts w:cs="Arial"/>
                <w:b/>
                <w:bCs/>
              </w:rPr>
            </w:pPr>
            <w:r w:rsidRPr="008A5670">
              <w:rPr>
                <w:b/>
                <w:bCs/>
              </w:rPr>
              <w:t>214</w:t>
            </w:r>
            <w:r>
              <w:rPr>
                <w:b/>
                <w:bCs/>
              </w:rPr>
              <w:t>2</w:t>
            </w:r>
          </w:p>
        </w:tc>
        <w:tc>
          <w:tcPr>
            <w:tcW w:w="1898" w:type="dxa"/>
          </w:tcPr>
          <w:p w14:paraId="07BDA250" w14:textId="2E78463E" w:rsidR="00E4345C" w:rsidRPr="0077127A" w:rsidRDefault="00E4345C" w:rsidP="004F4AB6">
            <w:pPr>
              <w:spacing w:after="0"/>
              <w:jc w:val="center"/>
              <w:rPr>
                <w:rFonts w:cs="Arial"/>
                <w:b/>
                <w:bCs/>
              </w:rPr>
            </w:pPr>
            <w:r w:rsidRPr="008A5670">
              <w:rPr>
                <w:b/>
                <w:bCs/>
              </w:rPr>
              <w:t>552</w:t>
            </w:r>
            <w:r>
              <w:rPr>
                <w:b/>
                <w:bCs/>
              </w:rPr>
              <w:t>9</w:t>
            </w:r>
          </w:p>
        </w:tc>
      </w:tr>
      <w:tr w:rsidR="00E4345C" w:rsidRPr="00171DDD" w14:paraId="33C00BFD" w14:textId="77777777" w:rsidTr="004F4AB6">
        <w:tc>
          <w:tcPr>
            <w:tcW w:w="1897" w:type="dxa"/>
            <w:vAlign w:val="center"/>
          </w:tcPr>
          <w:p w14:paraId="11C5AA24" w14:textId="77777777" w:rsidR="00E4345C" w:rsidRPr="00171DDD" w:rsidRDefault="00E4345C" w:rsidP="004F4AB6">
            <w:pPr>
              <w:spacing w:after="0"/>
              <w:rPr>
                <w:rFonts w:cs="Arial"/>
                <w:b/>
                <w:bCs/>
              </w:rPr>
            </w:pPr>
            <w:r w:rsidRPr="00171DDD">
              <w:rPr>
                <w:rFonts w:cs="Arial"/>
                <w:b/>
                <w:bCs/>
                <w:i/>
                <w:iCs/>
                <w:color w:val="000000"/>
              </w:rPr>
              <w:t>Overall response rate</w:t>
            </w:r>
          </w:p>
        </w:tc>
        <w:tc>
          <w:tcPr>
            <w:tcW w:w="1897" w:type="dxa"/>
          </w:tcPr>
          <w:p w14:paraId="671CE737" w14:textId="77777777" w:rsidR="00E4345C" w:rsidRPr="00171DDD" w:rsidRDefault="00E4345C" w:rsidP="004F4AB6">
            <w:pPr>
              <w:spacing w:after="0"/>
              <w:jc w:val="center"/>
              <w:rPr>
                <w:rFonts w:cs="Arial"/>
                <w:b/>
                <w:bCs/>
              </w:rPr>
            </w:pPr>
            <w:r w:rsidRPr="00CB6212">
              <w:t>39%</w:t>
            </w:r>
          </w:p>
        </w:tc>
        <w:tc>
          <w:tcPr>
            <w:tcW w:w="1897" w:type="dxa"/>
          </w:tcPr>
          <w:p w14:paraId="5ADF1567" w14:textId="49464134" w:rsidR="00E4345C" w:rsidRPr="00171DDD" w:rsidRDefault="00E4345C" w:rsidP="004F4AB6">
            <w:pPr>
              <w:spacing w:after="0"/>
              <w:jc w:val="center"/>
              <w:rPr>
                <w:rFonts w:cs="Arial"/>
                <w:b/>
                <w:bCs/>
              </w:rPr>
            </w:pPr>
            <w:r w:rsidRPr="00CB6212">
              <w:t>4</w:t>
            </w:r>
            <w:r>
              <w:t>0</w:t>
            </w:r>
            <w:r w:rsidRPr="00CB6212">
              <w:t>%</w:t>
            </w:r>
          </w:p>
        </w:tc>
        <w:tc>
          <w:tcPr>
            <w:tcW w:w="1897" w:type="dxa"/>
          </w:tcPr>
          <w:p w14:paraId="3B44E3E4" w14:textId="77777777" w:rsidR="00E4345C" w:rsidRPr="00171DDD" w:rsidRDefault="00E4345C" w:rsidP="004F4AB6">
            <w:pPr>
              <w:spacing w:after="0"/>
              <w:jc w:val="center"/>
              <w:rPr>
                <w:rFonts w:cs="Arial"/>
                <w:b/>
                <w:bCs/>
              </w:rPr>
            </w:pPr>
            <w:r w:rsidRPr="00CB6212">
              <w:t>35%</w:t>
            </w:r>
          </w:p>
        </w:tc>
        <w:tc>
          <w:tcPr>
            <w:tcW w:w="1898" w:type="dxa"/>
          </w:tcPr>
          <w:p w14:paraId="5CE762A4" w14:textId="77777777" w:rsidR="00E4345C" w:rsidRPr="00171DDD" w:rsidRDefault="00E4345C" w:rsidP="004F4AB6">
            <w:pPr>
              <w:spacing w:after="0"/>
              <w:jc w:val="center"/>
              <w:rPr>
                <w:rFonts w:cs="Arial"/>
                <w:b/>
                <w:bCs/>
              </w:rPr>
            </w:pPr>
            <w:r w:rsidRPr="00CB6212">
              <w:t>38%</w:t>
            </w:r>
          </w:p>
        </w:tc>
      </w:tr>
      <w:tr w:rsidR="00E4345C" w:rsidRPr="00171DDD" w14:paraId="32237B1E" w14:textId="77777777" w:rsidTr="004F4AB6">
        <w:tc>
          <w:tcPr>
            <w:tcW w:w="1897" w:type="dxa"/>
            <w:vAlign w:val="center"/>
          </w:tcPr>
          <w:p w14:paraId="6998BDA7" w14:textId="77777777" w:rsidR="00E4345C" w:rsidRPr="00171DDD" w:rsidRDefault="00E4345C" w:rsidP="004F4AB6">
            <w:pPr>
              <w:spacing w:after="0"/>
              <w:rPr>
                <w:rFonts w:cs="Arial"/>
              </w:rPr>
            </w:pPr>
            <w:r w:rsidRPr="00171DDD">
              <w:rPr>
                <w:rFonts w:cs="Arial"/>
                <w:color w:val="000000"/>
              </w:rPr>
              <w:t>Refusal rate</w:t>
            </w:r>
          </w:p>
        </w:tc>
        <w:tc>
          <w:tcPr>
            <w:tcW w:w="1897" w:type="dxa"/>
          </w:tcPr>
          <w:p w14:paraId="23B09A38" w14:textId="27405450" w:rsidR="00E4345C" w:rsidRPr="00171DDD" w:rsidRDefault="00E4345C" w:rsidP="004F4AB6">
            <w:pPr>
              <w:spacing w:after="0"/>
              <w:jc w:val="center"/>
              <w:rPr>
                <w:rFonts w:cs="Arial"/>
              </w:rPr>
            </w:pPr>
            <w:r>
              <w:t>8</w:t>
            </w:r>
            <w:r w:rsidRPr="00CB6212">
              <w:t>%</w:t>
            </w:r>
          </w:p>
        </w:tc>
        <w:tc>
          <w:tcPr>
            <w:tcW w:w="1897" w:type="dxa"/>
          </w:tcPr>
          <w:p w14:paraId="4919150F" w14:textId="3A776258" w:rsidR="00E4345C" w:rsidRPr="00171DDD" w:rsidRDefault="00E4345C" w:rsidP="004F4AB6">
            <w:pPr>
              <w:spacing w:after="0"/>
              <w:jc w:val="center"/>
              <w:rPr>
                <w:rFonts w:cs="Arial"/>
              </w:rPr>
            </w:pPr>
            <w:r>
              <w:t>8</w:t>
            </w:r>
            <w:r w:rsidRPr="00CB6212">
              <w:t>%</w:t>
            </w:r>
          </w:p>
        </w:tc>
        <w:tc>
          <w:tcPr>
            <w:tcW w:w="1897" w:type="dxa"/>
          </w:tcPr>
          <w:p w14:paraId="6249BB8F" w14:textId="13BD86A0" w:rsidR="00E4345C" w:rsidRPr="00171DDD" w:rsidRDefault="00E4345C" w:rsidP="004F4AB6">
            <w:pPr>
              <w:spacing w:after="0"/>
              <w:jc w:val="center"/>
              <w:rPr>
                <w:rFonts w:cs="Arial"/>
              </w:rPr>
            </w:pPr>
            <w:r>
              <w:t>8</w:t>
            </w:r>
            <w:r w:rsidRPr="00CB6212">
              <w:t>%</w:t>
            </w:r>
          </w:p>
        </w:tc>
        <w:tc>
          <w:tcPr>
            <w:tcW w:w="1898" w:type="dxa"/>
          </w:tcPr>
          <w:p w14:paraId="41AD585B" w14:textId="68E2609E" w:rsidR="00E4345C" w:rsidRPr="00171DDD" w:rsidRDefault="00E4345C" w:rsidP="004F4AB6">
            <w:pPr>
              <w:spacing w:after="0"/>
              <w:jc w:val="center"/>
              <w:rPr>
                <w:rFonts w:cs="Arial"/>
              </w:rPr>
            </w:pPr>
            <w:r>
              <w:t>8</w:t>
            </w:r>
            <w:r w:rsidRPr="00CB6212">
              <w:t>%</w:t>
            </w:r>
          </w:p>
        </w:tc>
      </w:tr>
      <w:tr w:rsidR="00E4345C" w:rsidRPr="00171DDD" w14:paraId="4B7C9F87" w14:textId="77777777" w:rsidTr="004F4AB6">
        <w:tc>
          <w:tcPr>
            <w:tcW w:w="1897" w:type="dxa"/>
            <w:vAlign w:val="center"/>
          </w:tcPr>
          <w:p w14:paraId="1637027F" w14:textId="77777777" w:rsidR="00E4345C" w:rsidRPr="00171DDD" w:rsidRDefault="00E4345C" w:rsidP="004F4AB6">
            <w:pPr>
              <w:spacing w:after="0"/>
              <w:rPr>
                <w:rFonts w:cs="Arial"/>
              </w:rPr>
            </w:pPr>
            <w:r w:rsidRPr="00171DDD">
              <w:rPr>
                <w:rFonts w:cs="Arial"/>
                <w:color w:val="000000"/>
              </w:rPr>
              <w:t>Eligibility rate</w:t>
            </w:r>
          </w:p>
        </w:tc>
        <w:tc>
          <w:tcPr>
            <w:tcW w:w="1897" w:type="dxa"/>
          </w:tcPr>
          <w:p w14:paraId="57677862" w14:textId="47EC54B1" w:rsidR="00E4345C" w:rsidRPr="00171DDD" w:rsidRDefault="00E4345C" w:rsidP="004F4AB6">
            <w:pPr>
              <w:spacing w:after="0"/>
              <w:jc w:val="center"/>
              <w:rPr>
                <w:rFonts w:cs="Arial"/>
              </w:rPr>
            </w:pPr>
            <w:r w:rsidRPr="00CB6212">
              <w:t>9</w:t>
            </w:r>
            <w:r>
              <w:t>7</w:t>
            </w:r>
            <w:r w:rsidRPr="00CB6212">
              <w:t>%</w:t>
            </w:r>
          </w:p>
        </w:tc>
        <w:tc>
          <w:tcPr>
            <w:tcW w:w="1897" w:type="dxa"/>
          </w:tcPr>
          <w:p w14:paraId="378234EC" w14:textId="5079DDD8" w:rsidR="00E4345C" w:rsidRPr="00171DDD" w:rsidRDefault="00E4345C" w:rsidP="004F4AB6">
            <w:pPr>
              <w:spacing w:after="0"/>
              <w:jc w:val="center"/>
              <w:rPr>
                <w:rFonts w:cs="Arial"/>
              </w:rPr>
            </w:pPr>
            <w:r w:rsidRPr="00CB6212">
              <w:t>9</w:t>
            </w:r>
            <w:r>
              <w:t>7</w:t>
            </w:r>
            <w:r w:rsidRPr="00CB6212">
              <w:t>%</w:t>
            </w:r>
          </w:p>
        </w:tc>
        <w:tc>
          <w:tcPr>
            <w:tcW w:w="1897" w:type="dxa"/>
          </w:tcPr>
          <w:p w14:paraId="19351C1A" w14:textId="4C5591A7" w:rsidR="00E4345C" w:rsidRPr="00171DDD" w:rsidRDefault="00E4345C" w:rsidP="004F4AB6">
            <w:pPr>
              <w:spacing w:after="0"/>
              <w:jc w:val="center"/>
              <w:rPr>
                <w:rFonts w:cs="Arial"/>
              </w:rPr>
            </w:pPr>
            <w:r w:rsidRPr="00CB6212">
              <w:t>9</w:t>
            </w:r>
            <w:r>
              <w:t>7</w:t>
            </w:r>
            <w:r w:rsidRPr="00CB6212">
              <w:t>%</w:t>
            </w:r>
          </w:p>
        </w:tc>
        <w:tc>
          <w:tcPr>
            <w:tcW w:w="1898" w:type="dxa"/>
          </w:tcPr>
          <w:p w14:paraId="2583C72C" w14:textId="5AA63663" w:rsidR="00E4345C" w:rsidRPr="00171DDD" w:rsidRDefault="00E4345C" w:rsidP="004F4AB6">
            <w:pPr>
              <w:spacing w:after="0"/>
              <w:jc w:val="center"/>
              <w:rPr>
                <w:rFonts w:cs="Arial"/>
              </w:rPr>
            </w:pPr>
            <w:r w:rsidRPr="00CB6212">
              <w:t>9</w:t>
            </w:r>
            <w:r>
              <w:t>7</w:t>
            </w:r>
            <w:r w:rsidRPr="00CB6212">
              <w:t>%</w:t>
            </w:r>
          </w:p>
        </w:tc>
      </w:tr>
    </w:tbl>
    <w:p w14:paraId="0700CEE5" w14:textId="77777777" w:rsidR="00E4345C" w:rsidRPr="00171DDD" w:rsidRDefault="00E4345C" w:rsidP="00E4345C">
      <w:pPr>
        <w:rPr>
          <w:rFonts w:cs="Arial"/>
        </w:rPr>
      </w:pPr>
    </w:p>
    <w:p w14:paraId="450DDA4B" w14:textId="09ED4D04" w:rsidR="00E4345C" w:rsidRPr="00171DDD" w:rsidRDefault="00E4345C" w:rsidP="00E4345C">
      <w:pPr>
        <w:pStyle w:val="Caption"/>
        <w:keepNext/>
        <w:jc w:val="left"/>
        <w:rPr>
          <w:rFonts w:cs="Arial"/>
        </w:rPr>
      </w:pPr>
      <w:bookmarkStart w:id="49" w:name="_Toc121276505"/>
      <w:r w:rsidRPr="00171DD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4</w:t>
      </w:r>
      <w:r>
        <w:rPr>
          <w:rFonts w:cs="Arial"/>
        </w:rPr>
        <w:fldChar w:fldCharType="end"/>
      </w:r>
      <w:r w:rsidRPr="00171DDD">
        <w:rPr>
          <w:rFonts w:cs="Arial"/>
        </w:rPr>
        <w:t xml:space="preserve"> Main SCEYP: School-based provider response rates</w:t>
      </w:r>
      <w:bookmarkEnd w:id="49"/>
    </w:p>
    <w:tbl>
      <w:tblPr>
        <w:tblStyle w:val="TableGrid"/>
        <w:tblW w:w="0" w:type="auto"/>
        <w:tblLook w:val="04A0" w:firstRow="1" w:lastRow="0" w:firstColumn="1" w:lastColumn="0" w:noHBand="0" w:noVBand="1"/>
      </w:tblPr>
      <w:tblGrid>
        <w:gridCol w:w="2371"/>
        <w:gridCol w:w="2371"/>
        <w:gridCol w:w="2372"/>
        <w:gridCol w:w="2372"/>
      </w:tblGrid>
      <w:tr w:rsidR="00E4345C" w:rsidRPr="00171DDD" w14:paraId="18FFAAC9" w14:textId="77777777" w:rsidTr="004F4AB6">
        <w:tc>
          <w:tcPr>
            <w:tcW w:w="2371" w:type="dxa"/>
            <w:shd w:val="clear" w:color="auto" w:fill="CFDCE3"/>
            <w:vAlign w:val="bottom"/>
          </w:tcPr>
          <w:p w14:paraId="3F7C4471" w14:textId="77777777" w:rsidR="00E4345C" w:rsidRPr="008A5670" w:rsidRDefault="00E4345C" w:rsidP="004F4AB6">
            <w:pPr>
              <w:rPr>
                <w:rFonts w:cs="Arial"/>
                <w:b/>
                <w:bCs/>
              </w:rPr>
            </w:pPr>
            <w:r w:rsidRPr="008A5670">
              <w:rPr>
                <w:rFonts w:cs="Arial"/>
                <w:b/>
                <w:bCs/>
              </w:rPr>
              <w:t>Response rates</w:t>
            </w:r>
          </w:p>
        </w:tc>
        <w:tc>
          <w:tcPr>
            <w:tcW w:w="2371" w:type="dxa"/>
            <w:shd w:val="clear" w:color="auto" w:fill="CFDCE3"/>
            <w:vAlign w:val="bottom"/>
          </w:tcPr>
          <w:p w14:paraId="1D5A6AAF" w14:textId="77777777" w:rsidR="00E4345C" w:rsidRPr="008A5670" w:rsidRDefault="00E4345C" w:rsidP="004F4AB6">
            <w:pPr>
              <w:rPr>
                <w:rFonts w:cs="Arial"/>
                <w:b/>
                <w:bCs/>
              </w:rPr>
            </w:pPr>
            <w:r w:rsidRPr="008A5670">
              <w:rPr>
                <w:rFonts w:cs="Arial"/>
                <w:b/>
                <w:bCs/>
              </w:rPr>
              <w:t>Variant 1</w:t>
            </w:r>
          </w:p>
        </w:tc>
        <w:tc>
          <w:tcPr>
            <w:tcW w:w="2372" w:type="dxa"/>
            <w:shd w:val="clear" w:color="auto" w:fill="CFDCE3"/>
            <w:vAlign w:val="bottom"/>
          </w:tcPr>
          <w:p w14:paraId="30BB87ED" w14:textId="77777777" w:rsidR="00E4345C" w:rsidRPr="008A5670" w:rsidRDefault="00E4345C" w:rsidP="004F4AB6">
            <w:pPr>
              <w:rPr>
                <w:rFonts w:cs="Arial"/>
                <w:b/>
                <w:bCs/>
              </w:rPr>
            </w:pPr>
            <w:r w:rsidRPr="008A5670">
              <w:rPr>
                <w:rFonts w:cs="Arial"/>
                <w:b/>
                <w:bCs/>
              </w:rPr>
              <w:t>Variant 2</w:t>
            </w:r>
          </w:p>
        </w:tc>
        <w:tc>
          <w:tcPr>
            <w:tcW w:w="2372" w:type="dxa"/>
            <w:shd w:val="clear" w:color="auto" w:fill="CFDCE3"/>
            <w:vAlign w:val="bottom"/>
          </w:tcPr>
          <w:p w14:paraId="255A6C76" w14:textId="77777777" w:rsidR="00E4345C" w:rsidRPr="008A5670" w:rsidRDefault="00E4345C" w:rsidP="004F4AB6">
            <w:pPr>
              <w:rPr>
                <w:rFonts w:cs="Arial"/>
                <w:b/>
                <w:bCs/>
              </w:rPr>
            </w:pPr>
            <w:r w:rsidRPr="008A5670">
              <w:rPr>
                <w:rFonts w:cs="Arial"/>
                <w:b/>
                <w:bCs/>
              </w:rPr>
              <w:t>Total</w:t>
            </w:r>
          </w:p>
        </w:tc>
      </w:tr>
      <w:tr w:rsidR="00E4345C" w:rsidRPr="00171DDD" w14:paraId="24698EF2" w14:textId="77777777" w:rsidTr="004F4AB6">
        <w:tc>
          <w:tcPr>
            <w:tcW w:w="2371" w:type="dxa"/>
            <w:vAlign w:val="bottom"/>
          </w:tcPr>
          <w:p w14:paraId="2347922D" w14:textId="77777777" w:rsidR="00E4345C" w:rsidRPr="00171DDD" w:rsidRDefault="00E4345C" w:rsidP="004F4AB6">
            <w:pPr>
              <w:rPr>
                <w:rFonts w:cs="Arial"/>
              </w:rPr>
            </w:pPr>
            <w:r w:rsidRPr="00171DDD">
              <w:rPr>
                <w:rFonts w:cs="Arial"/>
                <w:b/>
                <w:bCs/>
                <w:color w:val="000000"/>
              </w:rPr>
              <w:t>Achieved (n)</w:t>
            </w:r>
          </w:p>
        </w:tc>
        <w:tc>
          <w:tcPr>
            <w:tcW w:w="2371" w:type="dxa"/>
          </w:tcPr>
          <w:p w14:paraId="0BBF81D2" w14:textId="2F86CF3F" w:rsidR="00E4345C" w:rsidRPr="008A5670" w:rsidRDefault="00E4345C" w:rsidP="004F4AB6">
            <w:pPr>
              <w:rPr>
                <w:rFonts w:cs="Arial"/>
                <w:b/>
                <w:bCs/>
              </w:rPr>
            </w:pPr>
            <w:r w:rsidRPr="008A5670">
              <w:rPr>
                <w:b/>
                <w:bCs/>
              </w:rPr>
              <w:t>112</w:t>
            </w:r>
            <w:r>
              <w:rPr>
                <w:b/>
                <w:bCs/>
              </w:rPr>
              <w:t>3</w:t>
            </w:r>
          </w:p>
        </w:tc>
        <w:tc>
          <w:tcPr>
            <w:tcW w:w="2372" w:type="dxa"/>
          </w:tcPr>
          <w:p w14:paraId="4CE414FA" w14:textId="77777777" w:rsidR="00E4345C" w:rsidRPr="008A5670" w:rsidRDefault="00E4345C" w:rsidP="004F4AB6">
            <w:pPr>
              <w:rPr>
                <w:rFonts w:cs="Arial"/>
                <w:b/>
                <w:bCs/>
              </w:rPr>
            </w:pPr>
            <w:r w:rsidRPr="008A5670">
              <w:rPr>
                <w:b/>
                <w:bCs/>
              </w:rPr>
              <w:t>956</w:t>
            </w:r>
          </w:p>
        </w:tc>
        <w:tc>
          <w:tcPr>
            <w:tcW w:w="2372" w:type="dxa"/>
          </w:tcPr>
          <w:p w14:paraId="6505A3CB" w14:textId="04B557EA" w:rsidR="00E4345C" w:rsidRPr="008A5670" w:rsidRDefault="00E4345C" w:rsidP="004F4AB6">
            <w:pPr>
              <w:rPr>
                <w:rFonts w:cs="Arial"/>
                <w:b/>
                <w:bCs/>
              </w:rPr>
            </w:pPr>
            <w:r w:rsidRPr="008A5670">
              <w:rPr>
                <w:b/>
                <w:bCs/>
              </w:rPr>
              <w:t>207</w:t>
            </w:r>
            <w:r>
              <w:rPr>
                <w:b/>
                <w:bCs/>
              </w:rPr>
              <w:t>9</w:t>
            </w:r>
          </w:p>
        </w:tc>
      </w:tr>
      <w:tr w:rsidR="00E4345C" w:rsidRPr="00171DDD" w14:paraId="1A0C482A" w14:textId="77777777" w:rsidTr="004F4AB6">
        <w:tc>
          <w:tcPr>
            <w:tcW w:w="2371" w:type="dxa"/>
            <w:vAlign w:val="bottom"/>
          </w:tcPr>
          <w:p w14:paraId="009D987C" w14:textId="77777777" w:rsidR="00E4345C" w:rsidRPr="00171DDD" w:rsidRDefault="00E4345C" w:rsidP="004F4AB6">
            <w:pPr>
              <w:rPr>
                <w:rFonts w:cs="Arial"/>
              </w:rPr>
            </w:pPr>
            <w:r w:rsidRPr="00171DDD">
              <w:rPr>
                <w:rFonts w:cs="Arial"/>
                <w:b/>
                <w:bCs/>
                <w:i/>
                <w:iCs/>
                <w:color w:val="000000"/>
              </w:rPr>
              <w:t>Overall response rate</w:t>
            </w:r>
          </w:p>
        </w:tc>
        <w:tc>
          <w:tcPr>
            <w:tcW w:w="2371" w:type="dxa"/>
          </w:tcPr>
          <w:p w14:paraId="38EF73DC" w14:textId="46357A9F" w:rsidR="00E4345C" w:rsidRPr="00244E0C" w:rsidRDefault="00E4345C" w:rsidP="004F4AB6">
            <w:pPr>
              <w:rPr>
                <w:rFonts w:cs="Arial"/>
                <w:b/>
                <w:bCs/>
              </w:rPr>
            </w:pPr>
            <w:r w:rsidRPr="00D6707D">
              <w:t>3</w:t>
            </w:r>
            <w:r>
              <w:t>4</w:t>
            </w:r>
            <w:r w:rsidRPr="00D6707D">
              <w:t>%</w:t>
            </w:r>
          </w:p>
        </w:tc>
        <w:tc>
          <w:tcPr>
            <w:tcW w:w="2372" w:type="dxa"/>
          </w:tcPr>
          <w:p w14:paraId="553C9C35" w14:textId="1187336F" w:rsidR="00E4345C" w:rsidRPr="00244E0C" w:rsidRDefault="00E4345C" w:rsidP="004F4AB6">
            <w:pPr>
              <w:rPr>
                <w:rFonts w:cs="Arial"/>
                <w:b/>
                <w:bCs/>
              </w:rPr>
            </w:pPr>
            <w:r w:rsidRPr="00D6707D">
              <w:t>2</w:t>
            </w:r>
            <w:r>
              <w:t>9</w:t>
            </w:r>
            <w:r w:rsidRPr="00D6707D">
              <w:t>%</w:t>
            </w:r>
          </w:p>
        </w:tc>
        <w:tc>
          <w:tcPr>
            <w:tcW w:w="2372" w:type="dxa"/>
          </w:tcPr>
          <w:p w14:paraId="11418808" w14:textId="298224C8" w:rsidR="00E4345C" w:rsidRPr="00244E0C" w:rsidRDefault="00E4345C" w:rsidP="004F4AB6">
            <w:pPr>
              <w:rPr>
                <w:rFonts w:cs="Arial"/>
                <w:b/>
                <w:bCs/>
              </w:rPr>
            </w:pPr>
            <w:r w:rsidRPr="00D6707D">
              <w:t>3</w:t>
            </w:r>
            <w:r>
              <w:t>2</w:t>
            </w:r>
            <w:r w:rsidRPr="00D6707D">
              <w:t>%</w:t>
            </w:r>
          </w:p>
        </w:tc>
      </w:tr>
      <w:tr w:rsidR="00E4345C" w:rsidRPr="00171DDD" w14:paraId="33C4CC7F" w14:textId="77777777" w:rsidTr="004F4AB6">
        <w:tc>
          <w:tcPr>
            <w:tcW w:w="2371" w:type="dxa"/>
            <w:vAlign w:val="bottom"/>
          </w:tcPr>
          <w:p w14:paraId="64394201" w14:textId="77777777" w:rsidR="00E4345C" w:rsidRPr="00171DDD" w:rsidRDefault="00E4345C" w:rsidP="004F4AB6">
            <w:pPr>
              <w:rPr>
                <w:rFonts w:cs="Arial"/>
              </w:rPr>
            </w:pPr>
            <w:r w:rsidRPr="00171DDD">
              <w:rPr>
                <w:rFonts w:cs="Arial"/>
                <w:color w:val="000000"/>
              </w:rPr>
              <w:t>Refusal rate</w:t>
            </w:r>
          </w:p>
        </w:tc>
        <w:tc>
          <w:tcPr>
            <w:tcW w:w="2371" w:type="dxa"/>
          </w:tcPr>
          <w:p w14:paraId="03A61CE6" w14:textId="20A03571" w:rsidR="00E4345C" w:rsidRPr="00171DDD" w:rsidRDefault="00E4345C" w:rsidP="004F4AB6">
            <w:pPr>
              <w:rPr>
                <w:rFonts w:cs="Arial"/>
              </w:rPr>
            </w:pPr>
            <w:r>
              <w:t>7</w:t>
            </w:r>
            <w:r w:rsidRPr="00D6707D">
              <w:t>%</w:t>
            </w:r>
          </w:p>
        </w:tc>
        <w:tc>
          <w:tcPr>
            <w:tcW w:w="2372" w:type="dxa"/>
          </w:tcPr>
          <w:p w14:paraId="16AF52B0" w14:textId="3D2EF1FD" w:rsidR="00E4345C" w:rsidRPr="00171DDD" w:rsidRDefault="00E4345C" w:rsidP="004F4AB6">
            <w:pPr>
              <w:rPr>
                <w:rFonts w:cs="Arial"/>
              </w:rPr>
            </w:pPr>
            <w:r>
              <w:t>6</w:t>
            </w:r>
            <w:r w:rsidRPr="00D6707D">
              <w:t>%</w:t>
            </w:r>
          </w:p>
        </w:tc>
        <w:tc>
          <w:tcPr>
            <w:tcW w:w="2372" w:type="dxa"/>
          </w:tcPr>
          <w:p w14:paraId="5F03E714" w14:textId="4D064AC1" w:rsidR="00E4345C" w:rsidRPr="00171DDD" w:rsidRDefault="00E4345C" w:rsidP="004F4AB6">
            <w:pPr>
              <w:rPr>
                <w:rFonts w:cs="Arial"/>
              </w:rPr>
            </w:pPr>
            <w:r>
              <w:t>7</w:t>
            </w:r>
            <w:r w:rsidRPr="00D6707D">
              <w:t>%</w:t>
            </w:r>
          </w:p>
        </w:tc>
      </w:tr>
      <w:tr w:rsidR="00E4345C" w:rsidRPr="00171DDD" w14:paraId="1CA09B86" w14:textId="77777777" w:rsidTr="004F4AB6">
        <w:tc>
          <w:tcPr>
            <w:tcW w:w="2371" w:type="dxa"/>
            <w:vAlign w:val="bottom"/>
          </w:tcPr>
          <w:p w14:paraId="1FE60300" w14:textId="77777777" w:rsidR="00E4345C" w:rsidRPr="00171DDD" w:rsidRDefault="00E4345C" w:rsidP="004F4AB6">
            <w:pPr>
              <w:rPr>
                <w:rFonts w:cs="Arial"/>
              </w:rPr>
            </w:pPr>
            <w:r w:rsidRPr="00171DDD">
              <w:rPr>
                <w:rFonts w:cs="Arial"/>
                <w:color w:val="000000"/>
              </w:rPr>
              <w:t>Eligibility rate</w:t>
            </w:r>
          </w:p>
        </w:tc>
        <w:tc>
          <w:tcPr>
            <w:tcW w:w="2371" w:type="dxa"/>
          </w:tcPr>
          <w:p w14:paraId="560DC8D4" w14:textId="056EB1C6" w:rsidR="00E4345C" w:rsidRPr="00171DDD" w:rsidRDefault="00E4345C" w:rsidP="004F4AB6">
            <w:pPr>
              <w:rPr>
                <w:rFonts w:cs="Arial"/>
              </w:rPr>
            </w:pPr>
            <w:r w:rsidRPr="00D6707D">
              <w:t>9</w:t>
            </w:r>
            <w:r>
              <w:t>5</w:t>
            </w:r>
            <w:r w:rsidRPr="00D6707D">
              <w:t>%</w:t>
            </w:r>
          </w:p>
        </w:tc>
        <w:tc>
          <w:tcPr>
            <w:tcW w:w="2372" w:type="dxa"/>
          </w:tcPr>
          <w:p w14:paraId="69DE3ED6" w14:textId="2DCC3F86" w:rsidR="00E4345C" w:rsidRPr="00171DDD" w:rsidRDefault="00E4345C" w:rsidP="004F4AB6">
            <w:pPr>
              <w:rPr>
                <w:rFonts w:cs="Arial"/>
              </w:rPr>
            </w:pPr>
            <w:r w:rsidRPr="00D6707D">
              <w:t>9</w:t>
            </w:r>
            <w:r>
              <w:t>5</w:t>
            </w:r>
            <w:r w:rsidRPr="00D6707D">
              <w:t>%</w:t>
            </w:r>
          </w:p>
        </w:tc>
        <w:tc>
          <w:tcPr>
            <w:tcW w:w="2372" w:type="dxa"/>
          </w:tcPr>
          <w:p w14:paraId="0E1D7F12" w14:textId="1D23913C" w:rsidR="00E4345C" w:rsidRPr="00171DDD" w:rsidRDefault="00E4345C" w:rsidP="004F4AB6">
            <w:pPr>
              <w:rPr>
                <w:rFonts w:cs="Arial"/>
              </w:rPr>
            </w:pPr>
            <w:r w:rsidRPr="00D6707D">
              <w:t>9</w:t>
            </w:r>
            <w:r>
              <w:t>5</w:t>
            </w:r>
            <w:r w:rsidRPr="00D6707D">
              <w:t>%</w:t>
            </w:r>
          </w:p>
        </w:tc>
      </w:tr>
    </w:tbl>
    <w:p w14:paraId="587B302E" w14:textId="77777777" w:rsidR="00E4345C" w:rsidRPr="00171DDD" w:rsidRDefault="00E4345C" w:rsidP="00E4345C">
      <w:pPr>
        <w:rPr>
          <w:rFonts w:cs="Arial"/>
        </w:rPr>
      </w:pPr>
    </w:p>
    <w:p w14:paraId="08F44003" w14:textId="4EBFD7C6" w:rsidR="00E4345C" w:rsidRPr="00171DDD" w:rsidRDefault="00E4345C" w:rsidP="00E4345C">
      <w:pPr>
        <w:pStyle w:val="Caption"/>
        <w:keepNext/>
        <w:jc w:val="left"/>
        <w:rPr>
          <w:rFonts w:cs="Arial"/>
        </w:rPr>
      </w:pPr>
      <w:bookmarkStart w:id="50" w:name="_Toc121276506"/>
      <w:r w:rsidRPr="00171DD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5</w:t>
      </w:r>
      <w:r>
        <w:rPr>
          <w:rFonts w:cs="Arial"/>
        </w:rPr>
        <w:fldChar w:fldCharType="end"/>
      </w:r>
      <w:r w:rsidRPr="00171DDD">
        <w:rPr>
          <w:rFonts w:cs="Arial"/>
        </w:rPr>
        <w:t xml:space="preserve"> Main SCEYP: Childminder response rates</w:t>
      </w:r>
      <w:bookmarkEnd w:id="50"/>
    </w:p>
    <w:tbl>
      <w:tblPr>
        <w:tblStyle w:val="TableGrid"/>
        <w:tblW w:w="0" w:type="auto"/>
        <w:tblLook w:val="04A0" w:firstRow="1" w:lastRow="0" w:firstColumn="1" w:lastColumn="0" w:noHBand="0" w:noVBand="1"/>
      </w:tblPr>
      <w:tblGrid>
        <w:gridCol w:w="2371"/>
        <w:gridCol w:w="2371"/>
        <w:gridCol w:w="2372"/>
        <w:gridCol w:w="2372"/>
      </w:tblGrid>
      <w:tr w:rsidR="00E4345C" w:rsidRPr="00171DDD" w14:paraId="4F865E9C" w14:textId="77777777" w:rsidTr="004F4AB6">
        <w:tc>
          <w:tcPr>
            <w:tcW w:w="2371" w:type="dxa"/>
            <w:shd w:val="clear" w:color="auto" w:fill="CFDCE3"/>
            <w:vAlign w:val="bottom"/>
          </w:tcPr>
          <w:p w14:paraId="1D486AC4" w14:textId="77777777" w:rsidR="00E4345C" w:rsidRPr="008A5670" w:rsidRDefault="00E4345C" w:rsidP="004F4AB6">
            <w:pPr>
              <w:rPr>
                <w:rFonts w:cs="Arial"/>
                <w:b/>
                <w:bCs/>
              </w:rPr>
            </w:pPr>
            <w:r w:rsidRPr="008A5670">
              <w:rPr>
                <w:rFonts w:cs="Arial"/>
                <w:b/>
                <w:bCs/>
              </w:rPr>
              <w:t>Response rates</w:t>
            </w:r>
          </w:p>
        </w:tc>
        <w:tc>
          <w:tcPr>
            <w:tcW w:w="2371" w:type="dxa"/>
            <w:shd w:val="clear" w:color="auto" w:fill="CFDCE3"/>
            <w:vAlign w:val="bottom"/>
          </w:tcPr>
          <w:p w14:paraId="7E34931A" w14:textId="77777777" w:rsidR="00E4345C" w:rsidRPr="008A5670" w:rsidRDefault="00E4345C" w:rsidP="004F4AB6">
            <w:pPr>
              <w:rPr>
                <w:rFonts w:cs="Arial"/>
                <w:b/>
                <w:bCs/>
              </w:rPr>
            </w:pPr>
            <w:r w:rsidRPr="008A5670">
              <w:rPr>
                <w:rFonts w:cs="Arial"/>
                <w:b/>
                <w:bCs/>
              </w:rPr>
              <w:t>Variant 1</w:t>
            </w:r>
          </w:p>
        </w:tc>
        <w:tc>
          <w:tcPr>
            <w:tcW w:w="2372" w:type="dxa"/>
            <w:shd w:val="clear" w:color="auto" w:fill="CFDCE3"/>
            <w:vAlign w:val="bottom"/>
          </w:tcPr>
          <w:p w14:paraId="41FC4B99" w14:textId="77777777" w:rsidR="00E4345C" w:rsidRPr="008A5670" w:rsidRDefault="00E4345C" w:rsidP="004F4AB6">
            <w:pPr>
              <w:rPr>
                <w:rFonts w:cs="Arial"/>
                <w:b/>
                <w:bCs/>
              </w:rPr>
            </w:pPr>
            <w:r w:rsidRPr="008A5670">
              <w:rPr>
                <w:rFonts w:cs="Arial"/>
                <w:b/>
                <w:bCs/>
              </w:rPr>
              <w:t>Variant 2</w:t>
            </w:r>
          </w:p>
        </w:tc>
        <w:tc>
          <w:tcPr>
            <w:tcW w:w="2372" w:type="dxa"/>
            <w:shd w:val="clear" w:color="auto" w:fill="CFDCE3"/>
            <w:vAlign w:val="bottom"/>
          </w:tcPr>
          <w:p w14:paraId="06ED0FDE" w14:textId="77777777" w:rsidR="00E4345C" w:rsidRPr="008A5670" w:rsidRDefault="00E4345C" w:rsidP="004F4AB6">
            <w:pPr>
              <w:rPr>
                <w:rFonts w:cs="Arial"/>
                <w:b/>
                <w:bCs/>
              </w:rPr>
            </w:pPr>
            <w:r w:rsidRPr="008A5670">
              <w:rPr>
                <w:rFonts w:cs="Arial"/>
                <w:b/>
                <w:bCs/>
              </w:rPr>
              <w:t>Total</w:t>
            </w:r>
          </w:p>
        </w:tc>
      </w:tr>
      <w:tr w:rsidR="00E4345C" w:rsidRPr="00171DDD" w14:paraId="450FD009" w14:textId="77777777" w:rsidTr="004F4AB6">
        <w:tc>
          <w:tcPr>
            <w:tcW w:w="2371" w:type="dxa"/>
            <w:vAlign w:val="bottom"/>
          </w:tcPr>
          <w:p w14:paraId="70E871E4" w14:textId="77777777" w:rsidR="00E4345C" w:rsidRPr="00171DDD" w:rsidRDefault="00E4345C" w:rsidP="004F4AB6">
            <w:pPr>
              <w:rPr>
                <w:rFonts w:cs="Arial"/>
              </w:rPr>
            </w:pPr>
            <w:r w:rsidRPr="00171DDD">
              <w:rPr>
                <w:rFonts w:cs="Arial"/>
                <w:b/>
                <w:bCs/>
                <w:color w:val="000000"/>
              </w:rPr>
              <w:t>Achieved (n)</w:t>
            </w:r>
          </w:p>
        </w:tc>
        <w:tc>
          <w:tcPr>
            <w:tcW w:w="2371" w:type="dxa"/>
          </w:tcPr>
          <w:p w14:paraId="20663543" w14:textId="248BB4A9" w:rsidR="00E4345C" w:rsidRPr="008A5670" w:rsidRDefault="00E4345C" w:rsidP="004F4AB6">
            <w:pPr>
              <w:rPr>
                <w:rFonts w:cs="Arial"/>
                <w:b/>
                <w:bCs/>
              </w:rPr>
            </w:pPr>
            <w:r w:rsidRPr="008A5670">
              <w:rPr>
                <w:b/>
                <w:bCs/>
              </w:rPr>
              <w:t>8</w:t>
            </w:r>
            <w:r>
              <w:rPr>
                <w:b/>
                <w:bCs/>
              </w:rPr>
              <w:t>71</w:t>
            </w:r>
          </w:p>
        </w:tc>
        <w:tc>
          <w:tcPr>
            <w:tcW w:w="2372" w:type="dxa"/>
          </w:tcPr>
          <w:p w14:paraId="0C160184" w14:textId="1E9E8DCA" w:rsidR="00E4345C" w:rsidRPr="008A5670" w:rsidRDefault="00E4345C" w:rsidP="004F4AB6">
            <w:pPr>
              <w:rPr>
                <w:rFonts w:cs="Arial"/>
                <w:b/>
                <w:bCs/>
              </w:rPr>
            </w:pPr>
            <w:r w:rsidRPr="008A5670">
              <w:rPr>
                <w:b/>
                <w:bCs/>
              </w:rPr>
              <w:t>6</w:t>
            </w:r>
            <w:r>
              <w:rPr>
                <w:b/>
                <w:bCs/>
              </w:rPr>
              <w:t>11</w:t>
            </w:r>
          </w:p>
        </w:tc>
        <w:tc>
          <w:tcPr>
            <w:tcW w:w="2372" w:type="dxa"/>
          </w:tcPr>
          <w:p w14:paraId="4344E4F1" w14:textId="3D7A8872" w:rsidR="00E4345C" w:rsidRPr="008A5670" w:rsidRDefault="00E4345C" w:rsidP="004F4AB6">
            <w:pPr>
              <w:rPr>
                <w:rFonts w:cs="Arial"/>
                <w:b/>
                <w:bCs/>
              </w:rPr>
            </w:pPr>
            <w:r w:rsidRPr="008A5670">
              <w:rPr>
                <w:b/>
                <w:bCs/>
              </w:rPr>
              <w:t>14</w:t>
            </w:r>
            <w:r>
              <w:rPr>
                <w:b/>
                <w:bCs/>
              </w:rPr>
              <w:t>82</w:t>
            </w:r>
          </w:p>
        </w:tc>
      </w:tr>
      <w:tr w:rsidR="00E4345C" w:rsidRPr="00171DDD" w14:paraId="1114E4C9" w14:textId="77777777" w:rsidTr="004F4AB6">
        <w:tc>
          <w:tcPr>
            <w:tcW w:w="2371" w:type="dxa"/>
            <w:vAlign w:val="bottom"/>
          </w:tcPr>
          <w:p w14:paraId="0AACC4FC" w14:textId="77777777" w:rsidR="00E4345C" w:rsidRPr="00171DDD" w:rsidRDefault="00E4345C" w:rsidP="004F4AB6">
            <w:pPr>
              <w:rPr>
                <w:rFonts w:cs="Arial"/>
              </w:rPr>
            </w:pPr>
            <w:r w:rsidRPr="00171DDD">
              <w:rPr>
                <w:rFonts w:cs="Arial"/>
                <w:b/>
                <w:bCs/>
                <w:i/>
                <w:iCs/>
                <w:color w:val="000000"/>
              </w:rPr>
              <w:t>Overall response rate</w:t>
            </w:r>
          </w:p>
        </w:tc>
        <w:tc>
          <w:tcPr>
            <w:tcW w:w="2371" w:type="dxa"/>
          </w:tcPr>
          <w:p w14:paraId="210DB79D" w14:textId="25E4D282" w:rsidR="00E4345C" w:rsidRPr="00244E0C" w:rsidRDefault="00E4345C" w:rsidP="004F4AB6">
            <w:pPr>
              <w:rPr>
                <w:rFonts w:cs="Arial"/>
                <w:b/>
                <w:bCs/>
              </w:rPr>
            </w:pPr>
            <w:r w:rsidRPr="00153464">
              <w:t>3</w:t>
            </w:r>
            <w:r>
              <w:t>1</w:t>
            </w:r>
            <w:r w:rsidRPr="00153464">
              <w:t>%</w:t>
            </w:r>
          </w:p>
        </w:tc>
        <w:tc>
          <w:tcPr>
            <w:tcW w:w="2372" w:type="dxa"/>
          </w:tcPr>
          <w:p w14:paraId="2649C120" w14:textId="566C9519" w:rsidR="00E4345C" w:rsidRPr="00244E0C" w:rsidRDefault="00E4345C" w:rsidP="004F4AB6">
            <w:pPr>
              <w:rPr>
                <w:rFonts w:cs="Arial"/>
                <w:b/>
                <w:bCs/>
              </w:rPr>
            </w:pPr>
            <w:r w:rsidRPr="00153464">
              <w:t>2</w:t>
            </w:r>
            <w:r>
              <w:t>2</w:t>
            </w:r>
            <w:r w:rsidRPr="00153464">
              <w:t>%</w:t>
            </w:r>
          </w:p>
        </w:tc>
        <w:tc>
          <w:tcPr>
            <w:tcW w:w="2372" w:type="dxa"/>
          </w:tcPr>
          <w:p w14:paraId="7682C037" w14:textId="1EA0D20D" w:rsidR="00E4345C" w:rsidRPr="00244E0C" w:rsidRDefault="00E4345C" w:rsidP="004F4AB6">
            <w:pPr>
              <w:rPr>
                <w:rFonts w:cs="Arial"/>
                <w:b/>
                <w:bCs/>
              </w:rPr>
            </w:pPr>
            <w:r w:rsidRPr="00153464">
              <w:t>2</w:t>
            </w:r>
            <w:r>
              <w:t>6</w:t>
            </w:r>
            <w:r w:rsidRPr="00153464">
              <w:t>%</w:t>
            </w:r>
          </w:p>
        </w:tc>
      </w:tr>
      <w:tr w:rsidR="00E4345C" w:rsidRPr="00171DDD" w14:paraId="6BFD313B" w14:textId="77777777" w:rsidTr="004F4AB6">
        <w:tc>
          <w:tcPr>
            <w:tcW w:w="2371" w:type="dxa"/>
            <w:vAlign w:val="bottom"/>
          </w:tcPr>
          <w:p w14:paraId="6999AE96" w14:textId="77777777" w:rsidR="00E4345C" w:rsidRPr="00171DDD" w:rsidRDefault="00E4345C" w:rsidP="004F4AB6">
            <w:pPr>
              <w:rPr>
                <w:rFonts w:cs="Arial"/>
              </w:rPr>
            </w:pPr>
            <w:r w:rsidRPr="00171DDD">
              <w:rPr>
                <w:rFonts w:cs="Arial"/>
                <w:color w:val="000000"/>
              </w:rPr>
              <w:t>Refusal rate</w:t>
            </w:r>
          </w:p>
        </w:tc>
        <w:tc>
          <w:tcPr>
            <w:tcW w:w="2371" w:type="dxa"/>
          </w:tcPr>
          <w:p w14:paraId="47CB99D7" w14:textId="74121E7F" w:rsidR="00E4345C" w:rsidRPr="00171DDD" w:rsidRDefault="00E4345C" w:rsidP="004F4AB6">
            <w:pPr>
              <w:rPr>
                <w:rFonts w:cs="Arial"/>
              </w:rPr>
            </w:pPr>
            <w:r>
              <w:t>5</w:t>
            </w:r>
            <w:r w:rsidRPr="00153464">
              <w:t>%</w:t>
            </w:r>
          </w:p>
        </w:tc>
        <w:tc>
          <w:tcPr>
            <w:tcW w:w="2372" w:type="dxa"/>
          </w:tcPr>
          <w:p w14:paraId="68D9B5C7" w14:textId="7628F12F" w:rsidR="00E4345C" w:rsidRPr="00171DDD" w:rsidRDefault="00E4345C" w:rsidP="004F4AB6">
            <w:pPr>
              <w:rPr>
                <w:rFonts w:cs="Arial"/>
              </w:rPr>
            </w:pPr>
            <w:r>
              <w:t>5</w:t>
            </w:r>
            <w:r w:rsidRPr="00153464">
              <w:t>%</w:t>
            </w:r>
          </w:p>
        </w:tc>
        <w:tc>
          <w:tcPr>
            <w:tcW w:w="2372" w:type="dxa"/>
          </w:tcPr>
          <w:p w14:paraId="031F89FC" w14:textId="1BB98C71" w:rsidR="00E4345C" w:rsidRPr="00171DDD" w:rsidRDefault="00E4345C" w:rsidP="004F4AB6">
            <w:pPr>
              <w:rPr>
                <w:rFonts w:cs="Arial"/>
              </w:rPr>
            </w:pPr>
            <w:r>
              <w:t>5</w:t>
            </w:r>
            <w:r w:rsidRPr="00153464">
              <w:t>%</w:t>
            </w:r>
          </w:p>
        </w:tc>
      </w:tr>
      <w:tr w:rsidR="00E4345C" w:rsidRPr="00171DDD" w14:paraId="4D89143F" w14:textId="77777777" w:rsidTr="004F4AB6">
        <w:tc>
          <w:tcPr>
            <w:tcW w:w="2371" w:type="dxa"/>
            <w:vAlign w:val="bottom"/>
          </w:tcPr>
          <w:p w14:paraId="6B569679" w14:textId="77777777" w:rsidR="00E4345C" w:rsidRPr="00171DDD" w:rsidRDefault="00E4345C" w:rsidP="004F4AB6">
            <w:pPr>
              <w:rPr>
                <w:rFonts w:cs="Arial"/>
              </w:rPr>
            </w:pPr>
            <w:r w:rsidRPr="00171DDD">
              <w:rPr>
                <w:rFonts w:cs="Arial"/>
                <w:color w:val="000000"/>
              </w:rPr>
              <w:t>Eligibility rate</w:t>
            </w:r>
          </w:p>
        </w:tc>
        <w:tc>
          <w:tcPr>
            <w:tcW w:w="2371" w:type="dxa"/>
          </w:tcPr>
          <w:p w14:paraId="73D7A268" w14:textId="71A78008" w:rsidR="00E4345C" w:rsidRPr="00171DDD" w:rsidRDefault="00E4345C" w:rsidP="004F4AB6">
            <w:pPr>
              <w:rPr>
                <w:rFonts w:cs="Arial"/>
              </w:rPr>
            </w:pPr>
            <w:r>
              <w:t>93</w:t>
            </w:r>
            <w:r w:rsidRPr="00153464">
              <w:t>%</w:t>
            </w:r>
          </w:p>
        </w:tc>
        <w:tc>
          <w:tcPr>
            <w:tcW w:w="2372" w:type="dxa"/>
          </w:tcPr>
          <w:p w14:paraId="327E52C3" w14:textId="6E78A3C0" w:rsidR="00E4345C" w:rsidRPr="00171DDD" w:rsidRDefault="00E4345C" w:rsidP="004F4AB6">
            <w:pPr>
              <w:rPr>
                <w:rFonts w:cs="Arial"/>
              </w:rPr>
            </w:pPr>
            <w:r>
              <w:t>93</w:t>
            </w:r>
            <w:r w:rsidRPr="00153464">
              <w:t>%</w:t>
            </w:r>
          </w:p>
        </w:tc>
        <w:tc>
          <w:tcPr>
            <w:tcW w:w="2372" w:type="dxa"/>
          </w:tcPr>
          <w:p w14:paraId="3339DABB" w14:textId="459DB5B1" w:rsidR="00E4345C" w:rsidRPr="00171DDD" w:rsidRDefault="00E4345C" w:rsidP="004F4AB6">
            <w:pPr>
              <w:rPr>
                <w:rFonts w:cs="Arial"/>
              </w:rPr>
            </w:pPr>
            <w:r>
              <w:t>93</w:t>
            </w:r>
            <w:r w:rsidRPr="00153464">
              <w:t>%</w:t>
            </w:r>
          </w:p>
        </w:tc>
      </w:tr>
    </w:tbl>
    <w:p w14:paraId="1EDA8656" w14:textId="6FB0463A" w:rsidR="00E4345C" w:rsidRPr="00171DDD" w:rsidRDefault="00E4345C" w:rsidP="00E4345C">
      <w:pPr>
        <w:suppressAutoHyphens w:val="0"/>
        <w:spacing w:after="0" w:line="240" w:lineRule="auto"/>
        <w:rPr>
          <w:rFonts w:cs="Arial"/>
        </w:rPr>
      </w:pPr>
    </w:p>
    <w:p w14:paraId="406055BA" w14:textId="18910B8E" w:rsidR="00E4345C" w:rsidRPr="00171DDD" w:rsidRDefault="00E4345C" w:rsidP="00E4345C">
      <w:pPr>
        <w:pStyle w:val="Caption"/>
        <w:keepNext/>
        <w:jc w:val="left"/>
        <w:rPr>
          <w:rFonts w:cs="Arial"/>
        </w:rPr>
      </w:pPr>
      <w:bookmarkStart w:id="51" w:name="_Toc121276507"/>
      <w:r w:rsidRPr="00171DD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6</w:t>
      </w:r>
      <w:r>
        <w:rPr>
          <w:rFonts w:cs="Arial"/>
        </w:rPr>
        <w:fldChar w:fldCharType="end"/>
      </w:r>
      <w:r w:rsidRPr="00171DDD">
        <w:rPr>
          <w:rFonts w:cs="Arial"/>
        </w:rPr>
        <w:t xml:space="preserve"> Main SCEYP: Response mode</w:t>
      </w:r>
      <w:bookmarkEnd w:id="51"/>
    </w:p>
    <w:tbl>
      <w:tblPr>
        <w:tblStyle w:val="TableGrid"/>
        <w:tblW w:w="0" w:type="auto"/>
        <w:tblLook w:val="04A0" w:firstRow="1" w:lastRow="0" w:firstColumn="1" w:lastColumn="0" w:noHBand="0" w:noVBand="1"/>
      </w:tblPr>
      <w:tblGrid>
        <w:gridCol w:w="1413"/>
        <w:gridCol w:w="786"/>
        <w:gridCol w:w="1116"/>
        <w:gridCol w:w="977"/>
        <w:gridCol w:w="1115"/>
        <w:gridCol w:w="977"/>
        <w:gridCol w:w="1010"/>
        <w:gridCol w:w="977"/>
        <w:gridCol w:w="1115"/>
      </w:tblGrid>
      <w:tr w:rsidR="00E4345C" w:rsidRPr="00171DDD" w14:paraId="24136118" w14:textId="77777777" w:rsidTr="004F4AB6">
        <w:tc>
          <w:tcPr>
            <w:tcW w:w="1413" w:type="dxa"/>
            <w:shd w:val="clear" w:color="auto" w:fill="CFDCE3"/>
            <w:vAlign w:val="bottom"/>
          </w:tcPr>
          <w:p w14:paraId="4AC59B29" w14:textId="77777777" w:rsidR="00E4345C" w:rsidRPr="008A5670" w:rsidRDefault="00E4345C" w:rsidP="004F4AB6">
            <w:pPr>
              <w:rPr>
                <w:rFonts w:cs="Arial"/>
                <w:b/>
                <w:bCs/>
              </w:rPr>
            </w:pPr>
            <w:r>
              <w:rPr>
                <w:rFonts w:cs="Arial"/>
                <w:b/>
                <w:bCs/>
              </w:rPr>
              <w:t>Mode</w:t>
            </w:r>
          </w:p>
        </w:tc>
        <w:tc>
          <w:tcPr>
            <w:tcW w:w="1902" w:type="dxa"/>
            <w:gridSpan w:val="2"/>
            <w:shd w:val="clear" w:color="auto" w:fill="CFDCE3"/>
            <w:vAlign w:val="bottom"/>
          </w:tcPr>
          <w:p w14:paraId="19DE3E87" w14:textId="77777777" w:rsidR="00E4345C" w:rsidRPr="008A5670" w:rsidRDefault="00E4345C" w:rsidP="004F4AB6">
            <w:pPr>
              <w:rPr>
                <w:rFonts w:cs="Arial"/>
                <w:b/>
                <w:bCs/>
              </w:rPr>
            </w:pPr>
            <w:r w:rsidRPr="008A5670">
              <w:rPr>
                <w:rFonts w:cs="Arial"/>
                <w:b/>
                <w:bCs/>
              </w:rPr>
              <w:t>Group-based providers</w:t>
            </w:r>
          </w:p>
        </w:tc>
        <w:tc>
          <w:tcPr>
            <w:tcW w:w="2092" w:type="dxa"/>
            <w:gridSpan w:val="2"/>
            <w:shd w:val="clear" w:color="auto" w:fill="CFDCE3"/>
            <w:vAlign w:val="bottom"/>
          </w:tcPr>
          <w:p w14:paraId="7E117138" w14:textId="77777777" w:rsidR="00E4345C" w:rsidRPr="008A5670" w:rsidRDefault="00E4345C" w:rsidP="004F4AB6">
            <w:pPr>
              <w:rPr>
                <w:rFonts w:cs="Arial"/>
                <w:b/>
                <w:bCs/>
              </w:rPr>
            </w:pPr>
            <w:r w:rsidRPr="008A5670">
              <w:rPr>
                <w:rFonts w:cs="Arial"/>
                <w:b/>
                <w:bCs/>
              </w:rPr>
              <w:t>School-based providers</w:t>
            </w:r>
          </w:p>
        </w:tc>
        <w:tc>
          <w:tcPr>
            <w:tcW w:w="1987" w:type="dxa"/>
            <w:gridSpan w:val="2"/>
            <w:shd w:val="clear" w:color="auto" w:fill="CFDCE3"/>
            <w:vAlign w:val="bottom"/>
          </w:tcPr>
          <w:p w14:paraId="7E3169AD" w14:textId="77777777" w:rsidR="00E4345C" w:rsidRPr="008A5670" w:rsidRDefault="00E4345C" w:rsidP="004F4AB6">
            <w:pPr>
              <w:rPr>
                <w:rFonts w:cs="Arial"/>
                <w:b/>
                <w:bCs/>
              </w:rPr>
            </w:pPr>
            <w:r w:rsidRPr="008A5670">
              <w:rPr>
                <w:rFonts w:cs="Arial"/>
                <w:b/>
                <w:bCs/>
              </w:rPr>
              <w:t>Childminders</w:t>
            </w:r>
          </w:p>
        </w:tc>
        <w:tc>
          <w:tcPr>
            <w:tcW w:w="2092" w:type="dxa"/>
            <w:gridSpan w:val="2"/>
            <w:shd w:val="clear" w:color="auto" w:fill="CFDCE3"/>
            <w:vAlign w:val="bottom"/>
          </w:tcPr>
          <w:p w14:paraId="48B00743" w14:textId="77777777" w:rsidR="00E4345C" w:rsidRPr="008A5670" w:rsidRDefault="00E4345C" w:rsidP="004F4AB6">
            <w:pPr>
              <w:rPr>
                <w:rFonts w:cs="Arial"/>
                <w:b/>
                <w:bCs/>
              </w:rPr>
            </w:pPr>
            <w:r w:rsidRPr="008A5670">
              <w:rPr>
                <w:rFonts w:cs="Arial"/>
                <w:b/>
                <w:bCs/>
              </w:rPr>
              <w:t>Total</w:t>
            </w:r>
          </w:p>
        </w:tc>
      </w:tr>
      <w:tr w:rsidR="00E4345C" w:rsidRPr="00171DDD" w14:paraId="36BF318D" w14:textId="77777777" w:rsidTr="004F4AB6">
        <w:tc>
          <w:tcPr>
            <w:tcW w:w="1413" w:type="dxa"/>
            <w:shd w:val="clear" w:color="auto" w:fill="CFDCE3"/>
            <w:vAlign w:val="bottom"/>
          </w:tcPr>
          <w:p w14:paraId="1680A1B3" w14:textId="77777777" w:rsidR="00E4345C" w:rsidRPr="00171DDD" w:rsidRDefault="00E4345C" w:rsidP="004F4AB6">
            <w:pPr>
              <w:rPr>
                <w:rFonts w:cs="Arial"/>
              </w:rPr>
            </w:pPr>
          </w:p>
        </w:tc>
        <w:tc>
          <w:tcPr>
            <w:tcW w:w="786" w:type="dxa"/>
            <w:vAlign w:val="bottom"/>
          </w:tcPr>
          <w:p w14:paraId="5FC80A8B" w14:textId="77777777" w:rsidR="00E4345C" w:rsidRPr="00171DDD" w:rsidRDefault="00E4345C" w:rsidP="004F4AB6">
            <w:pPr>
              <w:jc w:val="center"/>
              <w:rPr>
                <w:rFonts w:cs="Arial"/>
                <w:b/>
                <w:bCs/>
              </w:rPr>
            </w:pPr>
            <w:r w:rsidRPr="00171DDD">
              <w:rPr>
                <w:rFonts w:cs="Arial"/>
                <w:b/>
                <w:bCs/>
                <w:color w:val="000000"/>
              </w:rPr>
              <w:t>%</w:t>
            </w:r>
          </w:p>
        </w:tc>
        <w:tc>
          <w:tcPr>
            <w:tcW w:w="1116" w:type="dxa"/>
            <w:vAlign w:val="bottom"/>
          </w:tcPr>
          <w:p w14:paraId="18497162" w14:textId="77777777" w:rsidR="00E4345C" w:rsidRPr="00171DDD" w:rsidRDefault="00E4345C" w:rsidP="004F4AB6">
            <w:pPr>
              <w:jc w:val="center"/>
              <w:rPr>
                <w:rFonts w:cs="Arial"/>
                <w:b/>
                <w:bCs/>
              </w:rPr>
            </w:pPr>
            <w:r w:rsidRPr="00171DDD">
              <w:rPr>
                <w:rFonts w:cs="Arial"/>
                <w:b/>
                <w:bCs/>
                <w:color w:val="000000"/>
              </w:rPr>
              <w:t>n</w:t>
            </w:r>
          </w:p>
        </w:tc>
        <w:tc>
          <w:tcPr>
            <w:tcW w:w="977" w:type="dxa"/>
            <w:vAlign w:val="bottom"/>
          </w:tcPr>
          <w:p w14:paraId="548F6BE1" w14:textId="77777777" w:rsidR="00E4345C" w:rsidRPr="00171DDD" w:rsidRDefault="00E4345C" w:rsidP="004F4AB6">
            <w:pPr>
              <w:jc w:val="center"/>
              <w:rPr>
                <w:rFonts w:cs="Arial"/>
                <w:b/>
                <w:bCs/>
              </w:rPr>
            </w:pPr>
            <w:r w:rsidRPr="00171DDD">
              <w:rPr>
                <w:rFonts w:cs="Arial"/>
                <w:b/>
                <w:bCs/>
                <w:color w:val="000000"/>
              </w:rPr>
              <w:t>%</w:t>
            </w:r>
          </w:p>
        </w:tc>
        <w:tc>
          <w:tcPr>
            <w:tcW w:w="1115" w:type="dxa"/>
            <w:vAlign w:val="bottom"/>
          </w:tcPr>
          <w:p w14:paraId="1D2A882F" w14:textId="77777777" w:rsidR="00E4345C" w:rsidRPr="00171DDD" w:rsidRDefault="00E4345C" w:rsidP="004F4AB6">
            <w:pPr>
              <w:jc w:val="center"/>
              <w:rPr>
                <w:rFonts w:cs="Arial"/>
                <w:b/>
                <w:bCs/>
              </w:rPr>
            </w:pPr>
            <w:r w:rsidRPr="00171DDD">
              <w:rPr>
                <w:rFonts w:cs="Arial"/>
                <w:b/>
                <w:bCs/>
                <w:color w:val="000000"/>
              </w:rPr>
              <w:t>n</w:t>
            </w:r>
          </w:p>
        </w:tc>
        <w:tc>
          <w:tcPr>
            <w:tcW w:w="977" w:type="dxa"/>
            <w:vAlign w:val="bottom"/>
          </w:tcPr>
          <w:p w14:paraId="03B726B4" w14:textId="77777777" w:rsidR="00E4345C" w:rsidRPr="00171DDD" w:rsidRDefault="00E4345C" w:rsidP="004F4AB6">
            <w:pPr>
              <w:jc w:val="center"/>
              <w:rPr>
                <w:rFonts w:cs="Arial"/>
                <w:b/>
                <w:bCs/>
              </w:rPr>
            </w:pPr>
            <w:r w:rsidRPr="00171DDD">
              <w:rPr>
                <w:rFonts w:cs="Arial"/>
                <w:b/>
                <w:bCs/>
                <w:color w:val="000000"/>
              </w:rPr>
              <w:t>%</w:t>
            </w:r>
          </w:p>
        </w:tc>
        <w:tc>
          <w:tcPr>
            <w:tcW w:w="1010" w:type="dxa"/>
            <w:vAlign w:val="bottom"/>
          </w:tcPr>
          <w:p w14:paraId="245480A3" w14:textId="77777777" w:rsidR="00E4345C" w:rsidRPr="00171DDD" w:rsidRDefault="00E4345C" w:rsidP="004F4AB6">
            <w:pPr>
              <w:jc w:val="center"/>
              <w:rPr>
                <w:rFonts w:cs="Arial"/>
                <w:b/>
                <w:bCs/>
              </w:rPr>
            </w:pPr>
            <w:r w:rsidRPr="00171DDD">
              <w:rPr>
                <w:rFonts w:cs="Arial"/>
                <w:b/>
                <w:bCs/>
                <w:color w:val="000000"/>
              </w:rPr>
              <w:t>n</w:t>
            </w:r>
          </w:p>
        </w:tc>
        <w:tc>
          <w:tcPr>
            <w:tcW w:w="977" w:type="dxa"/>
            <w:vAlign w:val="bottom"/>
          </w:tcPr>
          <w:p w14:paraId="58D7BE5C" w14:textId="77777777" w:rsidR="00E4345C" w:rsidRPr="00171DDD" w:rsidRDefault="00E4345C" w:rsidP="004F4AB6">
            <w:pPr>
              <w:jc w:val="center"/>
              <w:rPr>
                <w:rFonts w:cs="Arial"/>
                <w:b/>
                <w:bCs/>
              </w:rPr>
            </w:pPr>
            <w:r w:rsidRPr="00171DDD">
              <w:rPr>
                <w:rFonts w:cs="Arial"/>
                <w:b/>
                <w:bCs/>
                <w:color w:val="000000"/>
              </w:rPr>
              <w:t>%</w:t>
            </w:r>
          </w:p>
        </w:tc>
        <w:tc>
          <w:tcPr>
            <w:tcW w:w="1115" w:type="dxa"/>
            <w:vAlign w:val="bottom"/>
          </w:tcPr>
          <w:p w14:paraId="67AEC4C2" w14:textId="77777777" w:rsidR="00E4345C" w:rsidRPr="00171DDD" w:rsidRDefault="00E4345C" w:rsidP="004F4AB6">
            <w:pPr>
              <w:jc w:val="center"/>
              <w:rPr>
                <w:rFonts w:cs="Arial"/>
                <w:b/>
                <w:bCs/>
              </w:rPr>
            </w:pPr>
            <w:r w:rsidRPr="00171DDD">
              <w:rPr>
                <w:rFonts w:cs="Arial"/>
                <w:b/>
                <w:bCs/>
                <w:color w:val="000000"/>
              </w:rPr>
              <w:t>n</w:t>
            </w:r>
          </w:p>
        </w:tc>
      </w:tr>
      <w:tr w:rsidR="00E4345C" w:rsidRPr="00171DDD" w14:paraId="0F3AB6AE" w14:textId="77777777" w:rsidTr="004F4AB6">
        <w:tc>
          <w:tcPr>
            <w:tcW w:w="1413" w:type="dxa"/>
            <w:vAlign w:val="center"/>
          </w:tcPr>
          <w:p w14:paraId="5FDCB75A" w14:textId="77777777" w:rsidR="00E4345C" w:rsidRPr="00171DDD" w:rsidRDefault="00E4345C" w:rsidP="004F4AB6">
            <w:pPr>
              <w:spacing w:after="0"/>
              <w:rPr>
                <w:rFonts w:cs="Arial"/>
              </w:rPr>
            </w:pPr>
            <w:r w:rsidRPr="00171DDD">
              <w:rPr>
                <w:rFonts w:cs="Arial"/>
                <w:color w:val="000000"/>
              </w:rPr>
              <w:t>Telephone</w:t>
            </w:r>
          </w:p>
        </w:tc>
        <w:tc>
          <w:tcPr>
            <w:tcW w:w="786" w:type="dxa"/>
          </w:tcPr>
          <w:p w14:paraId="3172DC53" w14:textId="77777777" w:rsidR="00E4345C" w:rsidRPr="00171DDD" w:rsidRDefault="00E4345C" w:rsidP="004F4AB6">
            <w:pPr>
              <w:spacing w:after="0"/>
              <w:jc w:val="center"/>
              <w:rPr>
                <w:rFonts w:cs="Arial"/>
              </w:rPr>
            </w:pPr>
            <w:r w:rsidRPr="00B73708">
              <w:t>58%</w:t>
            </w:r>
          </w:p>
        </w:tc>
        <w:tc>
          <w:tcPr>
            <w:tcW w:w="1116" w:type="dxa"/>
          </w:tcPr>
          <w:p w14:paraId="1E7B33D2" w14:textId="77777777" w:rsidR="00E4345C" w:rsidRPr="00171DDD" w:rsidRDefault="00E4345C" w:rsidP="004F4AB6">
            <w:pPr>
              <w:spacing w:after="0"/>
              <w:jc w:val="center"/>
              <w:rPr>
                <w:rFonts w:cs="Arial"/>
              </w:rPr>
            </w:pPr>
            <w:r w:rsidRPr="00B73708">
              <w:t>3206</w:t>
            </w:r>
          </w:p>
        </w:tc>
        <w:tc>
          <w:tcPr>
            <w:tcW w:w="977" w:type="dxa"/>
          </w:tcPr>
          <w:p w14:paraId="777FC6B1" w14:textId="77777777" w:rsidR="00E4345C" w:rsidRPr="00171DDD" w:rsidRDefault="00E4345C" w:rsidP="004F4AB6">
            <w:pPr>
              <w:spacing w:after="0"/>
              <w:jc w:val="center"/>
              <w:rPr>
                <w:rFonts w:cs="Arial"/>
              </w:rPr>
            </w:pPr>
            <w:r w:rsidRPr="00B73708">
              <w:t>66%</w:t>
            </w:r>
          </w:p>
        </w:tc>
        <w:tc>
          <w:tcPr>
            <w:tcW w:w="1115" w:type="dxa"/>
          </w:tcPr>
          <w:p w14:paraId="7BF67879" w14:textId="77777777" w:rsidR="00E4345C" w:rsidRPr="00171DDD" w:rsidRDefault="00E4345C" w:rsidP="004F4AB6">
            <w:pPr>
              <w:spacing w:after="0"/>
              <w:jc w:val="center"/>
              <w:rPr>
                <w:rFonts w:cs="Arial"/>
              </w:rPr>
            </w:pPr>
            <w:r w:rsidRPr="00B73708">
              <w:t>1363</w:t>
            </w:r>
          </w:p>
        </w:tc>
        <w:tc>
          <w:tcPr>
            <w:tcW w:w="977" w:type="dxa"/>
          </w:tcPr>
          <w:p w14:paraId="3978A3AE" w14:textId="77777777" w:rsidR="00E4345C" w:rsidRPr="00171DDD" w:rsidRDefault="00E4345C" w:rsidP="004F4AB6">
            <w:pPr>
              <w:spacing w:after="0"/>
              <w:jc w:val="center"/>
              <w:rPr>
                <w:rFonts w:cs="Arial"/>
              </w:rPr>
            </w:pPr>
            <w:r w:rsidRPr="00B73708">
              <w:t>39%</w:t>
            </w:r>
          </w:p>
        </w:tc>
        <w:tc>
          <w:tcPr>
            <w:tcW w:w="1010" w:type="dxa"/>
          </w:tcPr>
          <w:p w14:paraId="642C2F70" w14:textId="77777777" w:rsidR="00E4345C" w:rsidRPr="00171DDD" w:rsidRDefault="00E4345C" w:rsidP="004F4AB6">
            <w:pPr>
              <w:spacing w:after="0"/>
              <w:jc w:val="center"/>
              <w:rPr>
                <w:rFonts w:cs="Arial"/>
              </w:rPr>
            </w:pPr>
            <w:r w:rsidRPr="00B73708">
              <w:t>585</w:t>
            </w:r>
          </w:p>
        </w:tc>
        <w:tc>
          <w:tcPr>
            <w:tcW w:w="977" w:type="dxa"/>
          </w:tcPr>
          <w:p w14:paraId="0E24C4BE" w14:textId="77777777" w:rsidR="00E4345C" w:rsidRPr="00171DDD" w:rsidRDefault="00E4345C" w:rsidP="004F4AB6">
            <w:pPr>
              <w:spacing w:after="0"/>
              <w:jc w:val="center"/>
              <w:rPr>
                <w:rFonts w:cs="Arial"/>
              </w:rPr>
            </w:pPr>
            <w:r w:rsidRPr="00B73708">
              <w:t>57%</w:t>
            </w:r>
          </w:p>
        </w:tc>
        <w:tc>
          <w:tcPr>
            <w:tcW w:w="1115" w:type="dxa"/>
          </w:tcPr>
          <w:p w14:paraId="339C5376" w14:textId="77777777" w:rsidR="00E4345C" w:rsidRPr="00171DDD" w:rsidRDefault="00E4345C" w:rsidP="004F4AB6">
            <w:pPr>
              <w:spacing w:after="0"/>
              <w:jc w:val="center"/>
              <w:rPr>
                <w:rFonts w:cs="Arial"/>
              </w:rPr>
            </w:pPr>
            <w:r w:rsidRPr="00B73708">
              <w:t>5154</w:t>
            </w:r>
          </w:p>
        </w:tc>
      </w:tr>
      <w:tr w:rsidR="00E4345C" w:rsidRPr="00171DDD" w14:paraId="449D80A5" w14:textId="77777777" w:rsidTr="004F4AB6">
        <w:tc>
          <w:tcPr>
            <w:tcW w:w="1413" w:type="dxa"/>
            <w:vAlign w:val="center"/>
          </w:tcPr>
          <w:p w14:paraId="5A7ED866" w14:textId="77777777" w:rsidR="00E4345C" w:rsidRPr="00171DDD" w:rsidRDefault="00E4345C" w:rsidP="004F4AB6">
            <w:pPr>
              <w:spacing w:after="0"/>
              <w:rPr>
                <w:rFonts w:cs="Arial"/>
              </w:rPr>
            </w:pPr>
            <w:r w:rsidRPr="00171DDD">
              <w:rPr>
                <w:rFonts w:cs="Arial"/>
                <w:color w:val="000000"/>
              </w:rPr>
              <w:t>Web</w:t>
            </w:r>
          </w:p>
        </w:tc>
        <w:tc>
          <w:tcPr>
            <w:tcW w:w="786" w:type="dxa"/>
          </w:tcPr>
          <w:p w14:paraId="4F409AD1" w14:textId="77777777" w:rsidR="00E4345C" w:rsidRPr="00171DDD" w:rsidRDefault="00E4345C" w:rsidP="004F4AB6">
            <w:pPr>
              <w:spacing w:after="0"/>
              <w:jc w:val="center"/>
              <w:rPr>
                <w:rFonts w:cs="Arial"/>
              </w:rPr>
            </w:pPr>
            <w:r w:rsidRPr="00B73708">
              <w:t>42%</w:t>
            </w:r>
          </w:p>
        </w:tc>
        <w:tc>
          <w:tcPr>
            <w:tcW w:w="1116" w:type="dxa"/>
          </w:tcPr>
          <w:p w14:paraId="7C8034FD" w14:textId="77777777" w:rsidR="00E4345C" w:rsidRPr="00171DDD" w:rsidRDefault="00E4345C" w:rsidP="004F4AB6">
            <w:pPr>
              <w:spacing w:after="0"/>
              <w:jc w:val="center"/>
              <w:rPr>
                <w:rFonts w:cs="Arial"/>
              </w:rPr>
            </w:pPr>
            <w:r w:rsidRPr="00B73708">
              <w:t>2323</w:t>
            </w:r>
          </w:p>
        </w:tc>
        <w:tc>
          <w:tcPr>
            <w:tcW w:w="977" w:type="dxa"/>
          </w:tcPr>
          <w:p w14:paraId="5D7DD1C8" w14:textId="77777777" w:rsidR="00E4345C" w:rsidRPr="00171DDD" w:rsidRDefault="00E4345C" w:rsidP="004F4AB6">
            <w:pPr>
              <w:spacing w:after="0"/>
              <w:jc w:val="center"/>
              <w:rPr>
                <w:rFonts w:cs="Arial"/>
              </w:rPr>
            </w:pPr>
            <w:r w:rsidRPr="00B73708">
              <w:t>34%</w:t>
            </w:r>
          </w:p>
        </w:tc>
        <w:tc>
          <w:tcPr>
            <w:tcW w:w="1115" w:type="dxa"/>
          </w:tcPr>
          <w:p w14:paraId="3EE5D9DF" w14:textId="77ED18E9" w:rsidR="00E4345C" w:rsidRPr="00171DDD" w:rsidRDefault="00E4345C" w:rsidP="004F4AB6">
            <w:pPr>
              <w:spacing w:after="0"/>
              <w:jc w:val="center"/>
              <w:rPr>
                <w:rFonts w:cs="Arial"/>
              </w:rPr>
            </w:pPr>
            <w:r w:rsidRPr="00B73708">
              <w:t>71</w:t>
            </w:r>
            <w:r>
              <w:t>6</w:t>
            </w:r>
          </w:p>
        </w:tc>
        <w:tc>
          <w:tcPr>
            <w:tcW w:w="977" w:type="dxa"/>
          </w:tcPr>
          <w:p w14:paraId="12E40F4A" w14:textId="77777777" w:rsidR="00E4345C" w:rsidRPr="00171DDD" w:rsidRDefault="00E4345C" w:rsidP="004F4AB6">
            <w:pPr>
              <w:spacing w:after="0"/>
              <w:jc w:val="center"/>
              <w:rPr>
                <w:rFonts w:cs="Arial"/>
              </w:rPr>
            </w:pPr>
            <w:r w:rsidRPr="00B73708">
              <w:t>61%</w:t>
            </w:r>
          </w:p>
        </w:tc>
        <w:tc>
          <w:tcPr>
            <w:tcW w:w="1010" w:type="dxa"/>
          </w:tcPr>
          <w:p w14:paraId="522B441A" w14:textId="77777777" w:rsidR="00E4345C" w:rsidRPr="00171DDD" w:rsidRDefault="00E4345C" w:rsidP="004F4AB6">
            <w:pPr>
              <w:spacing w:after="0"/>
              <w:jc w:val="center"/>
              <w:rPr>
                <w:rFonts w:cs="Arial"/>
              </w:rPr>
            </w:pPr>
            <w:r w:rsidRPr="00B73708">
              <w:t>897</w:t>
            </w:r>
          </w:p>
        </w:tc>
        <w:tc>
          <w:tcPr>
            <w:tcW w:w="977" w:type="dxa"/>
          </w:tcPr>
          <w:p w14:paraId="60E07874" w14:textId="77777777" w:rsidR="00E4345C" w:rsidRPr="00171DDD" w:rsidRDefault="00E4345C" w:rsidP="004F4AB6">
            <w:pPr>
              <w:spacing w:after="0"/>
              <w:jc w:val="center"/>
              <w:rPr>
                <w:rFonts w:cs="Arial"/>
              </w:rPr>
            </w:pPr>
            <w:r w:rsidRPr="00B73708">
              <w:t>43%</w:t>
            </w:r>
          </w:p>
        </w:tc>
        <w:tc>
          <w:tcPr>
            <w:tcW w:w="1115" w:type="dxa"/>
          </w:tcPr>
          <w:p w14:paraId="1E79E045" w14:textId="54BD88CF" w:rsidR="00E4345C" w:rsidRPr="00171DDD" w:rsidRDefault="00E4345C" w:rsidP="004F4AB6">
            <w:pPr>
              <w:spacing w:after="0"/>
              <w:jc w:val="center"/>
              <w:rPr>
                <w:rFonts w:cs="Arial"/>
              </w:rPr>
            </w:pPr>
            <w:r w:rsidRPr="00B73708">
              <w:t>393</w:t>
            </w:r>
            <w:r>
              <w:t>6</w:t>
            </w:r>
          </w:p>
        </w:tc>
      </w:tr>
    </w:tbl>
    <w:p w14:paraId="695D2204" w14:textId="77777777" w:rsidR="00E4345C" w:rsidRPr="00171DDD" w:rsidRDefault="00E4345C" w:rsidP="00E4345C">
      <w:pPr>
        <w:rPr>
          <w:rFonts w:cs="Arial"/>
        </w:rPr>
      </w:pPr>
    </w:p>
    <w:p w14:paraId="34EED8C2" w14:textId="77777777" w:rsidR="00E4345C" w:rsidRPr="00171DDD" w:rsidRDefault="00E4345C" w:rsidP="00E4345C">
      <w:pPr>
        <w:rPr>
          <w:rFonts w:cs="Arial"/>
        </w:rPr>
      </w:pPr>
      <w:r w:rsidRPr="00171DDD">
        <w:rPr>
          <w:rFonts w:cs="Arial"/>
        </w:rPr>
        <w:t xml:space="preserve">Overall, interviews were </w:t>
      </w:r>
      <w:r>
        <w:rPr>
          <w:rFonts w:cs="Arial"/>
        </w:rPr>
        <w:t xml:space="preserve">skewed slightly towards telephone </w:t>
      </w:r>
      <w:r w:rsidRPr="00171DDD">
        <w:rPr>
          <w:rFonts w:cs="Arial"/>
        </w:rPr>
        <w:t>(5</w:t>
      </w:r>
      <w:r>
        <w:rPr>
          <w:rFonts w:cs="Arial"/>
        </w:rPr>
        <w:t>7</w:t>
      </w:r>
      <w:r w:rsidRPr="00171DDD">
        <w:rPr>
          <w:rFonts w:cs="Arial"/>
        </w:rPr>
        <w:t>%</w:t>
      </w:r>
      <w:r>
        <w:rPr>
          <w:rFonts w:cs="Arial"/>
        </w:rPr>
        <w:t xml:space="preserve"> vs. 43% web</w:t>
      </w:r>
      <w:r w:rsidRPr="00171DDD">
        <w:rPr>
          <w:rFonts w:cs="Arial"/>
        </w:rPr>
        <w:t>). Childminders were more likely to complete via web (</w:t>
      </w:r>
      <w:r>
        <w:rPr>
          <w:rFonts w:cs="Arial"/>
        </w:rPr>
        <w:t>61</w:t>
      </w:r>
      <w:r w:rsidRPr="00171DDD">
        <w:rPr>
          <w:rFonts w:cs="Arial"/>
        </w:rPr>
        <w:t xml:space="preserve">% vs. </w:t>
      </w:r>
      <w:r>
        <w:rPr>
          <w:rFonts w:cs="Arial"/>
        </w:rPr>
        <w:t>39</w:t>
      </w:r>
      <w:r w:rsidRPr="00171DDD">
        <w:rPr>
          <w:rFonts w:cs="Arial"/>
        </w:rPr>
        <w:t xml:space="preserve">% for telephone), with SBPs </w:t>
      </w:r>
      <w:r>
        <w:rPr>
          <w:rFonts w:cs="Arial"/>
        </w:rPr>
        <w:t>especially</w:t>
      </w:r>
      <w:r w:rsidRPr="00171DDD">
        <w:rPr>
          <w:rFonts w:cs="Arial"/>
        </w:rPr>
        <w:t xml:space="preserve"> more likely to complete via telephone (</w:t>
      </w:r>
      <w:r>
        <w:rPr>
          <w:rFonts w:cs="Arial"/>
        </w:rPr>
        <w:t>66</w:t>
      </w:r>
      <w:r w:rsidRPr="00171DDD">
        <w:rPr>
          <w:rFonts w:cs="Arial"/>
        </w:rPr>
        <w:t xml:space="preserve">% vs. </w:t>
      </w:r>
      <w:r>
        <w:rPr>
          <w:rFonts w:cs="Arial"/>
        </w:rPr>
        <w:t>34</w:t>
      </w:r>
      <w:r w:rsidRPr="00171DDD">
        <w:rPr>
          <w:rFonts w:cs="Arial"/>
        </w:rPr>
        <w:t>% for online).</w:t>
      </w:r>
    </w:p>
    <w:p w14:paraId="49FE5421" w14:textId="77777777" w:rsidR="00E4345C" w:rsidRDefault="00E4345C" w:rsidP="00E4345C">
      <w:pPr>
        <w:pStyle w:val="Heading2"/>
      </w:pPr>
      <w:bookmarkStart w:id="52" w:name="_Toc152837300"/>
      <w:r>
        <w:t>7.2 Main SCEYP: Interview length</w:t>
      </w:r>
      <w:bookmarkEnd w:id="52"/>
    </w:p>
    <w:p w14:paraId="3CEE6508" w14:textId="77777777" w:rsidR="00E4345C" w:rsidRDefault="00E4345C" w:rsidP="00E4345C">
      <w:r>
        <w:t>Average telephone interview lengths and web interview lengths for different provider types and variants are provided below in Tables 7.6 and 7.7. These are based on interviews that were completed within an hour on the same day; any interviews longer than one hour were excluded from the analysis of interview lengths, as the timings for these outlier interviews are likely to be inaccurate.</w:t>
      </w:r>
      <w:r w:rsidRPr="00BF61F6">
        <w:t xml:space="preserve"> </w:t>
      </w:r>
    </w:p>
    <w:p w14:paraId="20A6C517" w14:textId="126F9587" w:rsidR="00E4345C" w:rsidRDefault="00E4345C" w:rsidP="00E4345C">
      <w:r>
        <w:t xml:space="preserve">Interview lengths are shorter for childminders on average than those with school-based or group-based providers. This is because childminders were asked </w:t>
      </w:r>
      <w:r w:rsidR="0067773E">
        <w:t>fewer</w:t>
      </w:r>
      <w:r>
        <w:t xml:space="preserve"> questions than other providers e.g. they were not asked questions about staff-to-child ratios.</w:t>
      </w:r>
    </w:p>
    <w:p w14:paraId="164B1420" w14:textId="66E505A6" w:rsidR="00E4345C" w:rsidRDefault="00E4345C" w:rsidP="00E4345C">
      <w:pPr>
        <w:pStyle w:val="Caption"/>
        <w:keepNext/>
        <w:jc w:val="left"/>
      </w:pPr>
      <w:bookmarkStart w:id="53" w:name="_Ref152597002"/>
      <w:bookmarkStart w:id="54" w:name="_Toc121276508"/>
      <w:r>
        <w:lastRenderedPageBreak/>
        <w:t xml:space="preserve">Table </w:t>
      </w:r>
      <w:fldSimple w:instr=" STYLEREF 1 \s ">
        <w:r>
          <w:rPr>
            <w:noProof/>
          </w:rPr>
          <w:t>7</w:t>
        </w:r>
      </w:fldSimple>
      <w:r>
        <w:t>.</w:t>
      </w:r>
      <w:fldSimple w:instr=" SEQ Table \* ARABIC \s 1 ">
        <w:r>
          <w:rPr>
            <w:noProof/>
          </w:rPr>
          <w:t>7</w:t>
        </w:r>
      </w:fldSimple>
      <w:bookmarkEnd w:id="53"/>
      <w:r>
        <w:t xml:space="preserve"> Main SCEYP: Average (mean) telephone interview length by provider type and questionnaire variant</w:t>
      </w:r>
      <w:bookmarkEnd w:id="54"/>
    </w:p>
    <w:tbl>
      <w:tblPr>
        <w:tblStyle w:val="TableGrid"/>
        <w:tblW w:w="0" w:type="auto"/>
        <w:tblLook w:val="04A0" w:firstRow="1" w:lastRow="0" w:firstColumn="1" w:lastColumn="0" w:noHBand="0" w:noVBand="1"/>
      </w:tblPr>
      <w:tblGrid>
        <w:gridCol w:w="2915"/>
        <w:gridCol w:w="1333"/>
        <w:gridCol w:w="2693"/>
      </w:tblGrid>
      <w:tr w:rsidR="00727381" w:rsidRPr="00B7507D" w14:paraId="2EABE18A" w14:textId="77777777" w:rsidTr="004F4AB6">
        <w:tc>
          <w:tcPr>
            <w:tcW w:w="2915" w:type="dxa"/>
            <w:shd w:val="clear" w:color="auto" w:fill="CFDCE3"/>
            <w:vAlign w:val="center"/>
          </w:tcPr>
          <w:p w14:paraId="594FDC33" w14:textId="77777777" w:rsidR="00727381" w:rsidRPr="008A5670" w:rsidRDefault="00727381" w:rsidP="004F4AB6">
            <w:pPr>
              <w:jc w:val="center"/>
              <w:rPr>
                <w:rFonts w:cs="Arial"/>
                <w:b/>
                <w:bCs/>
              </w:rPr>
            </w:pPr>
            <w:r w:rsidRPr="008A5670">
              <w:rPr>
                <w:rFonts w:cs="Arial"/>
                <w:b/>
                <w:bCs/>
              </w:rPr>
              <w:t>Provider type</w:t>
            </w:r>
          </w:p>
        </w:tc>
        <w:tc>
          <w:tcPr>
            <w:tcW w:w="1333" w:type="dxa"/>
            <w:shd w:val="clear" w:color="auto" w:fill="CFDCE3"/>
            <w:vAlign w:val="center"/>
          </w:tcPr>
          <w:p w14:paraId="67BF82CA" w14:textId="77777777" w:rsidR="00727381" w:rsidRPr="008A5670" w:rsidRDefault="00727381" w:rsidP="004F4AB6">
            <w:pPr>
              <w:jc w:val="center"/>
              <w:rPr>
                <w:rFonts w:cs="Arial"/>
                <w:b/>
                <w:bCs/>
              </w:rPr>
            </w:pPr>
            <w:r w:rsidRPr="008A5670">
              <w:rPr>
                <w:rFonts w:cs="Arial"/>
                <w:b/>
                <w:bCs/>
              </w:rPr>
              <w:t>Variant</w:t>
            </w:r>
          </w:p>
        </w:tc>
        <w:tc>
          <w:tcPr>
            <w:tcW w:w="2693" w:type="dxa"/>
            <w:shd w:val="clear" w:color="auto" w:fill="CFDCE3"/>
            <w:vAlign w:val="center"/>
          </w:tcPr>
          <w:p w14:paraId="39097FA9" w14:textId="7B16A717" w:rsidR="00727381" w:rsidRPr="008A5670" w:rsidRDefault="00727381" w:rsidP="004F4AB6">
            <w:pPr>
              <w:jc w:val="center"/>
              <w:rPr>
                <w:rFonts w:cs="Arial"/>
                <w:b/>
                <w:bCs/>
              </w:rPr>
            </w:pPr>
            <w:r>
              <w:rPr>
                <w:rFonts w:cs="Arial"/>
                <w:b/>
                <w:bCs/>
              </w:rPr>
              <w:t>2023 a</w:t>
            </w:r>
            <w:r w:rsidRPr="008A5670">
              <w:rPr>
                <w:rFonts w:cs="Arial"/>
                <w:b/>
                <w:bCs/>
              </w:rPr>
              <w:t>verage telephone interview length (minutes)</w:t>
            </w:r>
          </w:p>
        </w:tc>
      </w:tr>
      <w:tr w:rsidR="00727381" w:rsidRPr="00B7507D" w14:paraId="12269BA3" w14:textId="77777777" w:rsidTr="004F4AB6">
        <w:tc>
          <w:tcPr>
            <w:tcW w:w="2915" w:type="dxa"/>
            <w:vMerge w:val="restart"/>
            <w:vAlign w:val="center"/>
          </w:tcPr>
          <w:p w14:paraId="12F839BC" w14:textId="77777777" w:rsidR="00727381" w:rsidRPr="00B7507D" w:rsidRDefault="00727381" w:rsidP="004F4AB6">
            <w:pPr>
              <w:spacing w:after="0"/>
              <w:jc w:val="center"/>
              <w:rPr>
                <w:rFonts w:cs="Arial"/>
              </w:rPr>
            </w:pPr>
            <w:r w:rsidRPr="00B7507D">
              <w:rPr>
                <w:rFonts w:cs="Arial"/>
              </w:rPr>
              <w:t>Group-based providers</w:t>
            </w:r>
          </w:p>
        </w:tc>
        <w:tc>
          <w:tcPr>
            <w:tcW w:w="1333" w:type="dxa"/>
            <w:vAlign w:val="center"/>
          </w:tcPr>
          <w:p w14:paraId="57CBA987" w14:textId="77777777" w:rsidR="00727381" w:rsidRPr="00B7507D" w:rsidRDefault="00727381" w:rsidP="004F4AB6">
            <w:pPr>
              <w:spacing w:after="0"/>
              <w:jc w:val="center"/>
              <w:rPr>
                <w:rFonts w:cs="Arial"/>
              </w:rPr>
            </w:pPr>
            <w:r w:rsidRPr="00B7507D">
              <w:rPr>
                <w:rFonts w:cs="Arial"/>
                <w:color w:val="000000"/>
              </w:rPr>
              <w:t>1</w:t>
            </w:r>
          </w:p>
        </w:tc>
        <w:tc>
          <w:tcPr>
            <w:tcW w:w="2693" w:type="dxa"/>
            <w:vAlign w:val="center"/>
          </w:tcPr>
          <w:p w14:paraId="3B337DC7" w14:textId="77777777" w:rsidR="00727381" w:rsidRPr="00B7507D" w:rsidRDefault="00727381" w:rsidP="004F4AB6">
            <w:pPr>
              <w:spacing w:after="0"/>
              <w:jc w:val="center"/>
              <w:rPr>
                <w:rFonts w:cs="Arial"/>
              </w:rPr>
            </w:pPr>
            <w:r w:rsidRPr="00B7507D">
              <w:rPr>
                <w:rFonts w:cs="Arial"/>
                <w:color w:val="000000"/>
              </w:rPr>
              <w:t>2</w:t>
            </w:r>
            <w:r>
              <w:rPr>
                <w:rFonts w:cs="Arial"/>
                <w:color w:val="000000"/>
              </w:rPr>
              <w:t>9</w:t>
            </w:r>
            <w:r w:rsidRPr="00B7507D">
              <w:rPr>
                <w:rFonts w:cs="Arial"/>
                <w:color w:val="000000"/>
              </w:rPr>
              <w:t xml:space="preserve"> mins</w:t>
            </w:r>
          </w:p>
        </w:tc>
      </w:tr>
      <w:tr w:rsidR="00727381" w:rsidRPr="00B7507D" w14:paraId="683B74D6" w14:textId="77777777" w:rsidTr="004F4AB6">
        <w:tc>
          <w:tcPr>
            <w:tcW w:w="2915" w:type="dxa"/>
            <w:vMerge/>
            <w:vAlign w:val="center"/>
          </w:tcPr>
          <w:p w14:paraId="6E2D778E" w14:textId="77777777" w:rsidR="00727381" w:rsidRPr="00B7507D" w:rsidRDefault="00727381" w:rsidP="004F4AB6">
            <w:pPr>
              <w:spacing w:after="0"/>
              <w:jc w:val="center"/>
              <w:rPr>
                <w:rFonts w:cs="Arial"/>
              </w:rPr>
            </w:pPr>
          </w:p>
        </w:tc>
        <w:tc>
          <w:tcPr>
            <w:tcW w:w="1333" w:type="dxa"/>
            <w:vAlign w:val="center"/>
          </w:tcPr>
          <w:p w14:paraId="61507D64" w14:textId="77777777" w:rsidR="00727381" w:rsidRPr="00B7507D" w:rsidRDefault="00727381" w:rsidP="004F4AB6">
            <w:pPr>
              <w:spacing w:after="0"/>
              <w:jc w:val="center"/>
              <w:rPr>
                <w:rFonts w:cs="Arial"/>
              </w:rPr>
            </w:pPr>
            <w:r w:rsidRPr="00B7507D">
              <w:rPr>
                <w:rFonts w:cs="Arial"/>
                <w:color w:val="000000"/>
              </w:rPr>
              <w:t>2</w:t>
            </w:r>
          </w:p>
        </w:tc>
        <w:tc>
          <w:tcPr>
            <w:tcW w:w="2693" w:type="dxa"/>
            <w:vAlign w:val="center"/>
          </w:tcPr>
          <w:p w14:paraId="67E75A70" w14:textId="77777777" w:rsidR="00727381" w:rsidRPr="00B7507D" w:rsidRDefault="00727381" w:rsidP="004F4AB6">
            <w:pPr>
              <w:spacing w:after="0"/>
              <w:jc w:val="center"/>
              <w:rPr>
                <w:rFonts w:cs="Arial"/>
              </w:rPr>
            </w:pPr>
            <w:r>
              <w:rPr>
                <w:rFonts w:cs="Arial"/>
                <w:color w:val="000000"/>
              </w:rPr>
              <w:t>28</w:t>
            </w:r>
            <w:r w:rsidRPr="00B7507D">
              <w:rPr>
                <w:rFonts w:cs="Arial"/>
                <w:color w:val="000000"/>
              </w:rPr>
              <w:t xml:space="preserve"> mins</w:t>
            </w:r>
          </w:p>
        </w:tc>
      </w:tr>
      <w:tr w:rsidR="00727381" w:rsidRPr="00B7507D" w14:paraId="6F3640AE" w14:textId="77777777" w:rsidTr="004F4AB6">
        <w:tc>
          <w:tcPr>
            <w:tcW w:w="2915" w:type="dxa"/>
            <w:vMerge/>
            <w:vAlign w:val="center"/>
          </w:tcPr>
          <w:p w14:paraId="4BFE193F" w14:textId="77777777" w:rsidR="00727381" w:rsidRPr="00B7507D" w:rsidRDefault="00727381" w:rsidP="004F4AB6">
            <w:pPr>
              <w:spacing w:after="0"/>
              <w:jc w:val="center"/>
              <w:rPr>
                <w:rFonts w:cs="Arial"/>
              </w:rPr>
            </w:pPr>
          </w:p>
        </w:tc>
        <w:tc>
          <w:tcPr>
            <w:tcW w:w="1333" w:type="dxa"/>
            <w:vAlign w:val="center"/>
          </w:tcPr>
          <w:p w14:paraId="6E1B681D" w14:textId="77777777" w:rsidR="00727381" w:rsidRPr="00B7507D" w:rsidRDefault="00727381" w:rsidP="004F4AB6">
            <w:pPr>
              <w:spacing w:after="0"/>
              <w:jc w:val="center"/>
              <w:rPr>
                <w:rFonts w:cs="Arial"/>
              </w:rPr>
            </w:pPr>
            <w:r w:rsidRPr="00B7507D">
              <w:rPr>
                <w:rFonts w:cs="Arial"/>
                <w:color w:val="000000"/>
              </w:rPr>
              <w:t>3</w:t>
            </w:r>
          </w:p>
        </w:tc>
        <w:tc>
          <w:tcPr>
            <w:tcW w:w="2693" w:type="dxa"/>
            <w:vAlign w:val="center"/>
          </w:tcPr>
          <w:p w14:paraId="2C7625C2" w14:textId="77777777" w:rsidR="00727381" w:rsidRPr="00B7507D" w:rsidRDefault="00727381" w:rsidP="004F4AB6">
            <w:pPr>
              <w:spacing w:after="0"/>
              <w:jc w:val="center"/>
              <w:rPr>
                <w:rFonts w:cs="Arial"/>
              </w:rPr>
            </w:pPr>
            <w:r w:rsidRPr="00B7507D">
              <w:rPr>
                <w:rFonts w:cs="Arial"/>
                <w:color w:val="000000"/>
              </w:rPr>
              <w:t>3</w:t>
            </w:r>
            <w:r>
              <w:rPr>
                <w:rFonts w:cs="Arial"/>
                <w:color w:val="000000"/>
              </w:rPr>
              <w:t>4</w:t>
            </w:r>
            <w:r w:rsidRPr="00B7507D">
              <w:rPr>
                <w:rFonts w:cs="Arial"/>
                <w:color w:val="000000"/>
              </w:rPr>
              <w:t xml:space="preserve"> mins</w:t>
            </w:r>
          </w:p>
        </w:tc>
      </w:tr>
      <w:tr w:rsidR="00727381" w:rsidRPr="00B7507D" w14:paraId="35CB4245" w14:textId="77777777" w:rsidTr="004F4AB6">
        <w:tc>
          <w:tcPr>
            <w:tcW w:w="2915" w:type="dxa"/>
            <w:vMerge w:val="restart"/>
            <w:vAlign w:val="center"/>
          </w:tcPr>
          <w:p w14:paraId="0F5C58A9" w14:textId="77777777" w:rsidR="00727381" w:rsidRPr="00B7507D" w:rsidRDefault="00727381" w:rsidP="004F4AB6">
            <w:pPr>
              <w:spacing w:after="0"/>
              <w:jc w:val="center"/>
              <w:rPr>
                <w:rFonts w:cs="Arial"/>
              </w:rPr>
            </w:pPr>
            <w:r w:rsidRPr="00B7507D">
              <w:rPr>
                <w:rFonts w:cs="Arial"/>
              </w:rPr>
              <w:t>School-based providers</w:t>
            </w:r>
          </w:p>
        </w:tc>
        <w:tc>
          <w:tcPr>
            <w:tcW w:w="1333" w:type="dxa"/>
            <w:vAlign w:val="center"/>
          </w:tcPr>
          <w:p w14:paraId="64C21233" w14:textId="77777777" w:rsidR="00727381" w:rsidRPr="00B7507D" w:rsidRDefault="00727381" w:rsidP="004F4AB6">
            <w:pPr>
              <w:spacing w:after="0"/>
              <w:jc w:val="center"/>
              <w:rPr>
                <w:rFonts w:cs="Arial"/>
              </w:rPr>
            </w:pPr>
            <w:r w:rsidRPr="00B7507D">
              <w:rPr>
                <w:rFonts w:cs="Arial"/>
                <w:color w:val="000000"/>
              </w:rPr>
              <w:t>1</w:t>
            </w:r>
          </w:p>
        </w:tc>
        <w:tc>
          <w:tcPr>
            <w:tcW w:w="2693" w:type="dxa"/>
            <w:vAlign w:val="center"/>
          </w:tcPr>
          <w:p w14:paraId="04412152" w14:textId="77777777" w:rsidR="00727381" w:rsidRPr="00B7507D" w:rsidRDefault="00727381" w:rsidP="004F4AB6">
            <w:pPr>
              <w:spacing w:after="0"/>
              <w:jc w:val="center"/>
              <w:rPr>
                <w:rFonts w:cs="Arial"/>
              </w:rPr>
            </w:pPr>
            <w:r w:rsidRPr="00B7507D">
              <w:rPr>
                <w:rFonts w:cs="Arial"/>
                <w:color w:val="000000"/>
              </w:rPr>
              <w:t>32 mins</w:t>
            </w:r>
          </w:p>
        </w:tc>
      </w:tr>
      <w:tr w:rsidR="00727381" w:rsidRPr="00B7507D" w14:paraId="2541AE62" w14:textId="77777777" w:rsidTr="004F4AB6">
        <w:tc>
          <w:tcPr>
            <w:tcW w:w="2915" w:type="dxa"/>
            <w:vMerge/>
            <w:vAlign w:val="center"/>
          </w:tcPr>
          <w:p w14:paraId="51BA28F5" w14:textId="77777777" w:rsidR="00727381" w:rsidRPr="00B7507D" w:rsidRDefault="00727381" w:rsidP="004F4AB6">
            <w:pPr>
              <w:spacing w:after="0"/>
              <w:jc w:val="center"/>
              <w:rPr>
                <w:rFonts w:cs="Arial"/>
              </w:rPr>
            </w:pPr>
          </w:p>
        </w:tc>
        <w:tc>
          <w:tcPr>
            <w:tcW w:w="1333" w:type="dxa"/>
            <w:vAlign w:val="center"/>
          </w:tcPr>
          <w:p w14:paraId="6DC21B50" w14:textId="77777777" w:rsidR="00727381" w:rsidRPr="00B7507D" w:rsidRDefault="00727381" w:rsidP="004F4AB6">
            <w:pPr>
              <w:spacing w:after="0"/>
              <w:jc w:val="center"/>
              <w:rPr>
                <w:rFonts w:cs="Arial"/>
              </w:rPr>
            </w:pPr>
            <w:r w:rsidRPr="00B7507D">
              <w:rPr>
                <w:rFonts w:cs="Arial"/>
                <w:color w:val="000000"/>
              </w:rPr>
              <w:t>2</w:t>
            </w:r>
          </w:p>
        </w:tc>
        <w:tc>
          <w:tcPr>
            <w:tcW w:w="2693" w:type="dxa"/>
            <w:vAlign w:val="center"/>
          </w:tcPr>
          <w:p w14:paraId="4A9EC3DF" w14:textId="77777777" w:rsidR="00727381" w:rsidRPr="00B7507D" w:rsidRDefault="00727381" w:rsidP="004F4AB6">
            <w:pPr>
              <w:spacing w:after="0"/>
              <w:jc w:val="center"/>
              <w:rPr>
                <w:rFonts w:cs="Arial"/>
              </w:rPr>
            </w:pPr>
            <w:r w:rsidRPr="00B7507D">
              <w:rPr>
                <w:rFonts w:cs="Arial"/>
                <w:color w:val="000000"/>
              </w:rPr>
              <w:t>3</w:t>
            </w:r>
            <w:r>
              <w:rPr>
                <w:rFonts w:cs="Arial"/>
                <w:color w:val="000000"/>
              </w:rPr>
              <w:t>6</w:t>
            </w:r>
            <w:r w:rsidRPr="00B7507D">
              <w:rPr>
                <w:rFonts w:cs="Arial"/>
                <w:color w:val="000000"/>
              </w:rPr>
              <w:t xml:space="preserve"> mins</w:t>
            </w:r>
          </w:p>
        </w:tc>
      </w:tr>
      <w:tr w:rsidR="00727381" w:rsidRPr="00B7507D" w14:paraId="243903C1" w14:textId="77777777" w:rsidTr="004F4AB6">
        <w:tc>
          <w:tcPr>
            <w:tcW w:w="2915" w:type="dxa"/>
            <w:vMerge w:val="restart"/>
            <w:vAlign w:val="center"/>
          </w:tcPr>
          <w:p w14:paraId="63CBAC1B" w14:textId="77777777" w:rsidR="00727381" w:rsidRPr="00B7507D" w:rsidRDefault="00727381" w:rsidP="004F4AB6">
            <w:pPr>
              <w:spacing w:after="0"/>
              <w:jc w:val="center"/>
              <w:rPr>
                <w:rFonts w:cs="Arial"/>
              </w:rPr>
            </w:pPr>
            <w:r w:rsidRPr="00B7507D">
              <w:rPr>
                <w:rFonts w:cs="Arial"/>
              </w:rPr>
              <w:t>Childminders</w:t>
            </w:r>
          </w:p>
        </w:tc>
        <w:tc>
          <w:tcPr>
            <w:tcW w:w="1333" w:type="dxa"/>
            <w:vAlign w:val="center"/>
          </w:tcPr>
          <w:p w14:paraId="17968517" w14:textId="77777777" w:rsidR="00727381" w:rsidRPr="00B7507D" w:rsidRDefault="00727381" w:rsidP="004F4AB6">
            <w:pPr>
              <w:spacing w:after="0"/>
              <w:jc w:val="center"/>
              <w:rPr>
                <w:rFonts w:cs="Arial"/>
              </w:rPr>
            </w:pPr>
            <w:r w:rsidRPr="00B7507D">
              <w:rPr>
                <w:rFonts w:cs="Arial"/>
                <w:color w:val="000000"/>
              </w:rPr>
              <w:t>1</w:t>
            </w:r>
          </w:p>
        </w:tc>
        <w:tc>
          <w:tcPr>
            <w:tcW w:w="2693" w:type="dxa"/>
            <w:vAlign w:val="center"/>
          </w:tcPr>
          <w:p w14:paraId="047C91CF" w14:textId="77777777" w:rsidR="00727381" w:rsidRPr="00B7507D" w:rsidRDefault="00727381" w:rsidP="004F4AB6">
            <w:pPr>
              <w:spacing w:after="0"/>
              <w:jc w:val="center"/>
              <w:rPr>
                <w:rFonts w:cs="Arial"/>
              </w:rPr>
            </w:pPr>
            <w:r w:rsidRPr="00B7507D">
              <w:rPr>
                <w:rFonts w:cs="Arial"/>
                <w:color w:val="000000"/>
              </w:rPr>
              <w:t>1</w:t>
            </w:r>
            <w:r>
              <w:rPr>
                <w:rFonts w:cs="Arial"/>
                <w:color w:val="000000"/>
              </w:rPr>
              <w:t>7</w:t>
            </w:r>
            <w:r w:rsidRPr="00B7507D">
              <w:rPr>
                <w:rFonts w:cs="Arial"/>
                <w:color w:val="000000"/>
              </w:rPr>
              <w:t xml:space="preserve"> mins</w:t>
            </w:r>
          </w:p>
        </w:tc>
      </w:tr>
      <w:tr w:rsidR="00727381" w:rsidRPr="00B7507D" w14:paraId="366293F0" w14:textId="77777777" w:rsidTr="004F4AB6">
        <w:tc>
          <w:tcPr>
            <w:tcW w:w="2915" w:type="dxa"/>
            <w:vMerge/>
            <w:vAlign w:val="center"/>
          </w:tcPr>
          <w:p w14:paraId="3A51BEC2" w14:textId="77777777" w:rsidR="00727381" w:rsidRPr="00B7507D" w:rsidRDefault="00727381" w:rsidP="004F4AB6">
            <w:pPr>
              <w:spacing w:after="0"/>
              <w:jc w:val="center"/>
              <w:rPr>
                <w:rFonts w:cs="Arial"/>
              </w:rPr>
            </w:pPr>
          </w:p>
        </w:tc>
        <w:tc>
          <w:tcPr>
            <w:tcW w:w="1333" w:type="dxa"/>
            <w:vAlign w:val="center"/>
          </w:tcPr>
          <w:p w14:paraId="6D0FE26E" w14:textId="77777777" w:rsidR="00727381" w:rsidRPr="00B7507D" w:rsidRDefault="00727381" w:rsidP="004F4AB6">
            <w:pPr>
              <w:spacing w:after="0"/>
              <w:jc w:val="center"/>
              <w:rPr>
                <w:rFonts w:cs="Arial"/>
              </w:rPr>
            </w:pPr>
            <w:r w:rsidRPr="00B7507D">
              <w:rPr>
                <w:rFonts w:cs="Arial"/>
                <w:color w:val="000000"/>
              </w:rPr>
              <w:t>2</w:t>
            </w:r>
          </w:p>
        </w:tc>
        <w:tc>
          <w:tcPr>
            <w:tcW w:w="2693" w:type="dxa"/>
            <w:vAlign w:val="center"/>
          </w:tcPr>
          <w:p w14:paraId="156E7A85" w14:textId="77777777" w:rsidR="00727381" w:rsidRPr="00B7507D" w:rsidRDefault="00727381" w:rsidP="004F4AB6">
            <w:pPr>
              <w:spacing w:after="0"/>
              <w:jc w:val="center"/>
              <w:rPr>
                <w:rFonts w:cs="Arial"/>
              </w:rPr>
            </w:pPr>
            <w:r w:rsidRPr="00B7507D">
              <w:rPr>
                <w:rFonts w:cs="Arial"/>
                <w:color w:val="000000"/>
              </w:rPr>
              <w:t>2</w:t>
            </w:r>
            <w:r>
              <w:rPr>
                <w:rFonts w:cs="Arial"/>
                <w:color w:val="000000"/>
              </w:rPr>
              <w:t>7</w:t>
            </w:r>
            <w:r w:rsidRPr="00B7507D">
              <w:rPr>
                <w:rFonts w:cs="Arial"/>
                <w:color w:val="000000"/>
              </w:rPr>
              <w:t xml:space="preserve"> mins</w:t>
            </w:r>
          </w:p>
        </w:tc>
      </w:tr>
    </w:tbl>
    <w:p w14:paraId="6109FE3B" w14:textId="2F150BE0" w:rsidR="00E4345C" w:rsidRDefault="00E4345C" w:rsidP="00E4345C">
      <w:pPr>
        <w:suppressAutoHyphens w:val="0"/>
        <w:spacing w:after="0" w:line="240" w:lineRule="auto"/>
        <w:rPr>
          <w:b/>
          <w:bCs/>
          <w:color w:val="000000"/>
        </w:rPr>
      </w:pPr>
      <w:bookmarkStart w:id="55" w:name="_Toc121276509"/>
    </w:p>
    <w:p w14:paraId="576B1026" w14:textId="3578016F" w:rsidR="00E4345C" w:rsidRDefault="00E4345C" w:rsidP="00E4345C">
      <w:pPr>
        <w:pStyle w:val="Caption"/>
        <w:keepNext/>
        <w:jc w:val="left"/>
      </w:pPr>
      <w:r>
        <w:t xml:space="preserve">Table </w:t>
      </w:r>
      <w:fldSimple w:instr=" STYLEREF 1 \s ">
        <w:r>
          <w:rPr>
            <w:noProof/>
          </w:rPr>
          <w:t>7</w:t>
        </w:r>
      </w:fldSimple>
      <w:r>
        <w:t>.</w:t>
      </w:r>
      <w:fldSimple w:instr=" SEQ Table \* ARABIC \s 1 ">
        <w:r>
          <w:rPr>
            <w:noProof/>
          </w:rPr>
          <w:t>8</w:t>
        </w:r>
      </w:fldSimple>
      <w:r>
        <w:t xml:space="preserve"> Main SCEYP: Average (mean) web interview length by provider type and questionnaire variant</w:t>
      </w:r>
      <w:bookmarkEnd w:id="55"/>
    </w:p>
    <w:tbl>
      <w:tblPr>
        <w:tblStyle w:val="TableGrid"/>
        <w:tblW w:w="0" w:type="auto"/>
        <w:tblLook w:val="04A0" w:firstRow="1" w:lastRow="0" w:firstColumn="1" w:lastColumn="0" w:noHBand="0" w:noVBand="1"/>
      </w:tblPr>
      <w:tblGrid>
        <w:gridCol w:w="2936"/>
        <w:gridCol w:w="1269"/>
        <w:gridCol w:w="2736"/>
      </w:tblGrid>
      <w:tr w:rsidR="00D31958" w:rsidRPr="00B7507D" w14:paraId="152D0DD3" w14:textId="77777777" w:rsidTr="004F4AB6">
        <w:tc>
          <w:tcPr>
            <w:tcW w:w="2936" w:type="dxa"/>
            <w:shd w:val="clear" w:color="auto" w:fill="CFDCE3"/>
            <w:vAlign w:val="center"/>
          </w:tcPr>
          <w:p w14:paraId="41575F2A" w14:textId="77777777" w:rsidR="00D31958" w:rsidRPr="008A5670" w:rsidRDefault="00D31958" w:rsidP="004F4AB6">
            <w:pPr>
              <w:spacing w:after="0"/>
              <w:jc w:val="center"/>
              <w:rPr>
                <w:rFonts w:cs="Arial"/>
                <w:b/>
                <w:bCs/>
              </w:rPr>
            </w:pPr>
            <w:r w:rsidRPr="008A5670">
              <w:rPr>
                <w:rFonts w:cs="Arial"/>
                <w:b/>
                <w:bCs/>
              </w:rPr>
              <w:t>Provider type</w:t>
            </w:r>
          </w:p>
        </w:tc>
        <w:tc>
          <w:tcPr>
            <w:tcW w:w="1269" w:type="dxa"/>
            <w:shd w:val="clear" w:color="auto" w:fill="CFDCE3"/>
            <w:vAlign w:val="center"/>
          </w:tcPr>
          <w:p w14:paraId="4FEAB489" w14:textId="77777777" w:rsidR="00D31958" w:rsidRPr="008A5670" w:rsidRDefault="00D31958" w:rsidP="004F4AB6">
            <w:pPr>
              <w:spacing w:after="0"/>
              <w:jc w:val="center"/>
              <w:rPr>
                <w:rFonts w:cs="Arial"/>
                <w:b/>
                <w:bCs/>
              </w:rPr>
            </w:pPr>
            <w:r w:rsidRPr="008A5670">
              <w:rPr>
                <w:rFonts w:cs="Arial"/>
                <w:b/>
                <w:bCs/>
              </w:rPr>
              <w:t>Variant</w:t>
            </w:r>
          </w:p>
        </w:tc>
        <w:tc>
          <w:tcPr>
            <w:tcW w:w="2736" w:type="dxa"/>
            <w:shd w:val="clear" w:color="auto" w:fill="CFDCE3"/>
            <w:vAlign w:val="center"/>
          </w:tcPr>
          <w:p w14:paraId="7A1CC348" w14:textId="57DBBE90" w:rsidR="00D31958" w:rsidRPr="008A5670" w:rsidRDefault="00D31958" w:rsidP="004F4AB6">
            <w:pPr>
              <w:spacing w:after="0"/>
              <w:jc w:val="center"/>
              <w:rPr>
                <w:rFonts w:cs="Arial"/>
                <w:b/>
                <w:bCs/>
              </w:rPr>
            </w:pPr>
            <w:r>
              <w:rPr>
                <w:rFonts w:cs="Arial"/>
                <w:b/>
                <w:bCs/>
              </w:rPr>
              <w:t>2023 a</w:t>
            </w:r>
            <w:r w:rsidRPr="008A5670">
              <w:rPr>
                <w:rFonts w:cs="Arial"/>
                <w:b/>
                <w:bCs/>
              </w:rPr>
              <w:t>verage web interview length (minutes)</w:t>
            </w:r>
            <w:r>
              <w:rPr>
                <w:rStyle w:val="FootnoteReference"/>
                <w:rFonts w:cs="Arial"/>
                <w:b/>
                <w:bCs/>
              </w:rPr>
              <w:footnoteReference w:id="22"/>
            </w:r>
          </w:p>
        </w:tc>
      </w:tr>
      <w:tr w:rsidR="00D31958" w:rsidRPr="00B7507D" w14:paraId="290E4363" w14:textId="77777777" w:rsidTr="004F4AB6">
        <w:tc>
          <w:tcPr>
            <w:tcW w:w="2936" w:type="dxa"/>
            <w:vMerge w:val="restart"/>
            <w:vAlign w:val="center"/>
          </w:tcPr>
          <w:p w14:paraId="7C78213B" w14:textId="77777777" w:rsidR="00D31958" w:rsidRPr="00B7507D" w:rsidRDefault="00D31958" w:rsidP="004F4AB6">
            <w:pPr>
              <w:spacing w:after="0"/>
              <w:jc w:val="center"/>
              <w:rPr>
                <w:rFonts w:cs="Arial"/>
              </w:rPr>
            </w:pPr>
            <w:r w:rsidRPr="00B7507D">
              <w:rPr>
                <w:rFonts w:cs="Arial"/>
              </w:rPr>
              <w:t>Group-based providers</w:t>
            </w:r>
          </w:p>
        </w:tc>
        <w:tc>
          <w:tcPr>
            <w:tcW w:w="1269" w:type="dxa"/>
            <w:vAlign w:val="center"/>
          </w:tcPr>
          <w:p w14:paraId="279FBC83" w14:textId="77777777" w:rsidR="00D31958" w:rsidRPr="00B7507D" w:rsidRDefault="00D31958" w:rsidP="004F4AB6">
            <w:pPr>
              <w:spacing w:after="0"/>
              <w:jc w:val="center"/>
              <w:rPr>
                <w:rFonts w:cs="Arial"/>
              </w:rPr>
            </w:pPr>
            <w:r w:rsidRPr="00B7507D">
              <w:rPr>
                <w:rFonts w:cs="Arial"/>
                <w:color w:val="000000"/>
              </w:rPr>
              <w:t>1</w:t>
            </w:r>
          </w:p>
        </w:tc>
        <w:tc>
          <w:tcPr>
            <w:tcW w:w="2736" w:type="dxa"/>
            <w:vAlign w:val="center"/>
          </w:tcPr>
          <w:p w14:paraId="360FAC9B" w14:textId="242A7FD8" w:rsidR="00D31958" w:rsidRPr="00B7507D" w:rsidRDefault="00D31958" w:rsidP="004F4AB6">
            <w:pPr>
              <w:spacing w:after="0"/>
              <w:jc w:val="center"/>
              <w:rPr>
                <w:rFonts w:cs="Arial"/>
              </w:rPr>
            </w:pPr>
            <w:r w:rsidRPr="00B7507D">
              <w:rPr>
                <w:rFonts w:cs="Arial"/>
                <w:color w:val="000000"/>
              </w:rPr>
              <w:t>2</w:t>
            </w:r>
            <w:r>
              <w:rPr>
                <w:rFonts w:cs="Arial"/>
                <w:color w:val="000000"/>
              </w:rPr>
              <w:t>7</w:t>
            </w:r>
            <w:r w:rsidRPr="00B7507D">
              <w:rPr>
                <w:rFonts w:cs="Arial"/>
                <w:color w:val="000000"/>
              </w:rPr>
              <w:t xml:space="preserve"> mins</w:t>
            </w:r>
          </w:p>
        </w:tc>
      </w:tr>
      <w:tr w:rsidR="00D31958" w:rsidRPr="00B7507D" w14:paraId="04DAA8F6" w14:textId="77777777" w:rsidTr="004F4AB6">
        <w:tc>
          <w:tcPr>
            <w:tcW w:w="2936" w:type="dxa"/>
            <w:vMerge/>
            <w:vAlign w:val="center"/>
          </w:tcPr>
          <w:p w14:paraId="233BE829" w14:textId="77777777" w:rsidR="00D31958" w:rsidRPr="00B7507D" w:rsidRDefault="00D31958" w:rsidP="004F4AB6">
            <w:pPr>
              <w:spacing w:after="0"/>
              <w:jc w:val="center"/>
              <w:rPr>
                <w:rFonts w:cs="Arial"/>
              </w:rPr>
            </w:pPr>
          </w:p>
        </w:tc>
        <w:tc>
          <w:tcPr>
            <w:tcW w:w="1269" w:type="dxa"/>
            <w:vAlign w:val="center"/>
          </w:tcPr>
          <w:p w14:paraId="4C463367" w14:textId="77777777" w:rsidR="00D31958" w:rsidRPr="00B7507D" w:rsidRDefault="00D31958" w:rsidP="004F4AB6">
            <w:pPr>
              <w:spacing w:after="0"/>
              <w:jc w:val="center"/>
              <w:rPr>
                <w:rFonts w:cs="Arial"/>
              </w:rPr>
            </w:pPr>
            <w:r w:rsidRPr="00B7507D">
              <w:rPr>
                <w:rFonts w:cs="Arial"/>
                <w:color w:val="000000"/>
              </w:rPr>
              <w:t>2</w:t>
            </w:r>
          </w:p>
        </w:tc>
        <w:tc>
          <w:tcPr>
            <w:tcW w:w="2736" w:type="dxa"/>
            <w:vAlign w:val="center"/>
          </w:tcPr>
          <w:p w14:paraId="3C2ECD56" w14:textId="0D7739AB" w:rsidR="00D31958" w:rsidRPr="00B7507D" w:rsidRDefault="00D31958" w:rsidP="004F4AB6">
            <w:pPr>
              <w:spacing w:after="0"/>
              <w:jc w:val="center"/>
              <w:rPr>
                <w:rFonts w:cs="Arial"/>
              </w:rPr>
            </w:pPr>
            <w:r w:rsidRPr="00B7507D">
              <w:rPr>
                <w:rFonts w:cs="Arial"/>
                <w:color w:val="000000"/>
              </w:rPr>
              <w:t>2</w:t>
            </w:r>
            <w:r>
              <w:rPr>
                <w:rFonts w:cs="Arial"/>
                <w:color w:val="000000"/>
              </w:rPr>
              <w:t>6</w:t>
            </w:r>
            <w:r w:rsidRPr="00B7507D">
              <w:rPr>
                <w:rFonts w:cs="Arial"/>
                <w:color w:val="000000"/>
              </w:rPr>
              <w:t xml:space="preserve"> mins</w:t>
            </w:r>
          </w:p>
        </w:tc>
      </w:tr>
      <w:tr w:rsidR="00D31958" w:rsidRPr="00B7507D" w14:paraId="7FAB28B0" w14:textId="77777777" w:rsidTr="004F4AB6">
        <w:tc>
          <w:tcPr>
            <w:tcW w:w="2936" w:type="dxa"/>
            <w:vMerge/>
            <w:vAlign w:val="center"/>
          </w:tcPr>
          <w:p w14:paraId="5390A4FB" w14:textId="77777777" w:rsidR="00D31958" w:rsidRPr="00B7507D" w:rsidRDefault="00D31958" w:rsidP="004F4AB6">
            <w:pPr>
              <w:spacing w:after="0"/>
              <w:jc w:val="center"/>
              <w:rPr>
                <w:rFonts w:cs="Arial"/>
              </w:rPr>
            </w:pPr>
          </w:p>
        </w:tc>
        <w:tc>
          <w:tcPr>
            <w:tcW w:w="1269" w:type="dxa"/>
            <w:vAlign w:val="center"/>
          </w:tcPr>
          <w:p w14:paraId="6F161330" w14:textId="77777777" w:rsidR="00D31958" w:rsidRPr="00B7507D" w:rsidRDefault="00D31958" w:rsidP="004F4AB6">
            <w:pPr>
              <w:spacing w:after="0"/>
              <w:jc w:val="center"/>
              <w:rPr>
                <w:rFonts w:cs="Arial"/>
              </w:rPr>
            </w:pPr>
            <w:r w:rsidRPr="00B7507D">
              <w:rPr>
                <w:rFonts w:cs="Arial"/>
                <w:color w:val="000000"/>
              </w:rPr>
              <w:t>3</w:t>
            </w:r>
          </w:p>
        </w:tc>
        <w:tc>
          <w:tcPr>
            <w:tcW w:w="2736" w:type="dxa"/>
            <w:vAlign w:val="center"/>
          </w:tcPr>
          <w:p w14:paraId="3CEB08C1" w14:textId="31EC1171" w:rsidR="00D31958" w:rsidRPr="00B7507D" w:rsidRDefault="00D31958" w:rsidP="004F4AB6">
            <w:pPr>
              <w:spacing w:after="0"/>
              <w:jc w:val="center"/>
              <w:rPr>
                <w:rFonts w:cs="Arial"/>
              </w:rPr>
            </w:pPr>
            <w:r w:rsidRPr="00B7507D">
              <w:rPr>
                <w:rFonts w:cs="Arial"/>
                <w:color w:val="000000"/>
              </w:rPr>
              <w:t>3</w:t>
            </w:r>
            <w:r>
              <w:rPr>
                <w:rFonts w:cs="Arial"/>
                <w:color w:val="000000"/>
              </w:rPr>
              <w:t>2</w:t>
            </w:r>
            <w:r w:rsidRPr="00B7507D">
              <w:rPr>
                <w:rFonts w:cs="Arial"/>
                <w:color w:val="000000"/>
              </w:rPr>
              <w:t xml:space="preserve"> mins</w:t>
            </w:r>
          </w:p>
        </w:tc>
      </w:tr>
      <w:tr w:rsidR="00D31958" w:rsidRPr="00B7507D" w14:paraId="5139AB84" w14:textId="77777777" w:rsidTr="004F4AB6">
        <w:tc>
          <w:tcPr>
            <w:tcW w:w="2936" w:type="dxa"/>
            <w:vMerge w:val="restart"/>
            <w:vAlign w:val="center"/>
          </w:tcPr>
          <w:p w14:paraId="6444D5B5" w14:textId="77777777" w:rsidR="00D31958" w:rsidRPr="00B7507D" w:rsidRDefault="00D31958" w:rsidP="004F4AB6">
            <w:pPr>
              <w:spacing w:after="0"/>
              <w:jc w:val="center"/>
              <w:rPr>
                <w:rFonts w:cs="Arial"/>
              </w:rPr>
            </w:pPr>
            <w:r w:rsidRPr="00B7507D">
              <w:rPr>
                <w:rFonts w:cs="Arial"/>
              </w:rPr>
              <w:t>School-based providers</w:t>
            </w:r>
          </w:p>
        </w:tc>
        <w:tc>
          <w:tcPr>
            <w:tcW w:w="1269" w:type="dxa"/>
            <w:vAlign w:val="center"/>
          </w:tcPr>
          <w:p w14:paraId="3FC75EA4" w14:textId="77777777" w:rsidR="00D31958" w:rsidRPr="00B7507D" w:rsidRDefault="00D31958" w:rsidP="004F4AB6">
            <w:pPr>
              <w:spacing w:after="0"/>
              <w:jc w:val="center"/>
              <w:rPr>
                <w:rFonts w:cs="Arial"/>
              </w:rPr>
            </w:pPr>
            <w:r w:rsidRPr="00B7507D">
              <w:rPr>
                <w:rFonts w:cs="Arial"/>
                <w:color w:val="000000"/>
              </w:rPr>
              <w:t>1</w:t>
            </w:r>
          </w:p>
        </w:tc>
        <w:tc>
          <w:tcPr>
            <w:tcW w:w="2736" w:type="dxa"/>
            <w:vAlign w:val="center"/>
          </w:tcPr>
          <w:p w14:paraId="5E8683E8" w14:textId="061C111B" w:rsidR="00D31958" w:rsidRPr="00B7507D" w:rsidRDefault="00D31958" w:rsidP="004F4AB6">
            <w:pPr>
              <w:spacing w:after="0"/>
              <w:jc w:val="center"/>
              <w:rPr>
                <w:rFonts w:cs="Arial"/>
              </w:rPr>
            </w:pPr>
            <w:r>
              <w:rPr>
                <w:rFonts w:cs="Arial"/>
                <w:color w:val="000000"/>
              </w:rPr>
              <w:t>28</w:t>
            </w:r>
            <w:r w:rsidRPr="00B7507D">
              <w:rPr>
                <w:rFonts w:cs="Arial"/>
                <w:color w:val="000000"/>
              </w:rPr>
              <w:t xml:space="preserve"> mins</w:t>
            </w:r>
          </w:p>
        </w:tc>
      </w:tr>
      <w:tr w:rsidR="00D31958" w:rsidRPr="00B7507D" w14:paraId="494B771A" w14:textId="77777777" w:rsidTr="004F4AB6">
        <w:tc>
          <w:tcPr>
            <w:tcW w:w="2936" w:type="dxa"/>
            <w:vMerge/>
            <w:vAlign w:val="center"/>
          </w:tcPr>
          <w:p w14:paraId="2C75DAB8" w14:textId="77777777" w:rsidR="00D31958" w:rsidRPr="00B7507D" w:rsidRDefault="00D31958" w:rsidP="004F4AB6">
            <w:pPr>
              <w:spacing w:after="0"/>
              <w:jc w:val="center"/>
              <w:rPr>
                <w:rFonts w:cs="Arial"/>
              </w:rPr>
            </w:pPr>
          </w:p>
        </w:tc>
        <w:tc>
          <w:tcPr>
            <w:tcW w:w="1269" w:type="dxa"/>
            <w:vAlign w:val="center"/>
          </w:tcPr>
          <w:p w14:paraId="405490AC" w14:textId="77777777" w:rsidR="00D31958" w:rsidRPr="00B7507D" w:rsidRDefault="00D31958" w:rsidP="004F4AB6">
            <w:pPr>
              <w:spacing w:after="0"/>
              <w:jc w:val="center"/>
              <w:rPr>
                <w:rFonts w:cs="Arial"/>
              </w:rPr>
            </w:pPr>
            <w:r w:rsidRPr="00B7507D">
              <w:rPr>
                <w:rFonts w:cs="Arial"/>
                <w:color w:val="000000"/>
              </w:rPr>
              <w:t>2</w:t>
            </w:r>
          </w:p>
        </w:tc>
        <w:tc>
          <w:tcPr>
            <w:tcW w:w="2736" w:type="dxa"/>
            <w:vAlign w:val="center"/>
          </w:tcPr>
          <w:p w14:paraId="073EE96F" w14:textId="7DC8E683" w:rsidR="00D31958" w:rsidRPr="00B7507D" w:rsidRDefault="00D31958" w:rsidP="004F4AB6">
            <w:pPr>
              <w:spacing w:after="0"/>
              <w:jc w:val="center"/>
              <w:rPr>
                <w:rFonts w:cs="Arial"/>
              </w:rPr>
            </w:pPr>
            <w:r w:rsidRPr="00B7507D">
              <w:rPr>
                <w:rFonts w:cs="Arial"/>
                <w:color w:val="000000"/>
              </w:rPr>
              <w:t>3</w:t>
            </w:r>
            <w:r>
              <w:rPr>
                <w:rFonts w:cs="Arial"/>
                <w:color w:val="000000"/>
              </w:rPr>
              <w:t>2</w:t>
            </w:r>
            <w:r w:rsidRPr="00B7507D">
              <w:rPr>
                <w:rFonts w:cs="Arial"/>
                <w:color w:val="000000"/>
              </w:rPr>
              <w:t xml:space="preserve"> mins</w:t>
            </w:r>
          </w:p>
        </w:tc>
      </w:tr>
      <w:tr w:rsidR="00D31958" w:rsidRPr="00B7507D" w14:paraId="476AA60D" w14:textId="77777777" w:rsidTr="004F4AB6">
        <w:tc>
          <w:tcPr>
            <w:tcW w:w="2936" w:type="dxa"/>
            <w:vMerge w:val="restart"/>
            <w:vAlign w:val="center"/>
          </w:tcPr>
          <w:p w14:paraId="6F24F290" w14:textId="77777777" w:rsidR="00D31958" w:rsidRPr="00B7507D" w:rsidRDefault="00D31958" w:rsidP="004F4AB6">
            <w:pPr>
              <w:spacing w:after="0"/>
              <w:jc w:val="center"/>
              <w:rPr>
                <w:rFonts w:cs="Arial"/>
              </w:rPr>
            </w:pPr>
            <w:r w:rsidRPr="00B7507D">
              <w:rPr>
                <w:rFonts w:cs="Arial"/>
              </w:rPr>
              <w:t>Childminders</w:t>
            </w:r>
          </w:p>
        </w:tc>
        <w:tc>
          <w:tcPr>
            <w:tcW w:w="1269" w:type="dxa"/>
            <w:vAlign w:val="center"/>
          </w:tcPr>
          <w:p w14:paraId="777A8182" w14:textId="77777777" w:rsidR="00D31958" w:rsidRPr="00B7507D" w:rsidRDefault="00D31958" w:rsidP="004F4AB6">
            <w:pPr>
              <w:spacing w:after="0"/>
              <w:jc w:val="center"/>
              <w:rPr>
                <w:rFonts w:cs="Arial"/>
              </w:rPr>
            </w:pPr>
            <w:r w:rsidRPr="00B7507D">
              <w:rPr>
                <w:rFonts w:cs="Arial"/>
                <w:color w:val="000000"/>
              </w:rPr>
              <w:t>1</w:t>
            </w:r>
          </w:p>
        </w:tc>
        <w:tc>
          <w:tcPr>
            <w:tcW w:w="2736" w:type="dxa"/>
            <w:vAlign w:val="center"/>
          </w:tcPr>
          <w:p w14:paraId="31C75A87" w14:textId="77777777" w:rsidR="00D31958" w:rsidRPr="00B7507D" w:rsidRDefault="00D31958" w:rsidP="004F4AB6">
            <w:pPr>
              <w:spacing w:after="0"/>
              <w:jc w:val="center"/>
              <w:rPr>
                <w:rFonts w:cs="Arial"/>
              </w:rPr>
            </w:pPr>
            <w:r w:rsidRPr="00B7507D">
              <w:rPr>
                <w:rFonts w:cs="Arial"/>
                <w:color w:val="000000"/>
              </w:rPr>
              <w:t>1</w:t>
            </w:r>
            <w:r>
              <w:rPr>
                <w:rFonts w:cs="Arial"/>
                <w:color w:val="000000"/>
              </w:rPr>
              <w:t>6</w:t>
            </w:r>
            <w:r w:rsidRPr="00B7507D">
              <w:rPr>
                <w:rFonts w:cs="Arial"/>
                <w:color w:val="000000"/>
              </w:rPr>
              <w:t xml:space="preserve"> mins</w:t>
            </w:r>
          </w:p>
        </w:tc>
      </w:tr>
      <w:tr w:rsidR="00D31958" w:rsidRPr="00B7507D" w14:paraId="79600A6D" w14:textId="77777777" w:rsidTr="004F4AB6">
        <w:tc>
          <w:tcPr>
            <w:tcW w:w="2936" w:type="dxa"/>
            <w:vMerge/>
            <w:vAlign w:val="center"/>
          </w:tcPr>
          <w:p w14:paraId="61711551" w14:textId="77777777" w:rsidR="00D31958" w:rsidRPr="00B7507D" w:rsidRDefault="00D31958" w:rsidP="004F4AB6">
            <w:pPr>
              <w:spacing w:after="0"/>
              <w:jc w:val="center"/>
              <w:rPr>
                <w:rFonts w:cs="Arial"/>
              </w:rPr>
            </w:pPr>
          </w:p>
        </w:tc>
        <w:tc>
          <w:tcPr>
            <w:tcW w:w="1269" w:type="dxa"/>
            <w:vAlign w:val="center"/>
          </w:tcPr>
          <w:p w14:paraId="4A4BA109" w14:textId="77777777" w:rsidR="00D31958" w:rsidRPr="00B7507D" w:rsidRDefault="00D31958" w:rsidP="004F4AB6">
            <w:pPr>
              <w:spacing w:after="0"/>
              <w:jc w:val="center"/>
              <w:rPr>
                <w:rFonts w:cs="Arial"/>
              </w:rPr>
            </w:pPr>
            <w:r w:rsidRPr="00B7507D">
              <w:rPr>
                <w:rFonts w:cs="Arial"/>
                <w:color w:val="000000"/>
              </w:rPr>
              <w:t>2</w:t>
            </w:r>
          </w:p>
        </w:tc>
        <w:tc>
          <w:tcPr>
            <w:tcW w:w="2736" w:type="dxa"/>
            <w:vAlign w:val="center"/>
          </w:tcPr>
          <w:p w14:paraId="526DC397" w14:textId="1F402827" w:rsidR="00D31958" w:rsidRPr="00B7507D" w:rsidRDefault="00D31958" w:rsidP="004F4AB6">
            <w:pPr>
              <w:spacing w:after="0"/>
              <w:jc w:val="center"/>
              <w:rPr>
                <w:rFonts w:cs="Arial"/>
              </w:rPr>
            </w:pPr>
            <w:r w:rsidRPr="00B7507D">
              <w:rPr>
                <w:rFonts w:cs="Arial"/>
                <w:color w:val="000000"/>
              </w:rPr>
              <w:t>2</w:t>
            </w:r>
            <w:r>
              <w:rPr>
                <w:rFonts w:cs="Arial"/>
                <w:color w:val="000000"/>
              </w:rPr>
              <w:t>5</w:t>
            </w:r>
            <w:r w:rsidRPr="00B7507D">
              <w:rPr>
                <w:rFonts w:cs="Arial"/>
                <w:color w:val="000000"/>
              </w:rPr>
              <w:t xml:space="preserve"> mins</w:t>
            </w:r>
          </w:p>
        </w:tc>
      </w:tr>
    </w:tbl>
    <w:p w14:paraId="747D00DD" w14:textId="77777777" w:rsidR="00E4345C" w:rsidRDefault="00E4345C" w:rsidP="00E4345C">
      <w:pPr>
        <w:pStyle w:val="Heading2"/>
      </w:pPr>
      <w:bookmarkStart w:id="56" w:name="_Toc152837301"/>
      <w:r>
        <w:t>7.3 Short SCEYP: Response</w:t>
      </w:r>
      <w:bookmarkEnd w:id="56"/>
    </w:p>
    <w:p w14:paraId="7A97157E" w14:textId="71ECA148" w:rsidR="00E4345C" w:rsidRDefault="00E4345C" w:rsidP="00E4345C">
      <w:r>
        <w:t>The total issued sample for the short SCEYP was 31,632; 8,251 GBPs, 3,120 SBPs, and 20,261 childminders.</w:t>
      </w:r>
    </w:p>
    <w:p w14:paraId="112082AE" w14:textId="1957AC1B" w:rsidR="00E4345C" w:rsidRPr="00E86E5B" w:rsidRDefault="00E4345C" w:rsidP="00E4345C">
      <w:pPr>
        <w:rPr>
          <w:rFonts w:cs="Arial"/>
          <w:b/>
          <w:bCs/>
          <w:color w:val="000000"/>
        </w:rPr>
      </w:pPr>
      <w:r>
        <w:t xml:space="preserve">In total, there were 6,741 interviews achieved; 1,798 from GBPs, 641 from SBPs, and 4,302 from childminders. </w:t>
      </w:r>
      <w:r>
        <w:fldChar w:fldCharType="begin"/>
      </w:r>
      <w:r>
        <w:instrText xml:space="preserve"> REF _Ref121276261 \h  \* MERGEFORMAT </w:instrText>
      </w:r>
      <w:r>
        <w:fldChar w:fldCharType="separate"/>
      </w:r>
      <w:r>
        <w:t xml:space="preserve">Table </w:t>
      </w:r>
      <w:r>
        <w:rPr>
          <w:noProof/>
        </w:rPr>
        <w:t>7.9</w:t>
      </w:r>
      <w:r>
        <w:fldChar w:fldCharType="end"/>
      </w:r>
      <w:r>
        <w:t xml:space="preserve"> displays the outcomes and response rates achieved for the whole sample, and by provider type. It was not possible to estimate eligibility rates given online and postal modes of data collection, so response rates were calculated </w:t>
      </w:r>
      <w:r>
        <w:lastRenderedPageBreak/>
        <w:t xml:space="preserve">based on the whole issued sample (i.e. they assume that all sampled providers were eligible). The breakdown of completions by mode (web vs postal) is shown in </w:t>
      </w:r>
      <w:r>
        <w:fldChar w:fldCharType="begin"/>
      </w:r>
      <w:r>
        <w:instrText xml:space="preserve"> REF _Ref121276291 \h  \* MERGEFORMAT </w:instrText>
      </w:r>
      <w:r>
        <w:fldChar w:fldCharType="separate"/>
      </w:r>
      <w:r w:rsidRPr="00B7507D">
        <w:rPr>
          <w:rFonts w:cs="Arial"/>
        </w:rPr>
        <w:t xml:space="preserve">Table </w:t>
      </w:r>
      <w:r>
        <w:rPr>
          <w:rFonts w:cs="Arial"/>
          <w:noProof/>
        </w:rPr>
        <w:t>7</w:t>
      </w:r>
      <w:r w:rsidRPr="00B7507D">
        <w:rPr>
          <w:rFonts w:cs="Arial"/>
        </w:rPr>
        <w:t>.</w:t>
      </w:r>
      <w:r>
        <w:rPr>
          <w:rFonts w:cs="Arial"/>
          <w:noProof/>
        </w:rPr>
        <w:t>9</w:t>
      </w:r>
      <w:r>
        <w:fldChar w:fldCharType="end"/>
      </w:r>
      <w:r>
        <w:t>.</w:t>
      </w:r>
    </w:p>
    <w:p w14:paraId="27420316" w14:textId="49674E46" w:rsidR="00E4345C" w:rsidRDefault="00E4345C" w:rsidP="00E4345C">
      <w:pPr>
        <w:pStyle w:val="Caption"/>
        <w:keepNext/>
        <w:jc w:val="left"/>
      </w:pPr>
      <w:bookmarkStart w:id="57" w:name="_Ref121276261"/>
      <w:bookmarkStart w:id="58" w:name="_Toc121276510"/>
      <w:r>
        <w:t xml:space="preserve">Table </w:t>
      </w:r>
      <w:fldSimple w:instr=" STYLEREF 1 \s ">
        <w:r>
          <w:rPr>
            <w:noProof/>
          </w:rPr>
          <w:t>7</w:t>
        </w:r>
      </w:fldSimple>
      <w:r>
        <w:t>.</w:t>
      </w:r>
      <w:fldSimple w:instr=" SEQ Table \* ARABIC \s 1 ">
        <w:r>
          <w:rPr>
            <w:noProof/>
          </w:rPr>
          <w:t>9</w:t>
        </w:r>
      </w:fldSimple>
      <w:bookmarkEnd w:id="57"/>
      <w:r>
        <w:t xml:space="preserve"> Short SCEYP response rates: Whole sample by provider type</w:t>
      </w:r>
      <w:bookmarkEnd w:id="58"/>
    </w:p>
    <w:tbl>
      <w:tblPr>
        <w:tblStyle w:val="TableGrid"/>
        <w:tblW w:w="0" w:type="auto"/>
        <w:tblLook w:val="04A0" w:firstRow="1" w:lastRow="0" w:firstColumn="1" w:lastColumn="0" w:noHBand="0" w:noVBand="1"/>
      </w:tblPr>
      <w:tblGrid>
        <w:gridCol w:w="1897"/>
        <w:gridCol w:w="1897"/>
        <w:gridCol w:w="1897"/>
        <w:gridCol w:w="1897"/>
        <w:gridCol w:w="1898"/>
      </w:tblGrid>
      <w:tr w:rsidR="00E4345C" w:rsidRPr="00B7507D" w14:paraId="1FDC1E87" w14:textId="77777777" w:rsidTr="004F4AB6">
        <w:tc>
          <w:tcPr>
            <w:tcW w:w="1897" w:type="dxa"/>
            <w:shd w:val="clear" w:color="auto" w:fill="CFDCE3"/>
          </w:tcPr>
          <w:p w14:paraId="2A7D2D79" w14:textId="77777777" w:rsidR="00E4345C" w:rsidRPr="008A5670" w:rsidRDefault="00E4345C" w:rsidP="004F4AB6">
            <w:pPr>
              <w:rPr>
                <w:rFonts w:cs="Arial"/>
                <w:b/>
                <w:bCs/>
              </w:rPr>
            </w:pPr>
          </w:p>
        </w:tc>
        <w:tc>
          <w:tcPr>
            <w:tcW w:w="1897" w:type="dxa"/>
            <w:shd w:val="clear" w:color="auto" w:fill="CFDCE3"/>
            <w:vAlign w:val="center"/>
          </w:tcPr>
          <w:p w14:paraId="1F464391" w14:textId="77777777" w:rsidR="00E4345C" w:rsidRPr="008A5670" w:rsidRDefault="00E4345C" w:rsidP="004F4AB6">
            <w:pPr>
              <w:jc w:val="center"/>
              <w:rPr>
                <w:rFonts w:cs="Arial"/>
                <w:b/>
                <w:bCs/>
              </w:rPr>
            </w:pPr>
            <w:r w:rsidRPr="008A5670">
              <w:rPr>
                <w:rFonts w:cs="Arial"/>
                <w:b/>
                <w:bCs/>
              </w:rPr>
              <w:t>Group-based providers</w:t>
            </w:r>
          </w:p>
        </w:tc>
        <w:tc>
          <w:tcPr>
            <w:tcW w:w="1897" w:type="dxa"/>
            <w:shd w:val="clear" w:color="auto" w:fill="CFDCE3"/>
            <w:vAlign w:val="center"/>
          </w:tcPr>
          <w:p w14:paraId="659AC586" w14:textId="77777777" w:rsidR="00E4345C" w:rsidRPr="008A5670" w:rsidRDefault="00E4345C" w:rsidP="004F4AB6">
            <w:pPr>
              <w:jc w:val="center"/>
              <w:rPr>
                <w:rFonts w:cs="Arial"/>
                <w:b/>
                <w:bCs/>
              </w:rPr>
            </w:pPr>
            <w:r w:rsidRPr="008A5670">
              <w:rPr>
                <w:rFonts w:cs="Arial"/>
                <w:b/>
                <w:bCs/>
              </w:rPr>
              <w:t>School-based providers</w:t>
            </w:r>
          </w:p>
        </w:tc>
        <w:tc>
          <w:tcPr>
            <w:tcW w:w="1897" w:type="dxa"/>
            <w:shd w:val="clear" w:color="auto" w:fill="CFDCE3"/>
            <w:vAlign w:val="center"/>
          </w:tcPr>
          <w:p w14:paraId="7D989A31" w14:textId="77777777" w:rsidR="00E4345C" w:rsidRPr="008A5670" w:rsidRDefault="00E4345C" w:rsidP="004F4AB6">
            <w:pPr>
              <w:jc w:val="center"/>
              <w:rPr>
                <w:rFonts w:cs="Arial"/>
                <w:b/>
                <w:bCs/>
              </w:rPr>
            </w:pPr>
            <w:r w:rsidRPr="008A5670">
              <w:rPr>
                <w:rFonts w:cs="Arial"/>
                <w:b/>
                <w:bCs/>
              </w:rPr>
              <w:t>Childminders</w:t>
            </w:r>
          </w:p>
        </w:tc>
        <w:tc>
          <w:tcPr>
            <w:tcW w:w="1898" w:type="dxa"/>
            <w:shd w:val="clear" w:color="auto" w:fill="CFDCE3"/>
            <w:vAlign w:val="center"/>
          </w:tcPr>
          <w:p w14:paraId="626034F2" w14:textId="77777777" w:rsidR="00E4345C" w:rsidRPr="008A5670" w:rsidRDefault="00E4345C" w:rsidP="004F4AB6">
            <w:pPr>
              <w:jc w:val="center"/>
              <w:rPr>
                <w:rFonts w:cs="Arial"/>
                <w:b/>
                <w:bCs/>
              </w:rPr>
            </w:pPr>
            <w:r w:rsidRPr="008A5670">
              <w:rPr>
                <w:rFonts w:cs="Arial"/>
                <w:b/>
                <w:bCs/>
              </w:rPr>
              <w:t>Total</w:t>
            </w:r>
          </w:p>
        </w:tc>
      </w:tr>
      <w:tr w:rsidR="00E4345C" w:rsidRPr="00B7507D" w14:paraId="5E213F67" w14:textId="77777777" w:rsidTr="004F4AB6">
        <w:tc>
          <w:tcPr>
            <w:tcW w:w="1897" w:type="dxa"/>
          </w:tcPr>
          <w:p w14:paraId="5A8BE91F" w14:textId="77777777" w:rsidR="00E4345C" w:rsidRPr="00B7507D" w:rsidRDefault="00E4345C" w:rsidP="004F4AB6">
            <w:pPr>
              <w:rPr>
                <w:rFonts w:cs="Arial"/>
                <w:b/>
                <w:bCs/>
              </w:rPr>
            </w:pPr>
            <w:r w:rsidRPr="00B7507D">
              <w:rPr>
                <w:rFonts w:cs="Arial"/>
                <w:b/>
                <w:bCs/>
              </w:rPr>
              <w:t>Issued sample</w:t>
            </w:r>
          </w:p>
        </w:tc>
        <w:tc>
          <w:tcPr>
            <w:tcW w:w="1897" w:type="dxa"/>
            <w:vAlign w:val="center"/>
          </w:tcPr>
          <w:p w14:paraId="447B406C" w14:textId="77777777" w:rsidR="00E4345C" w:rsidRPr="00B7507D" w:rsidRDefault="00E4345C" w:rsidP="004F4AB6">
            <w:pPr>
              <w:jc w:val="center"/>
              <w:rPr>
                <w:rFonts w:cs="Arial"/>
              </w:rPr>
            </w:pPr>
            <w:r>
              <w:rPr>
                <w:rFonts w:cs="Arial"/>
                <w:color w:val="000000"/>
              </w:rPr>
              <w:t>8,251</w:t>
            </w:r>
          </w:p>
        </w:tc>
        <w:tc>
          <w:tcPr>
            <w:tcW w:w="1897" w:type="dxa"/>
            <w:vAlign w:val="center"/>
          </w:tcPr>
          <w:p w14:paraId="47635A3B" w14:textId="77777777" w:rsidR="00E4345C" w:rsidRPr="00B7507D" w:rsidRDefault="00E4345C" w:rsidP="004F4AB6">
            <w:pPr>
              <w:jc w:val="center"/>
              <w:rPr>
                <w:rFonts w:cs="Arial"/>
              </w:rPr>
            </w:pPr>
            <w:r>
              <w:rPr>
                <w:rFonts w:cs="Arial"/>
                <w:color w:val="000000"/>
              </w:rPr>
              <w:t>3,120</w:t>
            </w:r>
          </w:p>
        </w:tc>
        <w:tc>
          <w:tcPr>
            <w:tcW w:w="1897" w:type="dxa"/>
            <w:vAlign w:val="center"/>
          </w:tcPr>
          <w:p w14:paraId="498971F5" w14:textId="77777777" w:rsidR="00E4345C" w:rsidRPr="00B7507D" w:rsidRDefault="00E4345C" w:rsidP="004F4AB6">
            <w:pPr>
              <w:jc w:val="center"/>
              <w:rPr>
                <w:rFonts w:cs="Arial"/>
              </w:rPr>
            </w:pPr>
            <w:r>
              <w:rPr>
                <w:rFonts w:cs="Arial"/>
                <w:color w:val="000000"/>
              </w:rPr>
              <w:t>20,261</w:t>
            </w:r>
          </w:p>
        </w:tc>
        <w:tc>
          <w:tcPr>
            <w:tcW w:w="1898" w:type="dxa"/>
            <w:vAlign w:val="center"/>
          </w:tcPr>
          <w:p w14:paraId="38E5ACC1" w14:textId="77777777" w:rsidR="00E4345C" w:rsidRPr="00B7507D" w:rsidRDefault="00E4345C" w:rsidP="004F4AB6">
            <w:pPr>
              <w:jc w:val="center"/>
              <w:rPr>
                <w:rFonts w:cs="Arial"/>
              </w:rPr>
            </w:pPr>
            <w:r>
              <w:rPr>
                <w:rFonts w:cs="Arial"/>
                <w:color w:val="000000"/>
              </w:rPr>
              <w:t>31,632</w:t>
            </w:r>
          </w:p>
        </w:tc>
      </w:tr>
      <w:tr w:rsidR="00E4345C" w:rsidRPr="00B7507D" w14:paraId="3DAB33D3" w14:textId="77777777" w:rsidTr="00D31958">
        <w:tc>
          <w:tcPr>
            <w:tcW w:w="1897" w:type="dxa"/>
            <w:vAlign w:val="center"/>
          </w:tcPr>
          <w:p w14:paraId="3C8A43B6" w14:textId="77777777" w:rsidR="00E4345C" w:rsidRPr="00B7507D" w:rsidRDefault="00E4345C" w:rsidP="004F4AB6">
            <w:pPr>
              <w:rPr>
                <w:rFonts w:cs="Arial"/>
                <w:b/>
                <w:bCs/>
              </w:rPr>
            </w:pPr>
            <w:r w:rsidRPr="00B7507D">
              <w:rPr>
                <w:rFonts w:cs="Arial"/>
                <w:b/>
                <w:bCs/>
              </w:rPr>
              <w:t>Achieved (n)</w:t>
            </w:r>
          </w:p>
        </w:tc>
        <w:tc>
          <w:tcPr>
            <w:tcW w:w="1897" w:type="dxa"/>
            <w:vAlign w:val="center"/>
          </w:tcPr>
          <w:p w14:paraId="1F54692C" w14:textId="77777777" w:rsidR="00E4345C" w:rsidRPr="00B7507D" w:rsidRDefault="00E4345C" w:rsidP="004F4AB6">
            <w:pPr>
              <w:jc w:val="center"/>
              <w:rPr>
                <w:rFonts w:cs="Arial"/>
              </w:rPr>
            </w:pPr>
            <w:r>
              <w:rPr>
                <w:rFonts w:cs="Arial"/>
                <w:color w:val="000000"/>
              </w:rPr>
              <w:t>1,798</w:t>
            </w:r>
          </w:p>
        </w:tc>
        <w:tc>
          <w:tcPr>
            <w:tcW w:w="1897" w:type="dxa"/>
            <w:vAlign w:val="center"/>
          </w:tcPr>
          <w:p w14:paraId="04537E7A" w14:textId="77777777" w:rsidR="00E4345C" w:rsidRPr="00B7507D" w:rsidRDefault="00E4345C" w:rsidP="004F4AB6">
            <w:pPr>
              <w:jc w:val="center"/>
              <w:rPr>
                <w:rFonts w:cs="Arial"/>
              </w:rPr>
            </w:pPr>
            <w:r>
              <w:rPr>
                <w:rFonts w:cs="Arial"/>
                <w:color w:val="000000"/>
              </w:rPr>
              <w:t>641</w:t>
            </w:r>
          </w:p>
        </w:tc>
        <w:tc>
          <w:tcPr>
            <w:tcW w:w="1897" w:type="dxa"/>
          </w:tcPr>
          <w:p w14:paraId="1227B85C" w14:textId="4BB88331" w:rsidR="00E4345C" w:rsidRPr="00B7507D" w:rsidRDefault="00E4345C" w:rsidP="004F4AB6">
            <w:pPr>
              <w:jc w:val="center"/>
              <w:rPr>
                <w:rFonts w:cs="Arial"/>
              </w:rPr>
            </w:pPr>
            <w:r>
              <w:rPr>
                <w:rFonts w:cs="Arial"/>
                <w:color w:val="000000"/>
              </w:rPr>
              <w:t>4,302</w:t>
            </w:r>
          </w:p>
        </w:tc>
        <w:tc>
          <w:tcPr>
            <w:tcW w:w="1898" w:type="dxa"/>
            <w:vAlign w:val="center"/>
          </w:tcPr>
          <w:p w14:paraId="18D85114" w14:textId="0FE996D3" w:rsidR="00E4345C" w:rsidRPr="00B7507D" w:rsidRDefault="00E4345C" w:rsidP="004F4AB6">
            <w:pPr>
              <w:jc w:val="center"/>
              <w:rPr>
                <w:rFonts w:cs="Arial"/>
              </w:rPr>
            </w:pPr>
            <w:r>
              <w:rPr>
                <w:rFonts w:cs="Arial"/>
                <w:color w:val="000000"/>
              </w:rPr>
              <w:t>6,741</w:t>
            </w:r>
          </w:p>
        </w:tc>
      </w:tr>
      <w:tr w:rsidR="00E4345C" w:rsidRPr="00B7507D" w14:paraId="6C556549" w14:textId="77777777" w:rsidTr="004F4AB6">
        <w:tc>
          <w:tcPr>
            <w:tcW w:w="1897" w:type="dxa"/>
          </w:tcPr>
          <w:p w14:paraId="6BEFEB09" w14:textId="77777777" w:rsidR="00E4345C" w:rsidRPr="00B7507D" w:rsidRDefault="00E4345C" w:rsidP="004F4AB6">
            <w:pPr>
              <w:rPr>
                <w:rFonts w:cs="Arial"/>
                <w:b/>
                <w:bCs/>
                <w:i/>
                <w:iCs/>
              </w:rPr>
            </w:pPr>
            <w:r w:rsidRPr="00B7507D">
              <w:rPr>
                <w:rFonts w:cs="Arial"/>
                <w:b/>
                <w:bCs/>
                <w:i/>
                <w:iCs/>
              </w:rPr>
              <w:t>Overall response rate</w:t>
            </w:r>
          </w:p>
        </w:tc>
        <w:tc>
          <w:tcPr>
            <w:tcW w:w="1897" w:type="dxa"/>
            <w:vAlign w:val="center"/>
          </w:tcPr>
          <w:p w14:paraId="6E1899C0" w14:textId="77777777" w:rsidR="00E4345C" w:rsidRPr="00B7507D" w:rsidRDefault="00E4345C" w:rsidP="004F4AB6">
            <w:pPr>
              <w:jc w:val="center"/>
              <w:rPr>
                <w:rFonts w:cs="Arial"/>
              </w:rPr>
            </w:pPr>
            <w:r>
              <w:rPr>
                <w:rFonts w:cs="Arial"/>
                <w:color w:val="000000"/>
              </w:rPr>
              <w:t>22%</w:t>
            </w:r>
          </w:p>
        </w:tc>
        <w:tc>
          <w:tcPr>
            <w:tcW w:w="1897" w:type="dxa"/>
            <w:vAlign w:val="center"/>
          </w:tcPr>
          <w:p w14:paraId="40CF40BA" w14:textId="77777777" w:rsidR="00E4345C" w:rsidRPr="00B7507D" w:rsidRDefault="00E4345C" w:rsidP="004F4AB6">
            <w:pPr>
              <w:jc w:val="center"/>
              <w:rPr>
                <w:rFonts w:cs="Arial"/>
              </w:rPr>
            </w:pPr>
            <w:r>
              <w:rPr>
                <w:rFonts w:cs="Arial"/>
                <w:color w:val="000000"/>
              </w:rPr>
              <w:t>21%</w:t>
            </w:r>
          </w:p>
        </w:tc>
        <w:tc>
          <w:tcPr>
            <w:tcW w:w="1897" w:type="dxa"/>
            <w:vAlign w:val="center"/>
          </w:tcPr>
          <w:p w14:paraId="69F301A6" w14:textId="77777777" w:rsidR="00E4345C" w:rsidRPr="00B7507D" w:rsidRDefault="00E4345C" w:rsidP="004F4AB6">
            <w:pPr>
              <w:jc w:val="center"/>
              <w:rPr>
                <w:rFonts w:cs="Arial"/>
              </w:rPr>
            </w:pPr>
            <w:r>
              <w:rPr>
                <w:rFonts w:cs="Arial"/>
                <w:color w:val="000000"/>
              </w:rPr>
              <w:t>21%</w:t>
            </w:r>
          </w:p>
        </w:tc>
        <w:tc>
          <w:tcPr>
            <w:tcW w:w="1898" w:type="dxa"/>
            <w:vAlign w:val="center"/>
          </w:tcPr>
          <w:p w14:paraId="2A933498" w14:textId="77777777" w:rsidR="00E4345C" w:rsidRPr="00B7507D" w:rsidRDefault="00E4345C" w:rsidP="004F4AB6">
            <w:pPr>
              <w:jc w:val="center"/>
              <w:rPr>
                <w:rFonts w:cs="Arial"/>
              </w:rPr>
            </w:pPr>
            <w:r>
              <w:rPr>
                <w:rFonts w:cs="Arial"/>
                <w:color w:val="000000"/>
              </w:rPr>
              <w:t>21%</w:t>
            </w:r>
          </w:p>
        </w:tc>
      </w:tr>
    </w:tbl>
    <w:p w14:paraId="2CCA76AA" w14:textId="17A80C8C" w:rsidR="00E4345C" w:rsidRDefault="00E4345C" w:rsidP="00E4345C">
      <w:pPr>
        <w:suppressAutoHyphens w:val="0"/>
        <w:spacing w:after="0" w:line="240" w:lineRule="auto"/>
        <w:rPr>
          <w:rFonts w:cs="Arial"/>
          <w:b/>
          <w:bCs/>
          <w:color w:val="000000"/>
        </w:rPr>
      </w:pPr>
      <w:bookmarkStart w:id="59" w:name="_Ref121276291"/>
      <w:bookmarkStart w:id="60" w:name="_Toc121276511"/>
    </w:p>
    <w:p w14:paraId="6E37186B" w14:textId="32917795" w:rsidR="00E4345C" w:rsidRPr="00B7507D" w:rsidRDefault="00E4345C" w:rsidP="00E4345C">
      <w:pPr>
        <w:pStyle w:val="Caption"/>
        <w:keepNext/>
        <w:jc w:val="left"/>
        <w:rPr>
          <w:rFonts w:cs="Arial"/>
        </w:rPr>
      </w:pPr>
      <w:r w:rsidRPr="00B7507D">
        <w:rPr>
          <w:rFonts w:cs="Arial"/>
        </w:rPr>
        <w:t xml:space="preserve">Table </w:t>
      </w:r>
      <w:r>
        <w:rPr>
          <w:rFonts w:cs="Arial"/>
        </w:rPr>
        <w:fldChar w:fldCharType="begin"/>
      </w:r>
      <w:r>
        <w:rPr>
          <w:rFonts w:cs="Arial"/>
        </w:rPr>
        <w:instrText xml:space="preserve"> STYLEREF 1 \s </w:instrText>
      </w:r>
      <w:r>
        <w:rPr>
          <w:rFonts w:cs="Arial"/>
        </w:rPr>
        <w:fldChar w:fldCharType="separate"/>
      </w:r>
      <w:r>
        <w:rPr>
          <w:rFonts w:cs="Arial"/>
          <w:noProof/>
        </w:rPr>
        <w:t>7</w:t>
      </w:r>
      <w:r>
        <w:rPr>
          <w:rFonts w:cs="Arial"/>
        </w:rPr>
        <w:fldChar w:fldCharType="end"/>
      </w:r>
      <w:r>
        <w:rPr>
          <w:rFonts w:cs="Arial"/>
        </w:rPr>
        <w:t>.</w:t>
      </w:r>
      <w:r>
        <w:rPr>
          <w:rFonts w:cs="Arial"/>
        </w:rPr>
        <w:fldChar w:fldCharType="begin"/>
      </w:r>
      <w:r>
        <w:rPr>
          <w:rFonts w:cs="Arial"/>
        </w:rPr>
        <w:instrText xml:space="preserve"> SEQ Table \* ARABIC \s 1 </w:instrText>
      </w:r>
      <w:r>
        <w:rPr>
          <w:rFonts w:cs="Arial"/>
        </w:rPr>
        <w:fldChar w:fldCharType="separate"/>
      </w:r>
      <w:r>
        <w:rPr>
          <w:rFonts w:cs="Arial"/>
          <w:noProof/>
        </w:rPr>
        <w:t>10</w:t>
      </w:r>
      <w:r>
        <w:rPr>
          <w:rFonts w:cs="Arial"/>
        </w:rPr>
        <w:fldChar w:fldCharType="end"/>
      </w:r>
      <w:bookmarkEnd w:id="59"/>
      <w:r w:rsidRPr="00B7507D">
        <w:rPr>
          <w:rFonts w:cs="Arial"/>
        </w:rPr>
        <w:t xml:space="preserve"> Short SCEYP: Response mode</w:t>
      </w:r>
      <w:bookmarkEnd w:id="60"/>
    </w:p>
    <w:tbl>
      <w:tblPr>
        <w:tblStyle w:val="TableGrid"/>
        <w:tblW w:w="0" w:type="auto"/>
        <w:tblLayout w:type="fixed"/>
        <w:tblLook w:val="04A0" w:firstRow="1" w:lastRow="0" w:firstColumn="1" w:lastColumn="0" w:noHBand="0" w:noVBand="1"/>
      </w:tblPr>
      <w:tblGrid>
        <w:gridCol w:w="1555"/>
        <w:gridCol w:w="1134"/>
        <w:gridCol w:w="992"/>
        <w:gridCol w:w="850"/>
        <w:gridCol w:w="1134"/>
        <w:gridCol w:w="1134"/>
        <w:gridCol w:w="993"/>
        <w:gridCol w:w="850"/>
        <w:gridCol w:w="844"/>
      </w:tblGrid>
      <w:tr w:rsidR="00E4345C" w:rsidRPr="00B7507D" w14:paraId="7A05AB06" w14:textId="77777777" w:rsidTr="00BD5B6A">
        <w:tc>
          <w:tcPr>
            <w:tcW w:w="1555" w:type="dxa"/>
            <w:vMerge w:val="restart"/>
            <w:shd w:val="clear" w:color="auto" w:fill="CFDCE3"/>
          </w:tcPr>
          <w:p w14:paraId="52B0B7B5" w14:textId="77777777" w:rsidR="00E4345C" w:rsidRPr="008A5670" w:rsidRDefault="00E4345C" w:rsidP="004F4AB6">
            <w:pPr>
              <w:rPr>
                <w:rFonts w:cs="Arial"/>
                <w:b/>
                <w:bCs/>
              </w:rPr>
            </w:pPr>
            <w:r w:rsidRPr="008A5670">
              <w:rPr>
                <w:rFonts w:cs="Arial"/>
                <w:b/>
                <w:bCs/>
              </w:rPr>
              <w:t>Response mode</w:t>
            </w:r>
          </w:p>
        </w:tc>
        <w:tc>
          <w:tcPr>
            <w:tcW w:w="2126" w:type="dxa"/>
            <w:gridSpan w:val="2"/>
            <w:shd w:val="clear" w:color="auto" w:fill="CFDCE3"/>
          </w:tcPr>
          <w:p w14:paraId="608477E3" w14:textId="77777777" w:rsidR="00E4345C" w:rsidRPr="008A5670" w:rsidRDefault="00E4345C" w:rsidP="004F4AB6">
            <w:pPr>
              <w:rPr>
                <w:rFonts w:cs="Arial"/>
                <w:b/>
                <w:bCs/>
              </w:rPr>
            </w:pPr>
            <w:r w:rsidRPr="008A5670">
              <w:rPr>
                <w:rFonts w:cs="Arial"/>
                <w:b/>
                <w:bCs/>
              </w:rPr>
              <w:t>Group-based providers</w:t>
            </w:r>
          </w:p>
        </w:tc>
        <w:tc>
          <w:tcPr>
            <w:tcW w:w="1984" w:type="dxa"/>
            <w:gridSpan w:val="2"/>
            <w:shd w:val="clear" w:color="auto" w:fill="CFDCE3"/>
          </w:tcPr>
          <w:p w14:paraId="54F83733" w14:textId="77777777" w:rsidR="00E4345C" w:rsidRPr="008A5670" w:rsidRDefault="00E4345C" w:rsidP="004F4AB6">
            <w:pPr>
              <w:rPr>
                <w:rFonts w:cs="Arial"/>
                <w:b/>
                <w:bCs/>
              </w:rPr>
            </w:pPr>
            <w:r w:rsidRPr="008A5670">
              <w:rPr>
                <w:rFonts w:cs="Arial"/>
                <w:b/>
                <w:bCs/>
              </w:rPr>
              <w:t>School-based providers</w:t>
            </w:r>
          </w:p>
        </w:tc>
        <w:tc>
          <w:tcPr>
            <w:tcW w:w="2127" w:type="dxa"/>
            <w:gridSpan w:val="2"/>
            <w:shd w:val="clear" w:color="auto" w:fill="CFDCE3"/>
          </w:tcPr>
          <w:p w14:paraId="516A8368" w14:textId="77777777" w:rsidR="00E4345C" w:rsidRPr="008A5670" w:rsidRDefault="00E4345C" w:rsidP="004F4AB6">
            <w:pPr>
              <w:rPr>
                <w:rFonts w:cs="Arial"/>
                <w:b/>
                <w:bCs/>
              </w:rPr>
            </w:pPr>
            <w:r w:rsidRPr="008A5670">
              <w:rPr>
                <w:rFonts w:cs="Arial"/>
                <w:b/>
                <w:bCs/>
              </w:rPr>
              <w:t>Childminders</w:t>
            </w:r>
          </w:p>
        </w:tc>
        <w:tc>
          <w:tcPr>
            <w:tcW w:w="1694" w:type="dxa"/>
            <w:gridSpan w:val="2"/>
            <w:shd w:val="clear" w:color="auto" w:fill="CFDCE3"/>
          </w:tcPr>
          <w:p w14:paraId="7E400B7D" w14:textId="77777777" w:rsidR="00E4345C" w:rsidRPr="008A5670" w:rsidRDefault="00E4345C" w:rsidP="004F4AB6">
            <w:pPr>
              <w:rPr>
                <w:rFonts w:cs="Arial"/>
                <w:b/>
                <w:bCs/>
              </w:rPr>
            </w:pPr>
            <w:r w:rsidRPr="008A5670">
              <w:rPr>
                <w:rFonts w:cs="Arial"/>
                <w:b/>
                <w:bCs/>
              </w:rPr>
              <w:t>Total</w:t>
            </w:r>
          </w:p>
        </w:tc>
      </w:tr>
      <w:tr w:rsidR="00E4345C" w:rsidRPr="00B7507D" w14:paraId="47248D6E" w14:textId="77777777" w:rsidTr="00BD5B6A">
        <w:tc>
          <w:tcPr>
            <w:tcW w:w="1555" w:type="dxa"/>
            <w:vMerge/>
          </w:tcPr>
          <w:p w14:paraId="467F05AF" w14:textId="77777777" w:rsidR="00E4345C" w:rsidRPr="00B7507D" w:rsidRDefault="00E4345C" w:rsidP="004F4AB6">
            <w:pPr>
              <w:rPr>
                <w:rFonts w:cs="Arial"/>
              </w:rPr>
            </w:pPr>
          </w:p>
        </w:tc>
        <w:tc>
          <w:tcPr>
            <w:tcW w:w="1134" w:type="dxa"/>
            <w:vAlign w:val="center"/>
          </w:tcPr>
          <w:p w14:paraId="1209D1D6" w14:textId="77777777" w:rsidR="00E4345C" w:rsidRPr="00B7507D" w:rsidRDefault="00E4345C" w:rsidP="004F4AB6">
            <w:pPr>
              <w:jc w:val="center"/>
              <w:rPr>
                <w:rFonts w:cs="Arial"/>
              </w:rPr>
            </w:pPr>
            <w:r w:rsidRPr="00B7507D">
              <w:rPr>
                <w:rFonts w:cs="Arial"/>
              </w:rPr>
              <w:t>%</w:t>
            </w:r>
          </w:p>
        </w:tc>
        <w:tc>
          <w:tcPr>
            <w:tcW w:w="992" w:type="dxa"/>
            <w:vAlign w:val="center"/>
          </w:tcPr>
          <w:p w14:paraId="1DC3A841" w14:textId="77777777" w:rsidR="00E4345C" w:rsidRPr="00B7507D" w:rsidRDefault="00E4345C" w:rsidP="004F4AB6">
            <w:pPr>
              <w:jc w:val="center"/>
              <w:rPr>
                <w:rFonts w:cs="Arial"/>
              </w:rPr>
            </w:pPr>
            <w:r w:rsidRPr="00B7507D">
              <w:rPr>
                <w:rFonts w:cs="Arial"/>
              </w:rPr>
              <w:t>N</w:t>
            </w:r>
          </w:p>
        </w:tc>
        <w:tc>
          <w:tcPr>
            <w:tcW w:w="850" w:type="dxa"/>
            <w:vAlign w:val="center"/>
          </w:tcPr>
          <w:p w14:paraId="761A9137" w14:textId="77777777" w:rsidR="00E4345C" w:rsidRPr="00B7507D" w:rsidRDefault="00E4345C" w:rsidP="004F4AB6">
            <w:pPr>
              <w:jc w:val="center"/>
              <w:rPr>
                <w:rFonts w:cs="Arial"/>
              </w:rPr>
            </w:pPr>
            <w:r w:rsidRPr="00B7507D">
              <w:rPr>
                <w:rFonts w:cs="Arial"/>
              </w:rPr>
              <w:t>%</w:t>
            </w:r>
          </w:p>
        </w:tc>
        <w:tc>
          <w:tcPr>
            <w:tcW w:w="1134" w:type="dxa"/>
            <w:vAlign w:val="center"/>
          </w:tcPr>
          <w:p w14:paraId="7441CF62" w14:textId="77777777" w:rsidR="00E4345C" w:rsidRPr="00B7507D" w:rsidRDefault="00E4345C" w:rsidP="004F4AB6">
            <w:pPr>
              <w:jc w:val="center"/>
              <w:rPr>
                <w:rFonts w:cs="Arial"/>
              </w:rPr>
            </w:pPr>
            <w:r w:rsidRPr="00B7507D">
              <w:rPr>
                <w:rFonts w:cs="Arial"/>
              </w:rPr>
              <w:t>N</w:t>
            </w:r>
          </w:p>
        </w:tc>
        <w:tc>
          <w:tcPr>
            <w:tcW w:w="1134" w:type="dxa"/>
          </w:tcPr>
          <w:p w14:paraId="1BBDCBBA" w14:textId="77777777" w:rsidR="00E4345C" w:rsidRPr="00B7507D" w:rsidRDefault="00E4345C" w:rsidP="004F4AB6">
            <w:pPr>
              <w:jc w:val="center"/>
              <w:rPr>
                <w:rFonts w:cs="Arial"/>
              </w:rPr>
            </w:pPr>
            <w:r w:rsidRPr="00B7507D">
              <w:rPr>
                <w:rFonts w:cs="Arial"/>
              </w:rPr>
              <w:t>%</w:t>
            </w:r>
          </w:p>
        </w:tc>
        <w:tc>
          <w:tcPr>
            <w:tcW w:w="993" w:type="dxa"/>
            <w:vAlign w:val="center"/>
          </w:tcPr>
          <w:p w14:paraId="5B3D726A" w14:textId="77777777" w:rsidR="00E4345C" w:rsidRPr="00B7507D" w:rsidRDefault="00E4345C" w:rsidP="004F4AB6">
            <w:pPr>
              <w:jc w:val="center"/>
              <w:rPr>
                <w:rFonts w:cs="Arial"/>
              </w:rPr>
            </w:pPr>
            <w:r>
              <w:rPr>
                <w:rFonts w:cs="Arial"/>
              </w:rPr>
              <w:t>N</w:t>
            </w:r>
          </w:p>
        </w:tc>
        <w:tc>
          <w:tcPr>
            <w:tcW w:w="850" w:type="dxa"/>
            <w:vAlign w:val="center"/>
          </w:tcPr>
          <w:p w14:paraId="5F5B3029" w14:textId="77777777" w:rsidR="00E4345C" w:rsidRPr="00B7507D" w:rsidRDefault="00E4345C" w:rsidP="004F4AB6">
            <w:pPr>
              <w:jc w:val="center"/>
              <w:rPr>
                <w:rFonts w:cs="Arial"/>
              </w:rPr>
            </w:pPr>
            <w:r>
              <w:rPr>
                <w:rFonts w:cs="Arial"/>
              </w:rPr>
              <w:t>%</w:t>
            </w:r>
          </w:p>
        </w:tc>
        <w:tc>
          <w:tcPr>
            <w:tcW w:w="844" w:type="dxa"/>
            <w:vAlign w:val="center"/>
          </w:tcPr>
          <w:p w14:paraId="48538510" w14:textId="77777777" w:rsidR="00E4345C" w:rsidRPr="00B7507D" w:rsidRDefault="00E4345C" w:rsidP="004F4AB6">
            <w:pPr>
              <w:jc w:val="center"/>
              <w:rPr>
                <w:rFonts w:cs="Arial"/>
              </w:rPr>
            </w:pPr>
            <w:r>
              <w:rPr>
                <w:rFonts w:cs="Arial"/>
              </w:rPr>
              <w:t>N</w:t>
            </w:r>
          </w:p>
        </w:tc>
      </w:tr>
      <w:tr w:rsidR="00E4345C" w:rsidRPr="00B7507D" w14:paraId="6E793124" w14:textId="77777777" w:rsidTr="00BD5B6A">
        <w:tc>
          <w:tcPr>
            <w:tcW w:w="1555" w:type="dxa"/>
          </w:tcPr>
          <w:p w14:paraId="60528DE6" w14:textId="77777777" w:rsidR="00E4345C" w:rsidRPr="00B7507D" w:rsidRDefault="00E4345C" w:rsidP="004F4AB6">
            <w:pPr>
              <w:rPr>
                <w:rFonts w:cs="Arial"/>
                <w:b/>
                <w:bCs/>
              </w:rPr>
            </w:pPr>
            <w:r w:rsidRPr="00B7507D">
              <w:rPr>
                <w:rFonts w:cs="Arial"/>
                <w:b/>
                <w:bCs/>
              </w:rPr>
              <w:t>Post</w:t>
            </w:r>
          </w:p>
        </w:tc>
        <w:tc>
          <w:tcPr>
            <w:tcW w:w="1134" w:type="dxa"/>
          </w:tcPr>
          <w:p w14:paraId="5A1AA1B2" w14:textId="77777777" w:rsidR="00E4345C" w:rsidRPr="00B7507D" w:rsidRDefault="00E4345C" w:rsidP="004F4AB6">
            <w:pPr>
              <w:jc w:val="center"/>
              <w:rPr>
                <w:rFonts w:cs="Arial"/>
              </w:rPr>
            </w:pPr>
            <w:r>
              <w:t>30</w:t>
            </w:r>
            <w:r w:rsidRPr="00FE111B">
              <w:t>%</w:t>
            </w:r>
          </w:p>
        </w:tc>
        <w:tc>
          <w:tcPr>
            <w:tcW w:w="992" w:type="dxa"/>
          </w:tcPr>
          <w:p w14:paraId="4ABA0E24" w14:textId="77777777" w:rsidR="00E4345C" w:rsidRPr="00B7507D" w:rsidRDefault="00E4345C" w:rsidP="004F4AB6">
            <w:pPr>
              <w:jc w:val="center"/>
              <w:rPr>
                <w:rFonts w:cs="Arial"/>
              </w:rPr>
            </w:pPr>
            <w:r>
              <w:t>532</w:t>
            </w:r>
          </w:p>
        </w:tc>
        <w:tc>
          <w:tcPr>
            <w:tcW w:w="850" w:type="dxa"/>
          </w:tcPr>
          <w:p w14:paraId="5EBD6B2B" w14:textId="77777777" w:rsidR="00E4345C" w:rsidRPr="00B7507D" w:rsidRDefault="00E4345C" w:rsidP="004F4AB6">
            <w:pPr>
              <w:jc w:val="center"/>
              <w:rPr>
                <w:rFonts w:cs="Arial"/>
              </w:rPr>
            </w:pPr>
            <w:r>
              <w:t>22</w:t>
            </w:r>
            <w:r w:rsidRPr="00FE111B">
              <w:t>%</w:t>
            </w:r>
          </w:p>
        </w:tc>
        <w:tc>
          <w:tcPr>
            <w:tcW w:w="1134" w:type="dxa"/>
          </w:tcPr>
          <w:p w14:paraId="23C546A3" w14:textId="77777777" w:rsidR="00E4345C" w:rsidRPr="00B7507D" w:rsidRDefault="00E4345C" w:rsidP="004F4AB6">
            <w:pPr>
              <w:jc w:val="center"/>
              <w:rPr>
                <w:rFonts w:cs="Arial"/>
              </w:rPr>
            </w:pPr>
            <w:r>
              <w:t>140</w:t>
            </w:r>
          </w:p>
        </w:tc>
        <w:tc>
          <w:tcPr>
            <w:tcW w:w="1134" w:type="dxa"/>
          </w:tcPr>
          <w:p w14:paraId="623391E9" w14:textId="5DE61E39" w:rsidR="00E4345C" w:rsidRPr="00B7507D" w:rsidRDefault="00E4345C" w:rsidP="004F4AB6">
            <w:pPr>
              <w:jc w:val="center"/>
              <w:rPr>
                <w:rFonts w:cs="Arial"/>
              </w:rPr>
            </w:pPr>
            <w:r>
              <w:t>39</w:t>
            </w:r>
            <w:r w:rsidRPr="00FE111B">
              <w:t>%</w:t>
            </w:r>
          </w:p>
        </w:tc>
        <w:tc>
          <w:tcPr>
            <w:tcW w:w="993" w:type="dxa"/>
          </w:tcPr>
          <w:p w14:paraId="6F718869" w14:textId="77777777" w:rsidR="00E4345C" w:rsidRPr="00B7507D" w:rsidRDefault="00E4345C" w:rsidP="004F4AB6">
            <w:pPr>
              <w:jc w:val="center"/>
              <w:rPr>
                <w:rFonts w:cs="Arial"/>
              </w:rPr>
            </w:pPr>
            <w:r>
              <w:t>1,668</w:t>
            </w:r>
          </w:p>
        </w:tc>
        <w:tc>
          <w:tcPr>
            <w:tcW w:w="850" w:type="dxa"/>
          </w:tcPr>
          <w:p w14:paraId="718B0C24" w14:textId="77777777" w:rsidR="00E4345C" w:rsidRPr="00B7507D" w:rsidRDefault="00E4345C" w:rsidP="004F4AB6">
            <w:pPr>
              <w:jc w:val="center"/>
              <w:rPr>
                <w:rFonts w:cs="Arial"/>
              </w:rPr>
            </w:pPr>
            <w:r w:rsidRPr="00FE111B">
              <w:t>3</w:t>
            </w:r>
            <w:r>
              <w:t>5</w:t>
            </w:r>
            <w:r w:rsidRPr="00FE111B">
              <w:t>%</w:t>
            </w:r>
          </w:p>
        </w:tc>
        <w:tc>
          <w:tcPr>
            <w:tcW w:w="844" w:type="dxa"/>
          </w:tcPr>
          <w:p w14:paraId="7E5DC5C6" w14:textId="77777777" w:rsidR="00E4345C" w:rsidRPr="00B7507D" w:rsidRDefault="00E4345C" w:rsidP="004F4AB6">
            <w:pPr>
              <w:jc w:val="center"/>
              <w:rPr>
                <w:rFonts w:cs="Arial"/>
              </w:rPr>
            </w:pPr>
            <w:r>
              <w:t>2,340</w:t>
            </w:r>
          </w:p>
        </w:tc>
      </w:tr>
      <w:tr w:rsidR="00E4345C" w:rsidRPr="00B7507D" w14:paraId="0DDF3562" w14:textId="77777777" w:rsidTr="00BD5B6A">
        <w:tc>
          <w:tcPr>
            <w:tcW w:w="1555" w:type="dxa"/>
          </w:tcPr>
          <w:p w14:paraId="3A5F27CB" w14:textId="77777777" w:rsidR="00E4345C" w:rsidRPr="00B7507D" w:rsidRDefault="00E4345C" w:rsidP="004F4AB6">
            <w:pPr>
              <w:rPr>
                <w:rFonts w:cs="Arial"/>
                <w:b/>
                <w:bCs/>
              </w:rPr>
            </w:pPr>
            <w:r w:rsidRPr="00B7507D">
              <w:rPr>
                <w:rFonts w:cs="Arial"/>
                <w:b/>
                <w:bCs/>
              </w:rPr>
              <w:t>Web</w:t>
            </w:r>
          </w:p>
        </w:tc>
        <w:tc>
          <w:tcPr>
            <w:tcW w:w="1134" w:type="dxa"/>
          </w:tcPr>
          <w:p w14:paraId="6F865802" w14:textId="77777777" w:rsidR="00E4345C" w:rsidRPr="00B7507D" w:rsidRDefault="00E4345C" w:rsidP="004F4AB6">
            <w:pPr>
              <w:jc w:val="center"/>
              <w:rPr>
                <w:rFonts w:cs="Arial"/>
              </w:rPr>
            </w:pPr>
            <w:r w:rsidRPr="00FE111B">
              <w:t>7</w:t>
            </w:r>
            <w:r>
              <w:t>0</w:t>
            </w:r>
            <w:r w:rsidRPr="00FE111B">
              <w:t>%</w:t>
            </w:r>
          </w:p>
        </w:tc>
        <w:tc>
          <w:tcPr>
            <w:tcW w:w="992" w:type="dxa"/>
          </w:tcPr>
          <w:p w14:paraId="0FEB2696" w14:textId="77777777" w:rsidR="00E4345C" w:rsidRPr="00B7507D" w:rsidRDefault="00E4345C" w:rsidP="004F4AB6">
            <w:pPr>
              <w:jc w:val="center"/>
              <w:rPr>
                <w:rFonts w:cs="Arial"/>
              </w:rPr>
            </w:pPr>
            <w:r w:rsidRPr="00FE111B">
              <w:t>1</w:t>
            </w:r>
            <w:r>
              <w:t>,</w:t>
            </w:r>
            <w:r w:rsidRPr="00FE111B">
              <w:t>2</w:t>
            </w:r>
            <w:r>
              <w:t>66</w:t>
            </w:r>
          </w:p>
        </w:tc>
        <w:tc>
          <w:tcPr>
            <w:tcW w:w="850" w:type="dxa"/>
          </w:tcPr>
          <w:p w14:paraId="4B3404A9" w14:textId="77777777" w:rsidR="00E4345C" w:rsidRPr="00B7507D" w:rsidRDefault="00E4345C" w:rsidP="004F4AB6">
            <w:pPr>
              <w:jc w:val="center"/>
              <w:rPr>
                <w:rFonts w:cs="Arial"/>
              </w:rPr>
            </w:pPr>
            <w:r>
              <w:t>78</w:t>
            </w:r>
            <w:r w:rsidRPr="00FE111B">
              <w:t>%</w:t>
            </w:r>
          </w:p>
        </w:tc>
        <w:tc>
          <w:tcPr>
            <w:tcW w:w="1134" w:type="dxa"/>
          </w:tcPr>
          <w:p w14:paraId="25A39BC4" w14:textId="77777777" w:rsidR="00E4345C" w:rsidRPr="00B7507D" w:rsidRDefault="00E4345C" w:rsidP="004F4AB6">
            <w:pPr>
              <w:jc w:val="center"/>
              <w:rPr>
                <w:rFonts w:cs="Arial"/>
              </w:rPr>
            </w:pPr>
            <w:r>
              <w:t>501</w:t>
            </w:r>
          </w:p>
        </w:tc>
        <w:tc>
          <w:tcPr>
            <w:tcW w:w="1134" w:type="dxa"/>
          </w:tcPr>
          <w:p w14:paraId="109B75EA" w14:textId="4312AA5C" w:rsidR="00E4345C" w:rsidRPr="00B7507D" w:rsidRDefault="00E4345C" w:rsidP="004F4AB6">
            <w:pPr>
              <w:jc w:val="center"/>
              <w:rPr>
                <w:rFonts w:cs="Arial"/>
              </w:rPr>
            </w:pPr>
            <w:r>
              <w:t>61</w:t>
            </w:r>
            <w:r w:rsidRPr="00FE111B">
              <w:t>%</w:t>
            </w:r>
          </w:p>
        </w:tc>
        <w:tc>
          <w:tcPr>
            <w:tcW w:w="993" w:type="dxa"/>
          </w:tcPr>
          <w:p w14:paraId="37073EF7" w14:textId="20CCBE0B" w:rsidR="00E4345C" w:rsidRPr="00B7507D" w:rsidRDefault="00E4345C" w:rsidP="004F4AB6">
            <w:pPr>
              <w:jc w:val="center"/>
              <w:rPr>
                <w:rFonts w:cs="Arial"/>
              </w:rPr>
            </w:pPr>
            <w:r w:rsidRPr="00FE111B">
              <w:t>2</w:t>
            </w:r>
            <w:r>
              <w:t>,634</w:t>
            </w:r>
          </w:p>
        </w:tc>
        <w:tc>
          <w:tcPr>
            <w:tcW w:w="850" w:type="dxa"/>
          </w:tcPr>
          <w:p w14:paraId="2C0762F9" w14:textId="77777777" w:rsidR="00E4345C" w:rsidRPr="00B7507D" w:rsidRDefault="00E4345C" w:rsidP="004F4AB6">
            <w:pPr>
              <w:jc w:val="center"/>
              <w:rPr>
                <w:rFonts w:cs="Arial"/>
              </w:rPr>
            </w:pPr>
            <w:r>
              <w:t>65</w:t>
            </w:r>
            <w:r w:rsidRPr="00FE111B">
              <w:t>%</w:t>
            </w:r>
          </w:p>
        </w:tc>
        <w:tc>
          <w:tcPr>
            <w:tcW w:w="844" w:type="dxa"/>
          </w:tcPr>
          <w:p w14:paraId="326CAABF" w14:textId="071AE2FE" w:rsidR="00E4345C" w:rsidRPr="00B7507D" w:rsidRDefault="00E4345C" w:rsidP="004F4AB6">
            <w:pPr>
              <w:jc w:val="center"/>
              <w:rPr>
                <w:rFonts w:cs="Arial"/>
              </w:rPr>
            </w:pPr>
            <w:r>
              <w:t>4,401</w:t>
            </w:r>
          </w:p>
        </w:tc>
      </w:tr>
    </w:tbl>
    <w:p w14:paraId="470FBBD4" w14:textId="77777777" w:rsidR="00E4345C" w:rsidRDefault="00E4345C" w:rsidP="00E4345C">
      <w:pPr>
        <w:pStyle w:val="Heading2"/>
      </w:pPr>
      <w:bookmarkStart w:id="61" w:name="_Toc152837302"/>
      <w:r>
        <w:t>7.4 Short SCEYP: Interview length</w:t>
      </w:r>
      <w:bookmarkEnd w:id="61"/>
    </w:p>
    <w:p w14:paraId="41A59BF1" w14:textId="4B03904D" w:rsidR="00E4345C" w:rsidRDefault="00E4345C" w:rsidP="00E4345C">
      <w:r>
        <w:t>The average web interview lengths for the different provider types are provide</w:t>
      </w:r>
      <w:r w:rsidR="005B5514">
        <w:t>d</w:t>
      </w:r>
      <w:r>
        <w:t xml:space="preserve"> in </w:t>
      </w:r>
      <w:r>
        <w:fldChar w:fldCharType="begin"/>
      </w:r>
      <w:r>
        <w:instrText xml:space="preserve"> REF _Ref121153440 \h </w:instrText>
      </w:r>
      <w:r>
        <w:fldChar w:fldCharType="separate"/>
      </w:r>
      <w:r>
        <w:t xml:space="preserve">Table </w:t>
      </w:r>
      <w:r>
        <w:rPr>
          <w:noProof/>
        </w:rPr>
        <w:t>7</w:t>
      </w:r>
      <w:r>
        <w:t>.</w:t>
      </w:r>
      <w:r>
        <w:rPr>
          <w:noProof/>
        </w:rPr>
        <w:t>10</w:t>
      </w:r>
      <w:r>
        <w:fldChar w:fldCharType="end"/>
      </w:r>
      <w:r>
        <w:t>. These are based on interviews that were completed within an hour on the same day. Analysis of interview length excluded those longer than one hour, as the timings for these outlier interviews are likely to be inaccurate.</w:t>
      </w:r>
    </w:p>
    <w:p w14:paraId="095C43EC" w14:textId="77777777" w:rsidR="00E4345C" w:rsidRDefault="00E4345C" w:rsidP="00E4345C">
      <w:r>
        <w:t xml:space="preserve">As </w:t>
      </w:r>
      <w:r>
        <w:fldChar w:fldCharType="begin"/>
      </w:r>
      <w:r>
        <w:instrText xml:space="preserve"> REF _Ref121153440 \h </w:instrText>
      </w:r>
      <w:r>
        <w:fldChar w:fldCharType="separate"/>
      </w:r>
      <w:r>
        <w:t xml:space="preserve">Table </w:t>
      </w:r>
      <w:r>
        <w:rPr>
          <w:noProof/>
        </w:rPr>
        <w:t>7</w:t>
      </w:r>
      <w:r>
        <w:t>.</w:t>
      </w:r>
      <w:r>
        <w:rPr>
          <w:noProof/>
        </w:rPr>
        <w:t>10</w:t>
      </w:r>
      <w:r>
        <w:fldChar w:fldCharType="end"/>
      </w:r>
      <w:r>
        <w:t xml:space="preserve"> shows, the length of the short SCEYP ranged from 5 minutes on average for childminders to 9 minutes on average for SBPs and GBPs.</w:t>
      </w:r>
    </w:p>
    <w:p w14:paraId="33A66045" w14:textId="545825D2" w:rsidR="00E4345C" w:rsidRDefault="00E4345C" w:rsidP="00E4345C">
      <w:pPr>
        <w:pStyle w:val="Caption"/>
        <w:keepNext/>
        <w:jc w:val="left"/>
      </w:pPr>
      <w:bookmarkStart w:id="62" w:name="_Ref121153440"/>
      <w:bookmarkStart w:id="63" w:name="_Toc121276512"/>
      <w:r>
        <w:t xml:space="preserve">Table </w:t>
      </w:r>
      <w:fldSimple w:instr=" STYLEREF 1 \s ">
        <w:r>
          <w:rPr>
            <w:noProof/>
          </w:rPr>
          <w:t>7</w:t>
        </w:r>
      </w:fldSimple>
      <w:r>
        <w:t>.</w:t>
      </w:r>
      <w:fldSimple w:instr=" SEQ Table \* ARABIC \s 1 ">
        <w:r>
          <w:rPr>
            <w:noProof/>
          </w:rPr>
          <w:t>11</w:t>
        </w:r>
      </w:fldSimple>
      <w:bookmarkEnd w:id="62"/>
      <w:r>
        <w:t xml:space="preserve"> Short SCEYP: Average web interview length by provider type</w:t>
      </w:r>
      <w:bookmarkEnd w:id="63"/>
    </w:p>
    <w:tbl>
      <w:tblPr>
        <w:tblStyle w:val="TableGrid"/>
        <w:tblW w:w="0" w:type="auto"/>
        <w:tblLook w:val="04A0" w:firstRow="1" w:lastRow="0" w:firstColumn="1" w:lastColumn="0" w:noHBand="0" w:noVBand="1"/>
      </w:tblPr>
      <w:tblGrid>
        <w:gridCol w:w="4743"/>
        <w:gridCol w:w="4743"/>
      </w:tblGrid>
      <w:tr w:rsidR="00E4345C" w:rsidRPr="00B7507D" w14:paraId="68C03F29" w14:textId="77777777" w:rsidTr="004F4AB6">
        <w:tc>
          <w:tcPr>
            <w:tcW w:w="4743" w:type="dxa"/>
            <w:shd w:val="clear" w:color="auto" w:fill="CFDCE3"/>
            <w:vAlign w:val="center"/>
          </w:tcPr>
          <w:p w14:paraId="10C7FF00" w14:textId="77777777" w:rsidR="00E4345C" w:rsidRPr="008A5670" w:rsidRDefault="00E4345C" w:rsidP="004F4AB6">
            <w:pPr>
              <w:spacing w:after="0"/>
              <w:rPr>
                <w:rFonts w:cs="Arial"/>
                <w:b/>
                <w:bCs/>
              </w:rPr>
            </w:pPr>
            <w:r w:rsidRPr="008A5670">
              <w:rPr>
                <w:rFonts w:cs="Arial"/>
                <w:b/>
                <w:bCs/>
              </w:rPr>
              <w:t>Provider type</w:t>
            </w:r>
          </w:p>
        </w:tc>
        <w:tc>
          <w:tcPr>
            <w:tcW w:w="4743" w:type="dxa"/>
            <w:shd w:val="clear" w:color="auto" w:fill="CFDCE3"/>
            <w:vAlign w:val="center"/>
          </w:tcPr>
          <w:p w14:paraId="638E64DC" w14:textId="77777777" w:rsidR="00E4345C" w:rsidRPr="008A5670" w:rsidRDefault="00E4345C" w:rsidP="004F4AB6">
            <w:pPr>
              <w:spacing w:after="0"/>
              <w:rPr>
                <w:rFonts w:cs="Arial"/>
                <w:b/>
                <w:bCs/>
              </w:rPr>
            </w:pPr>
            <w:r w:rsidRPr="008A5670">
              <w:rPr>
                <w:rFonts w:cs="Arial"/>
                <w:b/>
                <w:bCs/>
              </w:rPr>
              <w:t>Average web interview length (minutes)</w:t>
            </w:r>
          </w:p>
        </w:tc>
      </w:tr>
      <w:tr w:rsidR="00E4345C" w:rsidRPr="00B7507D" w14:paraId="21358526" w14:textId="77777777" w:rsidTr="004F4AB6">
        <w:tc>
          <w:tcPr>
            <w:tcW w:w="4743" w:type="dxa"/>
            <w:vAlign w:val="center"/>
          </w:tcPr>
          <w:p w14:paraId="3243EFAC" w14:textId="77777777" w:rsidR="00E4345C" w:rsidRPr="00B7507D" w:rsidRDefault="00E4345C" w:rsidP="004F4AB6">
            <w:pPr>
              <w:spacing w:after="0"/>
              <w:rPr>
                <w:rFonts w:cs="Arial"/>
              </w:rPr>
            </w:pPr>
            <w:r w:rsidRPr="00B7507D">
              <w:rPr>
                <w:rFonts w:cs="Arial"/>
                <w:color w:val="000000"/>
              </w:rPr>
              <w:t>School-based providers</w:t>
            </w:r>
          </w:p>
        </w:tc>
        <w:tc>
          <w:tcPr>
            <w:tcW w:w="4743" w:type="dxa"/>
            <w:vAlign w:val="center"/>
          </w:tcPr>
          <w:p w14:paraId="734E62E9" w14:textId="77777777" w:rsidR="00E4345C" w:rsidRPr="00B7507D" w:rsidRDefault="00E4345C" w:rsidP="004F4AB6">
            <w:pPr>
              <w:spacing w:after="0"/>
              <w:rPr>
                <w:rFonts w:cs="Arial"/>
              </w:rPr>
            </w:pPr>
            <w:r>
              <w:rPr>
                <w:rFonts w:cs="Arial"/>
                <w:color w:val="000000"/>
              </w:rPr>
              <w:t>9</w:t>
            </w:r>
            <w:r w:rsidRPr="00B7507D">
              <w:rPr>
                <w:rFonts w:cs="Arial"/>
                <w:color w:val="000000"/>
              </w:rPr>
              <w:t xml:space="preserve"> mins</w:t>
            </w:r>
          </w:p>
        </w:tc>
      </w:tr>
      <w:tr w:rsidR="00E4345C" w:rsidRPr="00B7507D" w14:paraId="7255068A" w14:textId="77777777" w:rsidTr="004F4AB6">
        <w:tc>
          <w:tcPr>
            <w:tcW w:w="4743" w:type="dxa"/>
            <w:vAlign w:val="center"/>
          </w:tcPr>
          <w:p w14:paraId="1D41CA10" w14:textId="77777777" w:rsidR="00E4345C" w:rsidRPr="00B7507D" w:rsidRDefault="00E4345C" w:rsidP="004F4AB6">
            <w:pPr>
              <w:spacing w:after="0"/>
              <w:rPr>
                <w:rFonts w:cs="Arial"/>
              </w:rPr>
            </w:pPr>
            <w:r w:rsidRPr="00B7507D">
              <w:rPr>
                <w:rFonts w:cs="Arial"/>
                <w:color w:val="000000"/>
              </w:rPr>
              <w:t>Group-based providers</w:t>
            </w:r>
          </w:p>
        </w:tc>
        <w:tc>
          <w:tcPr>
            <w:tcW w:w="4743" w:type="dxa"/>
            <w:vAlign w:val="center"/>
          </w:tcPr>
          <w:p w14:paraId="7FF197AF" w14:textId="77777777" w:rsidR="00E4345C" w:rsidRPr="00B7507D" w:rsidRDefault="00E4345C" w:rsidP="004F4AB6">
            <w:pPr>
              <w:spacing w:after="0"/>
              <w:rPr>
                <w:rFonts w:cs="Arial"/>
              </w:rPr>
            </w:pPr>
            <w:r>
              <w:rPr>
                <w:rFonts w:cs="Arial"/>
                <w:color w:val="000000"/>
              </w:rPr>
              <w:t>9</w:t>
            </w:r>
            <w:r w:rsidRPr="00B7507D">
              <w:rPr>
                <w:rFonts w:cs="Arial"/>
                <w:color w:val="000000"/>
              </w:rPr>
              <w:t xml:space="preserve"> mins</w:t>
            </w:r>
          </w:p>
        </w:tc>
      </w:tr>
      <w:tr w:rsidR="00E4345C" w:rsidRPr="00B7507D" w14:paraId="79BCDEB8" w14:textId="77777777" w:rsidTr="004F4AB6">
        <w:tc>
          <w:tcPr>
            <w:tcW w:w="4743" w:type="dxa"/>
            <w:vAlign w:val="center"/>
          </w:tcPr>
          <w:p w14:paraId="42E8C09D" w14:textId="77777777" w:rsidR="00E4345C" w:rsidRPr="00B7507D" w:rsidRDefault="00E4345C" w:rsidP="004F4AB6">
            <w:pPr>
              <w:spacing w:after="0"/>
              <w:rPr>
                <w:rFonts w:cs="Arial"/>
              </w:rPr>
            </w:pPr>
            <w:r w:rsidRPr="00B7507D">
              <w:rPr>
                <w:rFonts w:cs="Arial"/>
                <w:color w:val="000000"/>
              </w:rPr>
              <w:t>Childminders</w:t>
            </w:r>
          </w:p>
        </w:tc>
        <w:tc>
          <w:tcPr>
            <w:tcW w:w="4743" w:type="dxa"/>
            <w:vAlign w:val="center"/>
          </w:tcPr>
          <w:p w14:paraId="763210D6" w14:textId="77777777" w:rsidR="00E4345C" w:rsidRPr="00B7507D" w:rsidRDefault="00E4345C" w:rsidP="004F4AB6">
            <w:pPr>
              <w:spacing w:after="0"/>
              <w:rPr>
                <w:rFonts w:cs="Arial"/>
              </w:rPr>
            </w:pPr>
            <w:r>
              <w:rPr>
                <w:rFonts w:cs="Arial"/>
                <w:color w:val="000000"/>
              </w:rPr>
              <w:t>5</w:t>
            </w:r>
            <w:r w:rsidRPr="00B7507D">
              <w:rPr>
                <w:rFonts w:cs="Arial"/>
                <w:color w:val="000000"/>
              </w:rPr>
              <w:t xml:space="preserve"> mins</w:t>
            </w:r>
          </w:p>
        </w:tc>
      </w:tr>
    </w:tbl>
    <w:p w14:paraId="6C21C4B3" w14:textId="13358398" w:rsidR="00653BE5" w:rsidRDefault="00653BE5" w:rsidP="004F5C62"/>
    <w:p w14:paraId="70AC0B6C" w14:textId="5F8A300B" w:rsidR="00653BE5" w:rsidRPr="00692F27" w:rsidRDefault="00176405" w:rsidP="008A5670">
      <w:pPr>
        <w:pStyle w:val="Heading1"/>
        <w:numPr>
          <w:ilvl w:val="0"/>
          <w:numId w:val="33"/>
        </w:numPr>
        <w:ind w:left="567" w:hanging="567"/>
      </w:pPr>
      <w:bookmarkStart w:id="64" w:name="_Toc152837303"/>
      <w:r w:rsidRPr="00692F27">
        <w:lastRenderedPageBreak/>
        <w:t>D</w:t>
      </w:r>
      <w:r w:rsidR="00653BE5" w:rsidRPr="00692F27">
        <w:t>ata processing</w:t>
      </w:r>
      <w:bookmarkEnd w:id="64"/>
      <w:r w:rsidR="00653BE5" w:rsidRPr="00692F27">
        <w:t xml:space="preserve"> </w:t>
      </w:r>
    </w:p>
    <w:p w14:paraId="133F1749" w14:textId="1FD9FF24" w:rsidR="00653BE5" w:rsidRPr="00007411" w:rsidRDefault="00B7507D" w:rsidP="0027622D">
      <w:pPr>
        <w:pStyle w:val="Heading2"/>
      </w:pPr>
      <w:bookmarkStart w:id="65" w:name="_Toc152837304"/>
      <w:bookmarkStart w:id="66" w:name="_Toc65373"/>
      <w:r>
        <w:t>8</w:t>
      </w:r>
      <w:r w:rsidR="00653BE5" w:rsidRPr="00007411">
        <w:t>.1 Coding</w:t>
      </w:r>
      <w:bookmarkEnd w:id="65"/>
      <w:r w:rsidR="00653BE5" w:rsidRPr="00007411">
        <w:t xml:space="preserve"> </w:t>
      </w:r>
      <w:bookmarkEnd w:id="66"/>
    </w:p>
    <w:p w14:paraId="766D1878" w14:textId="24F4C8A8" w:rsidR="00653BE5" w:rsidRPr="00007411" w:rsidRDefault="00653BE5" w:rsidP="00653BE5">
      <w:pPr>
        <w:spacing w:after="548"/>
        <w:ind w:left="-4" w:right="168"/>
        <w:rPr>
          <w:highlight w:val="yellow"/>
        </w:rPr>
      </w:pPr>
      <w:r>
        <w:t>B</w:t>
      </w:r>
      <w:r w:rsidRPr="00007411">
        <w:t xml:space="preserve">oth the </w:t>
      </w:r>
      <w:r w:rsidR="000D21DC">
        <w:t>main and short survey</w:t>
      </w:r>
      <w:r w:rsidRPr="00007411">
        <w:t xml:space="preserve"> included a small number of questions which offered the respondent the option to choose “other” as their response code</w:t>
      </w:r>
      <w:r w:rsidR="000D21DC">
        <w:t xml:space="preserve"> and to enter free text into the designated field</w:t>
      </w:r>
      <w:r w:rsidRPr="00007411">
        <w:t xml:space="preserve">. </w:t>
      </w:r>
      <w:r>
        <w:t>These were subsequently coded by trained coders at IFF Research. Code frames from previous iterations of the survey were used for existing questions. C</w:t>
      </w:r>
      <w:r w:rsidRPr="00007411">
        <w:t>ode</w:t>
      </w:r>
      <w:r>
        <w:t xml:space="preserve"> </w:t>
      </w:r>
      <w:r w:rsidRPr="00007411">
        <w:t xml:space="preserve">frames for </w:t>
      </w:r>
      <w:r w:rsidR="000D21DC">
        <w:t>new questions</w:t>
      </w:r>
      <w:r w:rsidRPr="00007411">
        <w:t xml:space="preserve"> were devised by the same </w:t>
      </w:r>
      <w:r>
        <w:t xml:space="preserve">coding </w:t>
      </w:r>
      <w:r w:rsidRPr="00007411">
        <w:t>team</w:t>
      </w:r>
      <w:r>
        <w:t xml:space="preserve"> and signed off by the Research Manager</w:t>
      </w:r>
      <w:r w:rsidRPr="009C638D">
        <w:t xml:space="preserve">. </w:t>
      </w:r>
    </w:p>
    <w:p w14:paraId="5250A256" w14:textId="795095DB" w:rsidR="00653BE5" w:rsidRPr="009C638D" w:rsidRDefault="00B7507D" w:rsidP="0027622D">
      <w:pPr>
        <w:pStyle w:val="Heading2"/>
      </w:pPr>
      <w:bookmarkStart w:id="67" w:name="_Toc152837305"/>
      <w:bookmarkStart w:id="68" w:name="_Toc65374"/>
      <w:r>
        <w:t>8</w:t>
      </w:r>
      <w:r w:rsidR="00653BE5" w:rsidRPr="009C638D">
        <w:t>.2 Main SCEYP: Data cleaning</w:t>
      </w:r>
      <w:bookmarkEnd w:id="67"/>
      <w:r w:rsidR="00653BE5" w:rsidRPr="009C638D">
        <w:t xml:space="preserve"> </w:t>
      </w:r>
      <w:bookmarkEnd w:id="68"/>
    </w:p>
    <w:p w14:paraId="7A70A910" w14:textId="77777777" w:rsidR="00653BE5" w:rsidRPr="000D6261" w:rsidRDefault="00653BE5" w:rsidP="00653BE5">
      <w:pPr>
        <w:ind w:left="-4" w:right="168"/>
      </w:pPr>
      <w:r w:rsidRPr="000D6261">
        <w:t xml:space="preserve">Numeric information collected as part of the main SCEYP, such as childcare fees or opening hours, was typed in by respondents themselves (online), keyed in by interviewers (telephone) or recorded on paper and keyed in by IFF’s Data Unit (paper). It was possible for mis-keying to occur and, on inspection, a small number of answers appeared either much too large or much too small or nonsensical given other survey answers. Therefore, it was decided to implement rules whereby certain values would be removed from the data. </w:t>
      </w:r>
      <w:r>
        <w:t>Data were recoded to “missing” in the following scenarios</w:t>
      </w:r>
      <w:r w:rsidRPr="000D6261">
        <w:t xml:space="preserve">: </w:t>
      </w:r>
    </w:p>
    <w:p w14:paraId="4F12B343" w14:textId="4D6D3585" w:rsidR="00653BE5" w:rsidRPr="00414374" w:rsidRDefault="00653BE5" w:rsidP="00C45A86">
      <w:pPr>
        <w:numPr>
          <w:ilvl w:val="0"/>
          <w:numId w:val="37"/>
        </w:numPr>
        <w:spacing w:after="129"/>
        <w:ind w:right="168" w:hanging="360"/>
        <w:rPr>
          <w:i/>
          <w:iCs/>
        </w:rPr>
      </w:pPr>
      <w:r>
        <w:t>N</w:t>
      </w:r>
      <w:r w:rsidRPr="00414374">
        <w:t xml:space="preserve">umber of parents paying fees using Tax Free Childcare is higher than total number of registered children: </w:t>
      </w:r>
      <w:r w:rsidR="00AF5FA6" w:rsidRPr="00414374">
        <w:rPr>
          <w:i/>
          <w:iCs/>
        </w:rPr>
        <w:t>6</w:t>
      </w:r>
      <w:r w:rsidR="00AF5FA6">
        <w:rPr>
          <w:i/>
          <w:iCs/>
        </w:rPr>
        <w:t>0</w:t>
      </w:r>
      <w:r w:rsidR="00AF5FA6" w:rsidRPr="00414374">
        <w:rPr>
          <w:i/>
          <w:iCs/>
        </w:rPr>
        <w:t xml:space="preserve"> </w:t>
      </w:r>
      <w:r w:rsidRPr="00414374">
        <w:rPr>
          <w:i/>
          <w:iCs/>
        </w:rPr>
        <w:t xml:space="preserve">records </w:t>
      </w:r>
    </w:p>
    <w:p w14:paraId="1B73F346" w14:textId="71AB184A" w:rsidR="00653BE5" w:rsidRPr="00414374" w:rsidRDefault="00653BE5" w:rsidP="00C45A86">
      <w:pPr>
        <w:numPr>
          <w:ilvl w:val="0"/>
          <w:numId w:val="37"/>
        </w:numPr>
        <w:spacing w:after="129"/>
        <w:ind w:right="168" w:hanging="360"/>
      </w:pPr>
      <w:r>
        <w:t>Total</w:t>
      </w:r>
      <w:r w:rsidRPr="00414374">
        <w:t xml:space="preserve"> number of registered children across all age bands was zero: </w:t>
      </w:r>
      <w:r w:rsidRPr="00AC31C3">
        <w:rPr>
          <w:i/>
          <w:iCs/>
        </w:rPr>
        <w:t>5</w:t>
      </w:r>
      <w:r w:rsidR="00AF5FA6">
        <w:rPr>
          <w:i/>
          <w:iCs/>
        </w:rPr>
        <w:t>7</w:t>
      </w:r>
      <w:r w:rsidRPr="00AC31C3">
        <w:rPr>
          <w:i/>
          <w:iCs/>
        </w:rPr>
        <w:t xml:space="preserve"> records </w:t>
      </w:r>
    </w:p>
    <w:p w14:paraId="4A48876A" w14:textId="77777777" w:rsidR="00653BE5" w:rsidRPr="00414374" w:rsidRDefault="00653BE5" w:rsidP="00C45A86">
      <w:pPr>
        <w:numPr>
          <w:ilvl w:val="0"/>
          <w:numId w:val="37"/>
        </w:numPr>
        <w:spacing w:after="129"/>
        <w:ind w:right="168" w:hanging="360"/>
      </w:pPr>
      <w:r w:rsidRPr="00414374">
        <w:t xml:space="preserve">Where the reported number of places that were spare was the same as the total number of registered places, but the number of children booked was not zero, spare capacity was recoded to missing: </w:t>
      </w:r>
      <w:r w:rsidRPr="00AC31C3">
        <w:rPr>
          <w:i/>
          <w:iCs/>
        </w:rPr>
        <w:t xml:space="preserve">58 records </w:t>
      </w:r>
    </w:p>
    <w:p w14:paraId="52489966" w14:textId="718FD10A" w:rsidR="00653BE5" w:rsidRPr="00414374" w:rsidRDefault="00653BE5" w:rsidP="00C45A86">
      <w:pPr>
        <w:numPr>
          <w:ilvl w:val="0"/>
          <w:numId w:val="37"/>
        </w:numPr>
        <w:spacing w:after="129"/>
        <w:ind w:right="168" w:hanging="360"/>
      </w:pPr>
      <w:r w:rsidRPr="00414374">
        <w:t xml:space="preserve">Where the reported number of children with Special Educational Needs or Disabilities was greater than the total number of registered children: </w:t>
      </w:r>
      <w:r w:rsidR="00B959C8">
        <w:rPr>
          <w:i/>
          <w:iCs/>
        </w:rPr>
        <w:t>1</w:t>
      </w:r>
      <w:r w:rsidR="00B959C8" w:rsidRPr="00AC31C3">
        <w:rPr>
          <w:i/>
          <w:iCs/>
        </w:rPr>
        <w:t xml:space="preserve"> </w:t>
      </w:r>
      <w:r w:rsidRPr="00AC31C3">
        <w:rPr>
          <w:i/>
          <w:iCs/>
        </w:rPr>
        <w:t xml:space="preserve">record </w:t>
      </w:r>
    </w:p>
    <w:p w14:paraId="7ACAB07C" w14:textId="74AC407B" w:rsidR="00653BE5" w:rsidRDefault="00653BE5" w:rsidP="00653BE5">
      <w:pPr>
        <w:ind w:left="-4" w:right="168"/>
        <w:rPr>
          <w:b/>
          <w:color w:val="104F75"/>
          <w:sz w:val="32"/>
          <w:highlight w:val="yellow"/>
        </w:rPr>
      </w:pPr>
      <w:bookmarkStart w:id="69" w:name="_Toc65375"/>
    </w:p>
    <w:p w14:paraId="4CE1706B" w14:textId="7EF0C3C1" w:rsidR="00653BE5" w:rsidRPr="00AC31C3" w:rsidRDefault="00B7507D" w:rsidP="0027622D">
      <w:pPr>
        <w:pStyle w:val="Heading2"/>
      </w:pPr>
      <w:bookmarkStart w:id="70" w:name="_Toc152837306"/>
      <w:r>
        <w:t>8</w:t>
      </w:r>
      <w:r w:rsidR="00653BE5" w:rsidRPr="00AC31C3">
        <w:t>.3 Main SCEYP: Calculating hourly pay</w:t>
      </w:r>
      <w:bookmarkEnd w:id="70"/>
      <w:r w:rsidR="00653BE5" w:rsidRPr="00AC31C3">
        <w:t xml:space="preserve">  </w:t>
      </w:r>
      <w:bookmarkEnd w:id="69"/>
    </w:p>
    <w:p w14:paraId="77C9A175" w14:textId="2734EC51" w:rsidR="00D31958" w:rsidRDefault="00653BE5" w:rsidP="00D31958">
      <w:pPr>
        <w:ind w:left="-4" w:right="168"/>
      </w:pPr>
      <w:r w:rsidRPr="00AC31C3">
        <w:t>Respondents were asked a variety of questions in the staff loop section to help collect data on hourly pay. First, respondents were given the choice to provide an answer about pay for each member of staff for any period (i.e. hourly, daily, weekly, monthly and annually). Hourly pay was then calculated for each member of staff, based on their answer to how many hours they worked per week and what income period was given.</w:t>
      </w:r>
      <w:r w:rsidR="00D31958">
        <w:t xml:space="preserve"> </w:t>
      </w:r>
      <w:r w:rsidR="005F0C33">
        <w:t xml:space="preserve">To derive weekly </w:t>
      </w:r>
      <w:proofErr w:type="gramStart"/>
      <w:r w:rsidR="005F0C33">
        <w:t>wages, i</w:t>
      </w:r>
      <w:r w:rsidR="00D31958">
        <w:t>f</w:t>
      </w:r>
      <w:proofErr w:type="gramEnd"/>
      <w:r w:rsidR="00D31958">
        <w:t xml:space="preserve"> the pay is provided as:</w:t>
      </w:r>
    </w:p>
    <w:p w14:paraId="25C4FB8C" w14:textId="4601AB99" w:rsidR="00D31958" w:rsidRDefault="00D31958" w:rsidP="00BD5B6A">
      <w:pPr>
        <w:pStyle w:val="ListParagraph"/>
        <w:numPr>
          <w:ilvl w:val="0"/>
          <w:numId w:val="45"/>
        </w:numPr>
        <w:ind w:right="168"/>
      </w:pPr>
      <w:r>
        <w:lastRenderedPageBreak/>
        <w:t>An annual figure: this is</w:t>
      </w:r>
      <w:r w:rsidR="005F0C33">
        <w:t xml:space="preserve"> divided by</w:t>
      </w:r>
      <w:r>
        <w:t xml:space="preserve"> the reported contracted number of weeks they work a year, or 52 if they do not provide this information</w:t>
      </w:r>
    </w:p>
    <w:p w14:paraId="5A0CB868" w14:textId="165AED2B" w:rsidR="00D31958" w:rsidRDefault="005F0C33" w:rsidP="00D31958">
      <w:pPr>
        <w:pStyle w:val="ListParagraph"/>
        <w:numPr>
          <w:ilvl w:val="0"/>
          <w:numId w:val="45"/>
        </w:numPr>
        <w:ind w:right="168"/>
      </w:pPr>
      <w:r>
        <w:t>A m</w:t>
      </w:r>
      <w:r w:rsidR="00D31958">
        <w:t>onthly</w:t>
      </w:r>
      <w:r>
        <w:t xml:space="preserve"> figure</w:t>
      </w:r>
      <w:r w:rsidR="00D31958">
        <w:t xml:space="preserve">: </w:t>
      </w:r>
      <w:r>
        <w:t>the figure is divided by</w:t>
      </w:r>
      <w:r w:rsidR="00D31958">
        <w:t xml:space="preserve"> 4.3</w:t>
      </w:r>
    </w:p>
    <w:p w14:paraId="5E786DEB" w14:textId="13CF6BFC" w:rsidR="005F0C33" w:rsidRDefault="005F0C33" w:rsidP="00BD5B6A">
      <w:pPr>
        <w:ind w:right="168"/>
      </w:pPr>
      <w:r>
        <w:t xml:space="preserve">Following this, </w:t>
      </w:r>
      <w:r>
        <w:rPr>
          <w:color w:val="000000"/>
        </w:rPr>
        <w:t>their derived weekly income was divided by the reported number of hours they are contracted to work a week to estimate the hourly pay.</w:t>
      </w:r>
    </w:p>
    <w:p w14:paraId="7FA29DF2" w14:textId="49D70CA3" w:rsidR="00653BE5" w:rsidRDefault="00653BE5" w:rsidP="00D31958">
      <w:pPr>
        <w:ind w:left="-4" w:right="168"/>
      </w:pPr>
      <w:r w:rsidRPr="00AC31C3">
        <w:t xml:space="preserve"> If they could not provide an exact answer about pay they were asked to give a banded answer from the list presented to them. </w:t>
      </w:r>
    </w:p>
    <w:p w14:paraId="5D163EF9" w14:textId="4ADF20CE" w:rsidR="00BA2B5A" w:rsidRDefault="00B6727C" w:rsidP="00BA2B5A">
      <w:pPr>
        <w:ind w:left="-4" w:right="168"/>
      </w:pPr>
      <w:r w:rsidRPr="0099548C">
        <w:t>Where the reported rate of pay was zero</w:t>
      </w:r>
      <w:r>
        <w:t xml:space="preserve"> for staff</w:t>
      </w:r>
      <w:r w:rsidRPr="0099548C">
        <w:t xml:space="preserve">, the derived variable was set to missing (as the analysis was interested in </w:t>
      </w:r>
      <w:r w:rsidRPr="0099548C">
        <w:rPr>
          <w:i/>
        </w:rPr>
        <w:t>paid</w:t>
      </w:r>
      <w:r w:rsidRPr="0099548C">
        <w:t xml:space="preserve"> staff)</w:t>
      </w:r>
      <w:r>
        <w:t xml:space="preserve">. This impacted 152 records in total. </w:t>
      </w:r>
      <w:r w:rsidR="00653BE5">
        <w:t xml:space="preserve"> </w:t>
      </w:r>
    </w:p>
    <w:p w14:paraId="40836D4A" w14:textId="77777777" w:rsidR="00BA2B5A" w:rsidRDefault="00BA2B5A" w:rsidP="00BA2B5A">
      <w:pPr>
        <w:ind w:right="168"/>
        <w:sectPr w:rsidR="00BA2B5A">
          <w:footerReference w:type="default" r:id="rId9"/>
          <w:pgSz w:w="11906" w:h="16838"/>
          <w:pgMar w:top="1134" w:right="1276" w:bottom="1134" w:left="1134" w:header="709" w:footer="709" w:gutter="0"/>
          <w:cols w:space="720"/>
        </w:sectPr>
      </w:pPr>
    </w:p>
    <w:p w14:paraId="548FDCEB" w14:textId="6CFD5EFB" w:rsidR="007421C1" w:rsidRPr="00923988" w:rsidRDefault="003A3D81" w:rsidP="0027622D">
      <w:pPr>
        <w:pStyle w:val="Heading1"/>
      </w:pPr>
      <w:bookmarkStart w:id="71" w:name="_Toc65382"/>
      <w:r>
        <w:lastRenderedPageBreak/>
        <w:t>Appendix</w:t>
      </w:r>
    </w:p>
    <w:p w14:paraId="30B1A216" w14:textId="27545610" w:rsidR="00653BE5" w:rsidRDefault="00923988" w:rsidP="0027622D">
      <w:pPr>
        <w:pStyle w:val="Heading2"/>
      </w:pPr>
      <w:bookmarkStart w:id="72" w:name="_A._Main_SCEYP:"/>
      <w:bookmarkStart w:id="73" w:name="_Toc152837308"/>
      <w:bookmarkStart w:id="74" w:name="_Toc65383"/>
      <w:bookmarkEnd w:id="71"/>
      <w:bookmarkEnd w:id="72"/>
      <w:r>
        <w:t>A</w:t>
      </w:r>
      <w:r w:rsidR="00653BE5">
        <w:t>. Main SCEYP: Survey invitation letter</w:t>
      </w:r>
      <w:bookmarkEnd w:id="73"/>
      <w:r w:rsidR="00653BE5">
        <w:t xml:space="preserve"> </w:t>
      </w:r>
      <w:bookmarkEnd w:id="74"/>
    </w:p>
    <w:p w14:paraId="10DA1FBD" w14:textId="5350B71D" w:rsidR="00653BE5" w:rsidRDefault="00653BE5" w:rsidP="0027622D">
      <w:pPr>
        <w:spacing w:after="0" w:line="259" w:lineRule="auto"/>
        <w:ind w:right="1139"/>
        <w:jc w:val="both"/>
      </w:pPr>
      <w:r>
        <w:t xml:space="preserve"> </w:t>
      </w:r>
      <w:r w:rsidR="004212FE">
        <w:rPr>
          <w:noProof/>
        </w:rPr>
        <w:drawing>
          <wp:inline distT="0" distB="0" distL="0" distR="0" wp14:anchorId="5A8DA98D" wp14:editId="317587DC">
            <wp:extent cx="5029200" cy="7311445"/>
            <wp:effectExtent l="0" t="0" r="0" b="3810"/>
            <wp:docPr id="1326095631" name="Picture 1" descr="A survey form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095631" name="Picture 1" descr="A survey form with text and images&#10;&#10;Description automatically generated"/>
                    <pic:cNvPicPr/>
                  </pic:nvPicPr>
                  <pic:blipFill>
                    <a:blip r:embed="rId10"/>
                    <a:stretch>
                      <a:fillRect/>
                    </a:stretch>
                  </pic:blipFill>
                  <pic:spPr>
                    <a:xfrm>
                      <a:off x="0" y="0"/>
                      <a:ext cx="5031477" cy="7314756"/>
                    </a:xfrm>
                    <a:prstGeom prst="rect">
                      <a:avLst/>
                    </a:prstGeom>
                  </pic:spPr>
                </pic:pic>
              </a:graphicData>
            </a:graphic>
          </wp:inline>
        </w:drawing>
      </w:r>
    </w:p>
    <w:p w14:paraId="1B0054E7" w14:textId="77777777" w:rsidR="00653BE5" w:rsidRDefault="00653BE5" w:rsidP="0027622D">
      <w:pPr>
        <w:spacing w:after="0" w:line="259" w:lineRule="auto"/>
        <w:ind w:left="1"/>
      </w:pPr>
      <w:r>
        <w:t xml:space="preserve"> </w:t>
      </w:r>
    </w:p>
    <w:p w14:paraId="76C5E114" w14:textId="77777777" w:rsidR="00653BE5" w:rsidRDefault="00653BE5" w:rsidP="0027622D">
      <w:pPr>
        <w:spacing w:after="0" w:line="259" w:lineRule="auto"/>
        <w:ind w:right="101"/>
      </w:pPr>
      <w:r>
        <w:t xml:space="preserve"> </w:t>
      </w:r>
    </w:p>
    <w:p w14:paraId="2058C131" w14:textId="77777777" w:rsidR="00653BE5" w:rsidRDefault="00653BE5" w:rsidP="0027622D">
      <w:pPr>
        <w:spacing w:after="126" w:line="259" w:lineRule="auto"/>
        <w:ind w:left="-4"/>
        <w:rPr>
          <w:b/>
          <w:color w:val="104F75"/>
          <w:sz w:val="28"/>
        </w:rPr>
      </w:pPr>
    </w:p>
    <w:p w14:paraId="07F83146" w14:textId="7F8683EC" w:rsidR="00653BE5" w:rsidRDefault="000422AD" w:rsidP="0027622D">
      <w:pPr>
        <w:spacing w:after="126" w:line="259" w:lineRule="auto"/>
        <w:ind w:left="-4"/>
        <w:rPr>
          <w:b/>
          <w:color w:val="104F75"/>
          <w:sz w:val="28"/>
        </w:rPr>
      </w:pPr>
      <w:r>
        <w:rPr>
          <w:noProof/>
        </w:rPr>
        <w:drawing>
          <wp:inline distT="0" distB="0" distL="0" distR="0" wp14:anchorId="667FE666" wp14:editId="0F07F64F">
            <wp:extent cx="5647914" cy="8172450"/>
            <wp:effectExtent l="0" t="0" r="0" b="0"/>
            <wp:docPr id="7587086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70862" name="Picture 1" descr="A screenshot of a computer screen&#10;&#10;Description automatically generated"/>
                    <pic:cNvPicPr/>
                  </pic:nvPicPr>
                  <pic:blipFill>
                    <a:blip r:embed="rId11"/>
                    <a:stretch>
                      <a:fillRect/>
                    </a:stretch>
                  </pic:blipFill>
                  <pic:spPr>
                    <a:xfrm>
                      <a:off x="0" y="0"/>
                      <a:ext cx="5651760" cy="8178015"/>
                    </a:xfrm>
                    <a:prstGeom prst="rect">
                      <a:avLst/>
                    </a:prstGeom>
                  </pic:spPr>
                </pic:pic>
              </a:graphicData>
            </a:graphic>
          </wp:inline>
        </w:drawing>
      </w:r>
    </w:p>
    <w:p w14:paraId="52DEBF95" w14:textId="6BF6E0CA" w:rsidR="00653BE5" w:rsidRDefault="00653BE5" w:rsidP="0027622D">
      <w:pPr>
        <w:spacing w:after="126" w:line="259" w:lineRule="auto"/>
        <w:ind w:left="-4"/>
      </w:pPr>
    </w:p>
    <w:p w14:paraId="46689996" w14:textId="77777777" w:rsidR="00653BE5" w:rsidRDefault="00653BE5" w:rsidP="0027622D">
      <w:pPr>
        <w:spacing w:after="0" w:line="259" w:lineRule="auto"/>
        <w:ind w:right="101"/>
        <w:jc w:val="right"/>
      </w:pPr>
      <w:r>
        <w:lastRenderedPageBreak/>
        <w:t xml:space="preserve"> </w:t>
      </w:r>
    </w:p>
    <w:p w14:paraId="2C1CD182" w14:textId="3F161CD3" w:rsidR="00653BE5" w:rsidRDefault="00D31958" w:rsidP="0027622D">
      <w:pPr>
        <w:pStyle w:val="Heading2"/>
      </w:pPr>
      <w:bookmarkStart w:id="75" w:name="_B._Main_SCEYP:"/>
      <w:bookmarkStart w:id="76" w:name="_C._Main_SCEYP:"/>
      <w:bookmarkStart w:id="77" w:name="_D._Short_SCEYP:"/>
      <w:bookmarkStart w:id="78" w:name="_DB._Short_SCEYP:"/>
      <w:bookmarkStart w:id="79" w:name="_Toc152837309"/>
      <w:bookmarkStart w:id="80" w:name="_Toc65386"/>
      <w:bookmarkEnd w:id="75"/>
      <w:bookmarkEnd w:id="76"/>
      <w:bookmarkEnd w:id="77"/>
      <w:bookmarkEnd w:id="78"/>
      <w:r>
        <w:lastRenderedPageBreak/>
        <w:t>B</w:t>
      </w:r>
      <w:r w:rsidR="00653BE5">
        <w:t>. Short SCEYP: Survey invitation letter</w:t>
      </w:r>
      <w:bookmarkEnd w:id="79"/>
      <w:r w:rsidR="00653BE5">
        <w:t xml:space="preserve"> </w:t>
      </w:r>
      <w:bookmarkEnd w:id="80"/>
    </w:p>
    <w:p w14:paraId="64525489" w14:textId="4581F0EC" w:rsidR="00E366BE" w:rsidRPr="00E366BE" w:rsidRDefault="00E366BE" w:rsidP="00E366BE">
      <w:r>
        <w:rPr>
          <w:noProof/>
        </w:rPr>
        <w:drawing>
          <wp:inline distT="0" distB="0" distL="0" distR="0" wp14:anchorId="25046FD1" wp14:editId="1782B6DC">
            <wp:extent cx="5629275" cy="8357968"/>
            <wp:effectExtent l="0" t="0" r="0" b="5080"/>
            <wp:docPr id="220866820" name="Picture 1" descr="A document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66820" name="Picture 1" descr="A document with text and images&#10;&#10;Description automatically generated with medium confidence"/>
                    <pic:cNvPicPr/>
                  </pic:nvPicPr>
                  <pic:blipFill>
                    <a:blip r:embed="rId12"/>
                    <a:stretch>
                      <a:fillRect/>
                    </a:stretch>
                  </pic:blipFill>
                  <pic:spPr>
                    <a:xfrm>
                      <a:off x="0" y="0"/>
                      <a:ext cx="5643066" cy="8378443"/>
                    </a:xfrm>
                    <a:prstGeom prst="rect">
                      <a:avLst/>
                    </a:prstGeom>
                  </pic:spPr>
                </pic:pic>
              </a:graphicData>
            </a:graphic>
          </wp:inline>
        </w:drawing>
      </w:r>
    </w:p>
    <w:p w14:paraId="0EEA9070" w14:textId="77825145" w:rsidR="00E366BE" w:rsidRDefault="00E366BE" w:rsidP="00D51433">
      <w:pPr>
        <w:rPr>
          <w:noProof/>
        </w:rPr>
      </w:pPr>
      <w:r w:rsidRPr="00E366BE">
        <w:rPr>
          <w:noProof/>
        </w:rPr>
        <w:lastRenderedPageBreak/>
        <w:t xml:space="preserve"> </w:t>
      </w:r>
      <w:r>
        <w:rPr>
          <w:noProof/>
        </w:rPr>
        <w:drawing>
          <wp:inline distT="0" distB="0" distL="0" distR="0" wp14:anchorId="504F7228" wp14:editId="6EE45611">
            <wp:extent cx="5819775" cy="8405076"/>
            <wp:effectExtent l="0" t="0" r="0" b="0"/>
            <wp:docPr id="1273751729"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751729" name="Picture 1" descr="A screenshot of a web page&#10;&#10;Description automatically generated"/>
                    <pic:cNvPicPr/>
                  </pic:nvPicPr>
                  <pic:blipFill>
                    <a:blip r:embed="rId13"/>
                    <a:stretch>
                      <a:fillRect/>
                    </a:stretch>
                  </pic:blipFill>
                  <pic:spPr>
                    <a:xfrm>
                      <a:off x="0" y="0"/>
                      <a:ext cx="5820670" cy="8406369"/>
                    </a:xfrm>
                    <a:prstGeom prst="rect">
                      <a:avLst/>
                    </a:prstGeom>
                  </pic:spPr>
                </pic:pic>
              </a:graphicData>
            </a:graphic>
          </wp:inline>
        </w:drawing>
      </w:r>
    </w:p>
    <w:p w14:paraId="1418AE8F" w14:textId="77777777" w:rsidR="00E366BE" w:rsidRDefault="00E366BE">
      <w:pPr>
        <w:suppressAutoHyphens w:val="0"/>
        <w:spacing w:after="0" w:line="240" w:lineRule="auto"/>
        <w:rPr>
          <w:noProof/>
        </w:rPr>
      </w:pPr>
      <w:r>
        <w:rPr>
          <w:noProof/>
        </w:rPr>
        <w:br w:type="page"/>
      </w:r>
    </w:p>
    <w:p w14:paraId="12C07012" w14:textId="77777777" w:rsidR="00D51433" w:rsidRDefault="00D51433" w:rsidP="00D51433"/>
    <w:p w14:paraId="29A6222C" w14:textId="77777777" w:rsidR="00D51433" w:rsidRPr="00D51433" w:rsidRDefault="00D51433" w:rsidP="00D51433"/>
    <w:p w14:paraId="3EC716C5" w14:textId="24264F8B" w:rsidR="00436525" w:rsidRDefault="00653BE5" w:rsidP="008A5670">
      <w:pPr>
        <w:spacing w:after="0" w:line="259" w:lineRule="auto"/>
        <w:ind w:right="520"/>
        <w:jc w:val="both"/>
      </w:pPr>
      <w:r>
        <w:t xml:space="preserve"> </w:t>
      </w:r>
      <w:bookmarkStart w:id="81" w:name="_Headings_and_levels"/>
      <w:bookmarkStart w:id="82" w:name="_Toc121276043"/>
      <w:bookmarkStart w:id="83" w:name="_Toc121276567"/>
      <w:bookmarkStart w:id="84" w:name="_Toc121649173"/>
      <w:bookmarkStart w:id="85" w:name="_Toc121740652"/>
      <w:bookmarkEnd w:id="81"/>
      <w:r w:rsidR="004829C0">
        <w:rPr>
          <w:noProof/>
        </w:rPr>
        <w:drawing>
          <wp:inline distT="0" distB="0" distL="0" distR="0" wp14:anchorId="3EC715D5" wp14:editId="3EC715D6">
            <wp:extent cx="1344926" cy="1075691"/>
            <wp:effectExtent l="0" t="0" r="7624" b="0"/>
            <wp:docPr id="8" name="Picture 8"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38062"/>
                    <a:stretch>
                      <a:fillRect/>
                    </a:stretch>
                  </pic:blipFill>
                  <pic:spPr>
                    <a:xfrm>
                      <a:off x="0" y="0"/>
                      <a:ext cx="1344926" cy="1075691"/>
                    </a:xfrm>
                    <a:prstGeom prst="rect">
                      <a:avLst/>
                    </a:prstGeom>
                    <a:noFill/>
                    <a:ln>
                      <a:noFill/>
                      <a:prstDash/>
                    </a:ln>
                  </pic:spPr>
                </pic:pic>
              </a:graphicData>
            </a:graphic>
          </wp:inline>
        </w:drawing>
      </w:r>
      <w:bookmarkStart w:id="86" w:name="_Toc347144968"/>
      <w:bookmarkEnd w:id="82"/>
      <w:bookmarkEnd w:id="83"/>
      <w:bookmarkEnd w:id="84"/>
      <w:bookmarkEnd w:id="85"/>
    </w:p>
    <w:p w14:paraId="3EC716C6" w14:textId="5ED6B330" w:rsidR="00436525" w:rsidRDefault="004829C0">
      <w:pPr>
        <w:pStyle w:val="CopyrightBox"/>
        <w:spacing w:before="6000"/>
      </w:pPr>
      <w:r>
        <w:t xml:space="preserve">© Department for Education </w:t>
      </w:r>
      <w:r w:rsidR="005F0CDC">
        <w:t>2023</w:t>
      </w:r>
    </w:p>
    <w:bookmarkEnd w:id="86"/>
    <w:sectPr w:rsidR="004365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D79E" w14:textId="77777777" w:rsidR="00897B4D" w:rsidRDefault="00897B4D">
      <w:pPr>
        <w:spacing w:after="0" w:line="240" w:lineRule="auto"/>
      </w:pPr>
      <w:r>
        <w:separator/>
      </w:r>
    </w:p>
  </w:endnote>
  <w:endnote w:type="continuationSeparator" w:id="0">
    <w:p w14:paraId="06CCDB37" w14:textId="77777777" w:rsidR="00897B4D" w:rsidRDefault="00897B4D">
      <w:pPr>
        <w:spacing w:after="0" w:line="240" w:lineRule="auto"/>
      </w:pPr>
      <w:r>
        <w:continuationSeparator/>
      </w:r>
    </w:p>
  </w:endnote>
  <w:endnote w:type="continuationNotice" w:id="1">
    <w:p w14:paraId="46DBC08C" w14:textId="77777777" w:rsidR="00897B4D" w:rsidRDefault="00897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5E5" w14:textId="77777777" w:rsidR="004A478C" w:rsidRDefault="004829C0">
    <w:pPr>
      <w:pStyle w:val="Footer"/>
      <w:spacing w:before="240"/>
      <w:jc w:val="center"/>
    </w:pPr>
    <w:r>
      <w:fldChar w:fldCharType="begin"/>
    </w:r>
    <w:r>
      <w:instrText xml:space="preserve"> PAGE </w:instrText>
    </w:r>
    <w:r>
      <w:fldChar w:fldCharType="separate"/>
    </w:r>
    <w:r>
      <w:t>7</w:t>
    </w:r>
    <w:r>
      <w:fldChar w:fldCharType="end"/>
    </w:r>
  </w:p>
  <w:p w14:paraId="3EC715E6" w14:textId="77777777" w:rsidR="004A478C" w:rsidRDefault="004A4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B0DD" w14:textId="77777777" w:rsidR="00897B4D" w:rsidRDefault="00897B4D">
      <w:pPr>
        <w:spacing w:after="0" w:line="240" w:lineRule="auto"/>
      </w:pPr>
      <w:r>
        <w:rPr>
          <w:color w:val="000000"/>
        </w:rPr>
        <w:separator/>
      </w:r>
    </w:p>
  </w:footnote>
  <w:footnote w:type="continuationSeparator" w:id="0">
    <w:p w14:paraId="1C6181C0" w14:textId="77777777" w:rsidR="00897B4D" w:rsidRDefault="00897B4D">
      <w:pPr>
        <w:spacing w:after="0" w:line="240" w:lineRule="auto"/>
      </w:pPr>
      <w:r>
        <w:continuationSeparator/>
      </w:r>
    </w:p>
  </w:footnote>
  <w:footnote w:type="continuationNotice" w:id="1">
    <w:p w14:paraId="181030E8" w14:textId="77777777" w:rsidR="00897B4D" w:rsidRDefault="00897B4D">
      <w:pPr>
        <w:spacing w:after="0" w:line="240" w:lineRule="auto"/>
      </w:pPr>
    </w:p>
  </w:footnote>
  <w:footnote w:id="2">
    <w:p w14:paraId="666D1E10" w14:textId="24A45E72" w:rsidR="00C875D3" w:rsidRDefault="00C875D3" w:rsidP="00C875D3">
      <w:pPr>
        <w:pStyle w:val="footnotedescription"/>
        <w:spacing w:line="252" w:lineRule="auto"/>
      </w:pPr>
      <w:r>
        <w:rPr>
          <w:rStyle w:val="footnotemark"/>
        </w:rPr>
        <w:footnoteRef/>
      </w:r>
      <w:r>
        <w:t xml:space="preserve"> All group-based providers that are not voluntary or private have been recorded in this third category, of which most are either school run, college run or local authority run group-based providers. Although this category is included in </w:t>
      </w:r>
      <w:r w:rsidR="008216FA">
        <w:t xml:space="preserve">“all </w:t>
      </w:r>
      <w:r>
        <w:t>group-based provider</w:t>
      </w:r>
      <w:r w:rsidR="008216FA">
        <w:t>”</w:t>
      </w:r>
      <w:r>
        <w:t xml:space="preserve"> total</w:t>
      </w:r>
      <w:r w:rsidR="008216FA">
        <w:t>s</w:t>
      </w:r>
      <w:r>
        <w:t xml:space="preserve">, </w:t>
      </w:r>
      <w:r w:rsidR="008216FA">
        <w:t xml:space="preserve">in most of the tables </w:t>
      </w:r>
      <w:r>
        <w:t>in the official statistics publication</w:t>
      </w:r>
      <w:r w:rsidR="008216FA">
        <w:t xml:space="preserve"> it is not shown separately.</w:t>
      </w:r>
      <w:r>
        <w:t xml:space="preserve"> </w:t>
      </w:r>
    </w:p>
  </w:footnote>
  <w:footnote w:id="3">
    <w:p w14:paraId="03272E29" w14:textId="77777777" w:rsidR="00C875D3" w:rsidRDefault="00C875D3" w:rsidP="00C875D3">
      <w:pPr>
        <w:pStyle w:val="footnotedescription"/>
        <w:spacing w:line="255" w:lineRule="auto"/>
        <w:jc w:val="both"/>
      </w:pPr>
      <w:r>
        <w:rPr>
          <w:rStyle w:val="footnotemark"/>
        </w:rPr>
        <w:footnoteRef/>
      </w:r>
      <w:r>
        <w:t xml:space="preserve"> Department for Education (2018) </w:t>
      </w:r>
      <w:hyperlink r:id="rId1">
        <w:r>
          <w:rPr>
            <w:color w:val="0000FF"/>
            <w:u w:val="single" w:color="0000FF"/>
          </w:rPr>
          <w:t>Surveys on childcare and early years in England: Government</w:t>
        </w:r>
      </w:hyperlink>
      <w:hyperlink r:id="rId2">
        <w:r>
          <w:rPr>
            <w:color w:val="0000FF"/>
          </w:rPr>
          <w:t xml:space="preserve"> </w:t>
        </w:r>
      </w:hyperlink>
      <w:hyperlink r:id="rId3">
        <w:r>
          <w:rPr>
            <w:color w:val="0000FF"/>
            <w:u w:val="single" w:color="0000FF"/>
          </w:rPr>
          <w:t>consultation response</w:t>
        </w:r>
      </w:hyperlink>
      <w:hyperlink r:id="rId4">
        <w:r>
          <w:t xml:space="preserve"> </w:t>
        </w:r>
      </w:hyperlink>
      <w:r>
        <w:t xml:space="preserve">London: DfE </w:t>
      </w:r>
    </w:p>
  </w:footnote>
  <w:footnote w:id="4">
    <w:p w14:paraId="11B95929" w14:textId="1F3543CB" w:rsidR="00847C25" w:rsidRDefault="00847C25">
      <w:pPr>
        <w:pStyle w:val="FootnoteText"/>
      </w:pPr>
      <w:r>
        <w:rPr>
          <w:rStyle w:val="FootnoteReference"/>
        </w:rPr>
        <w:footnoteRef/>
      </w:r>
      <w:r>
        <w:t xml:space="preserve"> After the sample for the main survey was compiled, all remaining records were assigned to the short version of the survey</w:t>
      </w:r>
      <w:r w:rsidR="00B21FDE">
        <w:t>.</w:t>
      </w:r>
    </w:p>
  </w:footnote>
  <w:footnote w:id="5">
    <w:p w14:paraId="5763D31F" w14:textId="77777777" w:rsidR="0047515D" w:rsidRDefault="0047515D" w:rsidP="0047515D">
      <w:pPr>
        <w:pStyle w:val="FootnoteText"/>
      </w:pPr>
      <w:r>
        <w:rPr>
          <w:rStyle w:val="FootnoteReference"/>
        </w:rPr>
        <w:footnoteRef/>
      </w:r>
      <w:r>
        <w:t xml:space="preserve"> This does not include provision in schools.</w:t>
      </w:r>
    </w:p>
  </w:footnote>
  <w:footnote w:id="6">
    <w:p w14:paraId="2BA74220" w14:textId="77777777" w:rsidR="0047515D" w:rsidRDefault="0047515D" w:rsidP="0047515D">
      <w:pPr>
        <w:pStyle w:val="FootnoteText"/>
      </w:pPr>
      <w:r>
        <w:rPr>
          <w:rStyle w:val="FootnoteReference"/>
        </w:rPr>
        <w:footnoteRef/>
      </w:r>
      <w:r>
        <w:t xml:space="preserve"> The majority of providers were split between the staffing (v2) and finance (v3) variants which were of most interest analytically. A smaller proportion were allocated to variant 1 which focused on SEND. The same split has been in place since 2016.</w:t>
      </w:r>
    </w:p>
  </w:footnote>
  <w:footnote w:id="7">
    <w:p w14:paraId="49BDFA40" w14:textId="77777777" w:rsidR="00E72BE6" w:rsidRDefault="00E72BE6" w:rsidP="00E72BE6">
      <w:pPr>
        <w:pStyle w:val="FootnoteText"/>
      </w:pPr>
      <w:r>
        <w:rPr>
          <w:rStyle w:val="FootnoteReference"/>
        </w:rPr>
        <w:footnoteRef/>
      </w:r>
      <w:r>
        <w:t xml:space="preserve"> 100 records were assigned to ‘pilot/cognitive testing’ status. They were re-sampled for the main SCEYP.</w:t>
      </w:r>
    </w:p>
  </w:footnote>
  <w:footnote w:id="8">
    <w:p w14:paraId="0D775C66" w14:textId="77777777" w:rsidR="0047515D" w:rsidRDefault="0047515D" w:rsidP="0047515D">
      <w:pPr>
        <w:pStyle w:val="FootnoteText"/>
      </w:pPr>
      <w:r>
        <w:rPr>
          <w:rStyle w:val="FootnoteReference"/>
        </w:rPr>
        <w:footnoteRef/>
      </w:r>
      <w:r>
        <w:t xml:space="preserve"> Get Information About Schools (GIAS) is a register of educational establishments in England and Wales. It is maintained by the Department for Education.</w:t>
      </w:r>
    </w:p>
  </w:footnote>
  <w:footnote w:id="9">
    <w:p w14:paraId="372075F2" w14:textId="2D289F35" w:rsidR="0047515D" w:rsidRDefault="0047515D" w:rsidP="0047515D">
      <w:pPr>
        <w:pStyle w:val="FootnoteText"/>
      </w:pPr>
      <w:r>
        <w:rPr>
          <w:rStyle w:val="FootnoteReference"/>
        </w:rPr>
        <w:footnoteRef/>
      </w:r>
      <w:r>
        <w:t xml:space="preserve"> The increase in initial sample since 2022 was caused mainly by schools moving from ‘No Nursery Classes’ classification to ‘Has Nursery Classes’ on Get Information About Schools (GIAS).</w:t>
      </w:r>
    </w:p>
  </w:footnote>
  <w:footnote w:id="10">
    <w:p w14:paraId="735983ED" w14:textId="77777777" w:rsidR="0047515D" w:rsidRDefault="0047515D" w:rsidP="0047515D">
      <w:pPr>
        <w:pStyle w:val="FootnoteText"/>
      </w:pPr>
      <w:r>
        <w:rPr>
          <w:rStyle w:val="FootnoteReference"/>
        </w:rPr>
        <w:footnoteRef/>
      </w:r>
      <w:r>
        <w:t xml:space="preserve"> 60 schools were assigned ‘pilot/cognitive testing’ status.</w:t>
      </w:r>
    </w:p>
  </w:footnote>
  <w:footnote w:id="11">
    <w:p w14:paraId="4C271215" w14:textId="77777777" w:rsidR="0047515D" w:rsidRDefault="0047515D" w:rsidP="0047515D">
      <w:pPr>
        <w:pStyle w:val="FootnoteText"/>
      </w:pPr>
      <w:r>
        <w:rPr>
          <w:rStyle w:val="FootnoteReference"/>
        </w:rPr>
        <w:footnoteRef/>
      </w:r>
      <w:r>
        <w:t xml:space="preserve"> Childminders must register with Ofsted or a childminder agency. Only those that registered with Ofsted were included in the SCEYP sample frame.</w:t>
      </w:r>
    </w:p>
  </w:footnote>
  <w:footnote w:id="12">
    <w:p w14:paraId="11ED9A8E" w14:textId="177029C7" w:rsidR="0047515D" w:rsidRDefault="0047515D" w:rsidP="0047515D">
      <w:pPr>
        <w:pStyle w:val="FootnoteText"/>
      </w:pPr>
      <w:r>
        <w:rPr>
          <w:rStyle w:val="FootnoteReference"/>
        </w:rPr>
        <w:footnoteRef/>
      </w:r>
      <w:r>
        <w:t xml:space="preserve"> This continued the trend in reduction of the size of the sampling frame seen in previous years of the survey. In 2022, there were 33,800 active childminders to sample from.</w:t>
      </w:r>
    </w:p>
  </w:footnote>
  <w:footnote w:id="13">
    <w:p w14:paraId="6495A96B" w14:textId="77777777" w:rsidR="008046F1" w:rsidRDefault="008046F1" w:rsidP="008046F1">
      <w:pPr>
        <w:pStyle w:val="footnotedescription"/>
        <w:spacing w:after="17"/>
      </w:pPr>
      <w:r>
        <w:rPr>
          <w:rStyle w:val="footnotemark"/>
        </w:rPr>
        <w:footnoteRef/>
      </w:r>
      <w:r>
        <w:t xml:space="preserve"> Dillman, D. A., Smyth, J. D., Christian, L. M. (2014). Internet, Phone, Mail, and Mixed-Mode Surveys: </w:t>
      </w:r>
    </w:p>
    <w:p w14:paraId="5C91647B" w14:textId="77777777" w:rsidR="008046F1" w:rsidRDefault="008046F1" w:rsidP="008046F1">
      <w:pPr>
        <w:pStyle w:val="footnotedescription"/>
      </w:pPr>
      <w:r>
        <w:t xml:space="preserve">The Tailored Design Method, 4th Edition, Wiley.  </w:t>
      </w:r>
    </w:p>
  </w:footnote>
  <w:footnote w:id="14">
    <w:p w14:paraId="50C8B121" w14:textId="77777777" w:rsidR="008046F1" w:rsidRDefault="008046F1" w:rsidP="008046F1">
      <w:pPr>
        <w:pStyle w:val="footnotedescription"/>
        <w:spacing w:line="258" w:lineRule="auto"/>
      </w:pPr>
      <w:r>
        <w:rPr>
          <w:rStyle w:val="footnotemark"/>
        </w:rPr>
        <w:footnoteRef/>
      </w:r>
      <w:r>
        <w:t xml:space="preserve"> Nicolaas, G., Smith, P., Pickering, K. &amp; Branson, C. (2015). Increasing response rates in postal surveys while controlling costs: an experimental investigation. Social Research Practice Issue 1 Winter 2015. </w:t>
      </w:r>
      <w:hyperlink r:id="rId5">
        <w:r>
          <w:rPr>
            <w:color w:val="0000FF"/>
            <w:u w:val="single" w:color="0000FF"/>
          </w:rPr>
          <w:t>http://the-sra.org.uk/wp-content/uploads/social-research-practice-journal-issue-01-winter-2015.pdf</w:t>
        </w:r>
      </w:hyperlink>
      <w:hyperlink r:id="rId6">
        <w:r>
          <w:rPr>
            <w:sz w:val="18"/>
          </w:rPr>
          <w:t xml:space="preserve"> </w:t>
        </w:r>
      </w:hyperlink>
    </w:p>
    <w:p w14:paraId="3E400ECA" w14:textId="77777777" w:rsidR="008046F1" w:rsidRDefault="008046F1" w:rsidP="008046F1">
      <w:pPr>
        <w:pStyle w:val="footnotedescription"/>
      </w:pPr>
      <w:r>
        <w:t xml:space="preserve"> </w:t>
      </w:r>
    </w:p>
  </w:footnote>
  <w:footnote w:id="15">
    <w:p w14:paraId="3A842005" w14:textId="016D15FC" w:rsidR="008046F1" w:rsidRDefault="008046F1" w:rsidP="008046F1">
      <w:pPr>
        <w:pStyle w:val="footnotedescription"/>
        <w:spacing w:line="270" w:lineRule="auto"/>
      </w:pPr>
      <w:r>
        <w:rPr>
          <w:rStyle w:val="footnotemark"/>
        </w:rPr>
        <w:footnoteRef/>
      </w:r>
      <w:r>
        <w:t xml:space="preserve"> </w:t>
      </w:r>
      <w:r w:rsidR="00DC49C9">
        <w:t>This is the date when the invitation letters were first mailed out.</w:t>
      </w:r>
    </w:p>
  </w:footnote>
  <w:footnote w:id="16">
    <w:p w14:paraId="1191B156" w14:textId="1FDDADDD" w:rsidR="00052D98" w:rsidRDefault="00052D98">
      <w:pPr>
        <w:pStyle w:val="FootnoteText"/>
      </w:pPr>
      <w:r>
        <w:rPr>
          <w:rStyle w:val="FootnoteReference"/>
        </w:rPr>
        <w:footnoteRef/>
      </w:r>
      <w:r>
        <w:t xml:space="preserve"> Survey weights were designed for the three overall provider types (group-based, school-based and childminders). </w:t>
      </w:r>
      <w:r w:rsidRPr="005247D0">
        <w:t>In the official statistics report there are five provider types reported on separately. However, private and voluntary are sub-groups of the overall group-based provider type (and were sampled in the same way), and maintained nursery schools and school-based providers offering nursery provision are sub-groups of the overall school-based provider type (and were sampled in the same</w:t>
      </w:r>
      <w:r>
        <w:t xml:space="preserve"> way).</w:t>
      </w:r>
    </w:p>
  </w:footnote>
  <w:footnote w:id="17">
    <w:p w14:paraId="1BACE47C" w14:textId="50E5A912" w:rsidR="00E4345C" w:rsidRDefault="00E4345C" w:rsidP="00E4345C">
      <w:pPr>
        <w:pStyle w:val="FootnoteText"/>
      </w:pPr>
      <w:r>
        <w:rPr>
          <w:rStyle w:val="FootnoteReference"/>
        </w:rPr>
        <w:footnoteRef/>
      </w:r>
      <w:r>
        <w:t xml:space="preserve"> </w:t>
      </w:r>
      <w:r w:rsidR="00D73D9F">
        <w:t xml:space="preserve">A small number of providers </w:t>
      </w:r>
      <w:r>
        <w:t>answered ‘Don’t know’ when asked about their provider type.</w:t>
      </w:r>
    </w:p>
  </w:footnote>
  <w:footnote w:id="18">
    <w:p w14:paraId="52C62E94" w14:textId="18D1E034" w:rsidR="00E4345C" w:rsidRDefault="00E4345C" w:rsidP="00E4345C">
      <w:pPr>
        <w:pStyle w:val="FootnoteText"/>
      </w:pPr>
      <w:r>
        <w:rPr>
          <w:rStyle w:val="FootnoteReference"/>
        </w:rPr>
        <w:footnoteRef/>
      </w:r>
      <w:r>
        <w:t xml:space="preserve"> ‘Bad number’ includes all those who had an invalid </w:t>
      </w:r>
      <w:r w:rsidR="00D73D9F">
        <w:t xml:space="preserve">telephone </w:t>
      </w:r>
      <w:r>
        <w:t xml:space="preserve">number or </w:t>
      </w:r>
      <w:r w:rsidR="00D73D9F">
        <w:t xml:space="preserve">where interviewers were </w:t>
      </w:r>
      <w:proofErr w:type="gramStart"/>
      <w:r w:rsidR="00D73D9F">
        <w:t>informed</w:t>
      </w:r>
      <w:proofErr w:type="gramEnd"/>
      <w:r w:rsidR="00D73D9F">
        <w:t xml:space="preserve"> they </w:t>
      </w:r>
      <w:r>
        <w:t xml:space="preserve">had the wrong number when </w:t>
      </w:r>
      <w:r w:rsidR="00D73D9F">
        <w:t xml:space="preserve">they </w:t>
      </w:r>
      <w:r>
        <w:t>called.</w:t>
      </w:r>
    </w:p>
  </w:footnote>
  <w:footnote w:id="19">
    <w:p w14:paraId="17F5D330" w14:textId="3C353C07" w:rsidR="00E4345C" w:rsidRDefault="00E4345C" w:rsidP="00E4345C">
      <w:pPr>
        <w:pStyle w:val="FootnoteText"/>
      </w:pPr>
      <w:r>
        <w:rPr>
          <w:rStyle w:val="FootnoteReference"/>
        </w:rPr>
        <w:footnoteRef/>
      </w:r>
      <w:r>
        <w:t xml:space="preserve"> ‘Other non-contact’ includes all those we did not have any telephone contact with including where there was no answer, our call was rejected, or the call went to answer machine. </w:t>
      </w:r>
      <w:r w:rsidR="005B5514">
        <w:t>Although no telephone contact was made, t</w:t>
      </w:r>
      <w:r w:rsidR="00347710">
        <w:t>hese</w:t>
      </w:r>
      <w:r>
        <w:t xml:space="preserve"> </w:t>
      </w:r>
      <w:r w:rsidR="005B5514">
        <w:t xml:space="preserve">providers </w:t>
      </w:r>
      <w:r>
        <w:t xml:space="preserve">will have received an invitation to complete the survey by email or post. </w:t>
      </w:r>
    </w:p>
  </w:footnote>
  <w:footnote w:id="20">
    <w:p w14:paraId="4CB38FBC" w14:textId="77777777" w:rsidR="00E4345C" w:rsidRDefault="00E4345C" w:rsidP="00E4345C">
      <w:pPr>
        <w:pStyle w:val="FootnoteText"/>
      </w:pPr>
      <w:r>
        <w:rPr>
          <w:rStyle w:val="FootnoteReference"/>
        </w:rPr>
        <w:footnoteRef/>
      </w:r>
      <w:r>
        <w:t xml:space="preserve"> ‘Unavailable’ includes all those who were busy when we called them including those who said they would be unavailable throughout the whole fieldwork period and instances where we spoke to someone at the setting but the person we asked to speak to was not available. </w:t>
      </w:r>
    </w:p>
  </w:footnote>
  <w:footnote w:id="21">
    <w:p w14:paraId="1F9DFB16" w14:textId="77777777" w:rsidR="00E4345C" w:rsidRDefault="00E4345C" w:rsidP="00E4345C">
      <w:pPr>
        <w:pStyle w:val="FootnoteText"/>
      </w:pPr>
      <w:r>
        <w:rPr>
          <w:rStyle w:val="FootnoteReference"/>
        </w:rPr>
        <w:footnoteRef/>
      </w:r>
      <w:r>
        <w:t xml:space="preserve"> ‘Refused’ includes all those who opted out of the research or who said they did not want to participate when we called.</w:t>
      </w:r>
    </w:p>
  </w:footnote>
  <w:footnote w:id="22">
    <w:p w14:paraId="0AB64207" w14:textId="77777777" w:rsidR="00D31958" w:rsidRDefault="00D31958" w:rsidP="00E4345C">
      <w:pPr>
        <w:pStyle w:val="FootnoteText"/>
      </w:pPr>
      <w:r>
        <w:rPr>
          <w:rStyle w:val="FootnoteReference"/>
        </w:rPr>
        <w:footnoteRef/>
      </w:r>
      <w:r>
        <w:t xml:space="preserve"> The average online survey time is calculated using the times that a respondent enters and leaves the survey after completing. It cannot account for periods of time when the respondent may have taken a short break, however, we have accounted for outliers by removing anyone who took longer than 1 hour to complete the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CC"/>
    <w:multiLevelType w:val="multilevel"/>
    <w:tmpl w:val="C004D65C"/>
    <w:styleLink w:val="LFO18"/>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D16A32"/>
    <w:multiLevelType w:val="hybridMultilevel"/>
    <w:tmpl w:val="8EB8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43A38"/>
    <w:multiLevelType w:val="hybridMultilevel"/>
    <w:tmpl w:val="69185D7A"/>
    <w:lvl w:ilvl="0" w:tplc="AAF02AF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13ADE"/>
    <w:multiLevelType w:val="hybridMultilevel"/>
    <w:tmpl w:val="59D0E57A"/>
    <w:lvl w:ilvl="0" w:tplc="991AFE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F2B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D2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823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02D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DA75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6867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F4A5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835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9A5083"/>
    <w:multiLevelType w:val="multilevel"/>
    <w:tmpl w:val="E4DC767A"/>
    <w:styleLink w:val="LFO19"/>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BC23F83"/>
    <w:multiLevelType w:val="multilevel"/>
    <w:tmpl w:val="8C7AC6E4"/>
    <w:styleLink w:val="LFO21"/>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D0406D8"/>
    <w:multiLevelType w:val="multilevel"/>
    <w:tmpl w:val="90186AF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E47707F"/>
    <w:multiLevelType w:val="hybridMultilevel"/>
    <w:tmpl w:val="062416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1775C"/>
    <w:multiLevelType w:val="multilevel"/>
    <w:tmpl w:val="A3268F9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F55F29"/>
    <w:multiLevelType w:val="multilevel"/>
    <w:tmpl w:val="DC9CFE84"/>
    <w:styleLink w:val="LFO38"/>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56474E"/>
    <w:multiLevelType w:val="multilevel"/>
    <w:tmpl w:val="57E0A8E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23C141D"/>
    <w:multiLevelType w:val="hybridMultilevel"/>
    <w:tmpl w:val="9C7CC53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2A594C79"/>
    <w:multiLevelType w:val="multilevel"/>
    <w:tmpl w:val="29063A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1F59B7"/>
    <w:multiLevelType w:val="hybridMultilevel"/>
    <w:tmpl w:val="B272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06518"/>
    <w:multiLevelType w:val="multilevel"/>
    <w:tmpl w:val="304E94FC"/>
    <w:styleLink w:val="LFO33"/>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2E454902"/>
    <w:multiLevelType w:val="hybridMultilevel"/>
    <w:tmpl w:val="4ECA1BE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6" w15:restartNumberingAfterBreak="0">
    <w:nsid w:val="2E787B6F"/>
    <w:multiLevelType w:val="hybridMultilevel"/>
    <w:tmpl w:val="304C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42044"/>
    <w:multiLevelType w:val="multilevel"/>
    <w:tmpl w:val="14929C5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531F47"/>
    <w:multiLevelType w:val="multilevel"/>
    <w:tmpl w:val="1D360610"/>
    <w:styleLink w:val="LFO14"/>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F392D10"/>
    <w:multiLevelType w:val="multilevel"/>
    <w:tmpl w:val="193A39D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1841CB5"/>
    <w:multiLevelType w:val="hybridMultilevel"/>
    <w:tmpl w:val="24E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56791"/>
    <w:multiLevelType w:val="multilevel"/>
    <w:tmpl w:val="CE12350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C952741"/>
    <w:multiLevelType w:val="hybridMultilevel"/>
    <w:tmpl w:val="3D6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94921"/>
    <w:multiLevelType w:val="multilevel"/>
    <w:tmpl w:val="5BD214F4"/>
    <w:styleLink w:val="LFO20"/>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0BD1C43"/>
    <w:multiLevelType w:val="hybridMultilevel"/>
    <w:tmpl w:val="E9F2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23B9D"/>
    <w:multiLevelType w:val="multilevel"/>
    <w:tmpl w:val="6142A33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2497853"/>
    <w:multiLevelType w:val="hybridMultilevel"/>
    <w:tmpl w:val="CCD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85833"/>
    <w:multiLevelType w:val="multilevel"/>
    <w:tmpl w:val="BEEC0032"/>
    <w:styleLink w:val="LFO6"/>
    <w:lvl w:ilvl="0">
      <w:start w:val="1"/>
      <w:numFmt w:val="decimal"/>
      <w:pStyle w:val="Numbered"/>
      <w:lvlText w:val="%1."/>
      <w:lvlJc w:val="left"/>
    </w:lvl>
    <w:lvl w:ilvl="1">
      <w:start w:val="1"/>
      <w:numFmt w:val="decimal"/>
      <w:lvlText w:val="%1.%2."/>
      <w:lvlJc w:val="left"/>
      <w:pPr>
        <w:ind w:left="1440" w:hanging="720"/>
      </w:pPr>
    </w:lvl>
    <w:lvl w:ilvl="2">
      <w:start w:val="1"/>
      <w:numFmt w:val="decimal"/>
      <w:lvlText w:val="2.1.%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8" w15:restartNumberingAfterBreak="0">
    <w:nsid w:val="552944A8"/>
    <w:multiLevelType w:val="multilevel"/>
    <w:tmpl w:val="48A68B5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E454B30"/>
    <w:multiLevelType w:val="hybridMultilevel"/>
    <w:tmpl w:val="D086368E"/>
    <w:lvl w:ilvl="0" w:tplc="AAF02AF4">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084A8">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4E3C2">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A0379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0EB18">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88B6DE">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83D3A">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A8F52">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C3280">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9A4254"/>
    <w:multiLevelType w:val="multilevel"/>
    <w:tmpl w:val="B4CC8BE0"/>
    <w:styleLink w:val="LFO13"/>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5554B7E"/>
    <w:multiLevelType w:val="multilevel"/>
    <w:tmpl w:val="C8864F7A"/>
    <w:styleLink w:val="LFO2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65D03434"/>
    <w:multiLevelType w:val="multilevel"/>
    <w:tmpl w:val="C9CE958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6581759"/>
    <w:multiLevelType w:val="multilevel"/>
    <w:tmpl w:val="DC068472"/>
    <w:styleLink w:val="LFO45"/>
    <w:lvl w:ilvl="0">
      <w:numFmt w:val="bullet"/>
      <w:pStyle w:val="ListBullet"/>
      <w:lvlText w:val=""/>
      <w:lvlJc w:val="left"/>
      <w:pPr>
        <w:ind w:left="720" w:hanging="360"/>
      </w:pPr>
      <w:rPr>
        <w:rFonts w:ascii="Symbol" w:hAnsi="Symbol"/>
        <w:color w:val="0D0D0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B0B5EE5"/>
    <w:multiLevelType w:val="hybridMultilevel"/>
    <w:tmpl w:val="6BAE7C8E"/>
    <w:lvl w:ilvl="0" w:tplc="E7762DA0">
      <w:start w:val="1"/>
      <w:numFmt w:val="bullet"/>
      <w:lvlText w:val="•"/>
      <w:lvlJc w:val="left"/>
      <w:pPr>
        <w:ind w:left="721"/>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B9E05596">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D1AE8A34">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7A24501E">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E468EEA2">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6CF09FD4">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F37464B2">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9F88AB64">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9A02CB2C">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35" w15:restartNumberingAfterBreak="0">
    <w:nsid w:val="6DE07C72"/>
    <w:multiLevelType w:val="multilevel"/>
    <w:tmpl w:val="0A3E31FC"/>
    <w:styleLink w:val="LFO17"/>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0A53AAB"/>
    <w:multiLevelType w:val="multilevel"/>
    <w:tmpl w:val="D5A6E110"/>
    <w:styleLink w:val="LFO16"/>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23B0BD1"/>
    <w:multiLevelType w:val="multilevel"/>
    <w:tmpl w:val="1F02FCFC"/>
    <w:styleLink w:val="LFO15"/>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2D4742C"/>
    <w:multiLevelType w:val="hybridMultilevel"/>
    <w:tmpl w:val="14427F88"/>
    <w:lvl w:ilvl="0" w:tplc="2172756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0A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082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CC81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F076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1494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82C1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648E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212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1D3299"/>
    <w:multiLevelType w:val="multilevel"/>
    <w:tmpl w:val="C1B61E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69A3EF8"/>
    <w:multiLevelType w:val="multilevel"/>
    <w:tmpl w:val="F6E66DFC"/>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8423F2D"/>
    <w:multiLevelType w:val="multilevel"/>
    <w:tmpl w:val="CF36C4F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77105D"/>
    <w:multiLevelType w:val="multilevel"/>
    <w:tmpl w:val="FA9CFD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FC218DC"/>
    <w:multiLevelType w:val="multilevel"/>
    <w:tmpl w:val="B2865B9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48359081">
    <w:abstractNumId w:val="40"/>
  </w:num>
  <w:num w:numId="2" w16cid:durableId="1391922602">
    <w:abstractNumId w:val="32"/>
  </w:num>
  <w:num w:numId="3" w16cid:durableId="214126829">
    <w:abstractNumId w:val="43"/>
  </w:num>
  <w:num w:numId="4" w16cid:durableId="341130428">
    <w:abstractNumId w:val="17"/>
  </w:num>
  <w:num w:numId="5" w16cid:durableId="335503029">
    <w:abstractNumId w:val="6"/>
  </w:num>
  <w:num w:numId="6" w16cid:durableId="495655044">
    <w:abstractNumId w:val="19"/>
  </w:num>
  <w:num w:numId="7" w16cid:durableId="323899801">
    <w:abstractNumId w:val="39"/>
  </w:num>
  <w:num w:numId="8" w16cid:durableId="583105541">
    <w:abstractNumId w:val="12"/>
  </w:num>
  <w:num w:numId="9" w16cid:durableId="1558127831">
    <w:abstractNumId w:val="21"/>
  </w:num>
  <w:num w:numId="10" w16cid:durableId="2114204122">
    <w:abstractNumId w:val="42"/>
  </w:num>
  <w:num w:numId="11" w16cid:durableId="176117816">
    <w:abstractNumId w:val="25"/>
  </w:num>
  <w:num w:numId="12" w16cid:durableId="968825262">
    <w:abstractNumId w:val="10"/>
  </w:num>
  <w:num w:numId="13" w16cid:durableId="880364916">
    <w:abstractNumId w:val="8"/>
  </w:num>
  <w:num w:numId="14" w16cid:durableId="1378748062">
    <w:abstractNumId w:val="28"/>
  </w:num>
  <w:num w:numId="15" w16cid:durableId="3750115">
    <w:abstractNumId w:val="27"/>
  </w:num>
  <w:num w:numId="16" w16cid:durableId="1604726927">
    <w:abstractNumId w:val="30"/>
  </w:num>
  <w:num w:numId="17" w16cid:durableId="1484657408">
    <w:abstractNumId w:val="18"/>
  </w:num>
  <w:num w:numId="18" w16cid:durableId="1884555595">
    <w:abstractNumId w:val="37"/>
  </w:num>
  <w:num w:numId="19" w16cid:durableId="104934261">
    <w:abstractNumId w:val="36"/>
  </w:num>
  <w:num w:numId="20" w16cid:durableId="1827164459">
    <w:abstractNumId w:val="35"/>
  </w:num>
  <w:num w:numId="21" w16cid:durableId="473520819">
    <w:abstractNumId w:val="0"/>
  </w:num>
  <w:num w:numId="22" w16cid:durableId="479687920">
    <w:abstractNumId w:val="4"/>
  </w:num>
  <w:num w:numId="23" w16cid:durableId="1545680190">
    <w:abstractNumId w:val="23"/>
  </w:num>
  <w:num w:numId="24" w16cid:durableId="205069280">
    <w:abstractNumId w:val="5"/>
  </w:num>
  <w:num w:numId="25" w16cid:durableId="1898854996">
    <w:abstractNumId w:val="31"/>
  </w:num>
  <w:num w:numId="26" w16cid:durableId="1949434215">
    <w:abstractNumId w:val="14"/>
  </w:num>
  <w:num w:numId="27" w16cid:durableId="1298798663">
    <w:abstractNumId w:val="9"/>
  </w:num>
  <w:num w:numId="28" w16cid:durableId="54475987">
    <w:abstractNumId w:val="33"/>
  </w:num>
  <w:num w:numId="29" w16cid:durableId="1100299664">
    <w:abstractNumId w:val="1"/>
  </w:num>
  <w:num w:numId="30" w16cid:durableId="1079248490">
    <w:abstractNumId w:val="16"/>
  </w:num>
  <w:num w:numId="31" w16cid:durableId="1855413308">
    <w:abstractNumId w:val="20"/>
  </w:num>
  <w:num w:numId="32" w16cid:durableId="235091456">
    <w:abstractNumId w:val="24"/>
  </w:num>
  <w:num w:numId="33" w16cid:durableId="445121061">
    <w:abstractNumId w:val="7"/>
  </w:num>
  <w:num w:numId="34" w16cid:durableId="1069232696">
    <w:abstractNumId w:val="29"/>
  </w:num>
  <w:num w:numId="35" w16cid:durableId="1254587101">
    <w:abstractNumId w:val="34"/>
  </w:num>
  <w:num w:numId="36" w16cid:durableId="1355690523">
    <w:abstractNumId w:val="3"/>
  </w:num>
  <w:num w:numId="37" w16cid:durableId="1774520537">
    <w:abstractNumId w:val="38"/>
  </w:num>
  <w:num w:numId="38" w16cid:durableId="930161427">
    <w:abstractNumId w:val="26"/>
  </w:num>
  <w:num w:numId="39" w16cid:durableId="1012420353">
    <w:abstractNumId w:val="13"/>
  </w:num>
  <w:num w:numId="40" w16cid:durableId="1465582799">
    <w:abstractNumId w:val="15"/>
  </w:num>
  <w:num w:numId="41" w16cid:durableId="2140415567">
    <w:abstractNumId w:val="22"/>
  </w:num>
  <w:num w:numId="42" w16cid:durableId="1681003679">
    <w:abstractNumId w:val="41"/>
  </w:num>
  <w:num w:numId="43" w16cid:durableId="1311062596">
    <w:abstractNumId w:val="2"/>
  </w:num>
  <w:num w:numId="44" w16cid:durableId="904535746">
    <w:abstractNumId w:val="40"/>
  </w:num>
  <w:num w:numId="45" w16cid:durableId="1250850914">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25"/>
    <w:rsid w:val="00027890"/>
    <w:rsid w:val="00027AD5"/>
    <w:rsid w:val="000422AD"/>
    <w:rsid w:val="00045568"/>
    <w:rsid w:val="000503CE"/>
    <w:rsid w:val="00050553"/>
    <w:rsid w:val="00052D98"/>
    <w:rsid w:val="00063D3A"/>
    <w:rsid w:val="00067855"/>
    <w:rsid w:val="0007614A"/>
    <w:rsid w:val="000774C5"/>
    <w:rsid w:val="000864F2"/>
    <w:rsid w:val="00090C78"/>
    <w:rsid w:val="00096150"/>
    <w:rsid w:val="000A0EE6"/>
    <w:rsid w:val="000A16AE"/>
    <w:rsid w:val="000B5301"/>
    <w:rsid w:val="000B5399"/>
    <w:rsid w:val="000D21DC"/>
    <w:rsid w:val="000E0D5C"/>
    <w:rsid w:val="000E2E83"/>
    <w:rsid w:val="00101849"/>
    <w:rsid w:val="00103650"/>
    <w:rsid w:val="00104B9C"/>
    <w:rsid w:val="0011521F"/>
    <w:rsid w:val="00117A82"/>
    <w:rsid w:val="00117F9F"/>
    <w:rsid w:val="001356BE"/>
    <w:rsid w:val="001522EE"/>
    <w:rsid w:val="00164121"/>
    <w:rsid w:val="00171DDD"/>
    <w:rsid w:val="001760C9"/>
    <w:rsid w:val="00176405"/>
    <w:rsid w:val="00187109"/>
    <w:rsid w:val="00192ED8"/>
    <w:rsid w:val="001C1CBF"/>
    <w:rsid w:val="001C3AD2"/>
    <w:rsid w:val="001D69F6"/>
    <w:rsid w:val="001E3543"/>
    <w:rsid w:val="001E797C"/>
    <w:rsid w:val="001F4FFD"/>
    <w:rsid w:val="00201EDC"/>
    <w:rsid w:val="00207159"/>
    <w:rsid w:val="00214AC0"/>
    <w:rsid w:val="00215037"/>
    <w:rsid w:val="00216224"/>
    <w:rsid w:val="002202E0"/>
    <w:rsid w:val="002269F2"/>
    <w:rsid w:val="00234D1B"/>
    <w:rsid w:val="002439F6"/>
    <w:rsid w:val="002448B4"/>
    <w:rsid w:val="00244E0C"/>
    <w:rsid w:val="00257A51"/>
    <w:rsid w:val="002722D9"/>
    <w:rsid w:val="0027541D"/>
    <w:rsid w:val="0027622D"/>
    <w:rsid w:val="002831EB"/>
    <w:rsid w:val="0028768F"/>
    <w:rsid w:val="00290F2C"/>
    <w:rsid w:val="0029371A"/>
    <w:rsid w:val="002A1424"/>
    <w:rsid w:val="002A6F12"/>
    <w:rsid w:val="002A7965"/>
    <w:rsid w:val="002B2397"/>
    <w:rsid w:val="002B653D"/>
    <w:rsid w:val="002B6874"/>
    <w:rsid w:val="002D1150"/>
    <w:rsid w:val="002D3C48"/>
    <w:rsid w:val="002D5270"/>
    <w:rsid w:val="002E1243"/>
    <w:rsid w:val="002E2F99"/>
    <w:rsid w:val="002F164A"/>
    <w:rsid w:val="002F49FE"/>
    <w:rsid w:val="00301FB3"/>
    <w:rsid w:val="00302DF0"/>
    <w:rsid w:val="00311A3E"/>
    <w:rsid w:val="00312840"/>
    <w:rsid w:val="00335C1A"/>
    <w:rsid w:val="00343010"/>
    <w:rsid w:val="00343797"/>
    <w:rsid w:val="00346881"/>
    <w:rsid w:val="0034693F"/>
    <w:rsid w:val="00347710"/>
    <w:rsid w:val="00354AD5"/>
    <w:rsid w:val="00361955"/>
    <w:rsid w:val="00376386"/>
    <w:rsid w:val="00376A8A"/>
    <w:rsid w:val="00377A03"/>
    <w:rsid w:val="00395ACD"/>
    <w:rsid w:val="0039771D"/>
    <w:rsid w:val="003A186E"/>
    <w:rsid w:val="003A3D81"/>
    <w:rsid w:val="003A6A84"/>
    <w:rsid w:val="003A6DF2"/>
    <w:rsid w:val="003B548D"/>
    <w:rsid w:val="003B6DF3"/>
    <w:rsid w:val="003C0328"/>
    <w:rsid w:val="003C10DC"/>
    <w:rsid w:val="003C518D"/>
    <w:rsid w:val="003C69F0"/>
    <w:rsid w:val="003D56F0"/>
    <w:rsid w:val="003D7B76"/>
    <w:rsid w:val="003E3940"/>
    <w:rsid w:val="003E47CE"/>
    <w:rsid w:val="004038A7"/>
    <w:rsid w:val="00406D55"/>
    <w:rsid w:val="00410BBB"/>
    <w:rsid w:val="00414865"/>
    <w:rsid w:val="004212FE"/>
    <w:rsid w:val="0042439A"/>
    <w:rsid w:val="00425ABF"/>
    <w:rsid w:val="0043320C"/>
    <w:rsid w:val="00436525"/>
    <w:rsid w:val="00443DA2"/>
    <w:rsid w:val="00450E34"/>
    <w:rsid w:val="00450FB1"/>
    <w:rsid w:val="00454E48"/>
    <w:rsid w:val="004601E3"/>
    <w:rsid w:val="0046025E"/>
    <w:rsid w:val="00464264"/>
    <w:rsid w:val="0047496D"/>
    <w:rsid w:val="0047515D"/>
    <w:rsid w:val="004829C0"/>
    <w:rsid w:val="00497B8A"/>
    <w:rsid w:val="004A478C"/>
    <w:rsid w:val="004B19E4"/>
    <w:rsid w:val="004C4B16"/>
    <w:rsid w:val="004D0F92"/>
    <w:rsid w:val="004D16C2"/>
    <w:rsid w:val="004D1B1C"/>
    <w:rsid w:val="004F5C62"/>
    <w:rsid w:val="004F7229"/>
    <w:rsid w:val="0050502E"/>
    <w:rsid w:val="0051072D"/>
    <w:rsid w:val="00515294"/>
    <w:rsid w:val="00515411"/>
    <w:rsid w:val="00520916"/>
    <w:rsid w:val="005247D0"/>
    <w:rsid w:val="005343A2"/>
    <w:rsid w:val="00534D3D"/>
    <w:rsid w:val="00535E7E"/>
    <w:rsid w:val="0054393F"/>
    <w:rsid w:val="00547489"/>
    <w:rsid w:val="00547B73"/>
    <w:rsid w:val="00551FCF"/>
    <w:rsid w:val="005613A3"/>
    <w:rsid w:val="00562B10"/>
    <w:rsid w:val="00565DBA"/>
    <w:rsid w:val="0057124A"/>
    <w:rsid w:val="0058492B"/>
    <w:rsid w:val="00585AA3"/>
    <w:rsid w:val="00586BEA"/>
    <w:rsid w:val="00596412"/>
    <w:rsid w:val="005A35BD"/>
    <w:rsid w:val="005B5514"/>
    <w:rsid w:val="005B7756"/>
    <w:rsid w:val="005C133F"/>
    <w:rsid w:val="005D1F6B"/>
    <w:rsid w:val="005D4DD5"/>
    <w:rsid w:val="005D645D"/>
    <w:rsid w:val="005E54F5"/>
    <w:rsid w:val="005F07B2"/>
    <w:rsid w:val="005F0C33"/>
    <w:rsid w:val="005F0CDC"/>
    <w:rsid w:val="005F108C"/>
    <w:rsid w:val="005F5B04"/>
    <w:rsid w:val="00603CCB"/>
    <w:rsid w:val="00604A3A"/>
    <w:rsid w:val="00611E56"/>
    <w:rsid w:val="00614A14"/>
    <w:rsid w:val="00620895"/>
    <w:rsid w:val="00621B39"/>
    <w:rsid w:val="00625F3A"/>
    <w:rsid w:val="00627D0B"/>
    <w:rsid w:val="00653BE5"/>
    <w:rsid w:val="006542BB"/>
    <w:rsid w:val="00657AEB"/>
    <w:rsid w:val="00657E2C"/>
    <w:rsid w:val="006719DD"/>
    <w:rsid w:val="00672F5D"/>
    <w:rsid w:val="0067773E"/>
    <w:rsid w:val="006805F1"/>
    <w:rsid w:val="006852C5"/>
    <w:rsid w:val="00685A69"/>
    <w:rsid w:val="00692F27"/>
    <w:rsid w:val="006950C7"/>
    <w:rsid w:val="006959DB"/>
    <w:rsid w:val="006A1C08"/>
    <w:rsid w:val="006A6AA8"/>
    <w:rsid w:val="006A76F4"/>
    <w:rsid w:val="006A7DA9"/>
    <w:rsid w:val="006C383B"/>
    <w:rsid w:val="006C501D"/>
    <w:rsid w:val="006D72C8"/>
    <w:rsid w:val="006E03C7"/>
    <w:rsid w:val="006F4CB1"/>
    <w:rsid w:val="006F6F99"/>
    <w:rsid w:val="007011F6"/>
    <w:rsid w:val="007115C8"/>
    <w:rsid w:val="007119C8"/>
    <w:rsid w:val="00713165"/>
    <w:rsid w:val="00727381"/>
    <w:rsid w:val="007421C1"/>
    <w:rsid w:val="00747517"/>
    <w:rsid w:val="0074799F"/>
    <w:rsid w:val="00766266"/>
    <w:rsid w:val="00774108"/>
    <w:rsid w:val="007870AD"/>
    <w:rsid w:val="00787D46"/>
    <w:rsid w:val="00792C0D"/>
    <w:rsid w:val="00797FA0"/>
    <w:rsid w:val="007A376B"/>
    <w:rsid w:val="007A615B"/>
    <w:rsid w:val="007B5C1B"/>
    <w:rsid w:val="007D0670"/>
    <w:rsid w:val="007D1B5F"/>
    <w:rsid w:val="007E5A55"/>
    <w:rsid w:val="007E5A63"/>
    <w:rsid w:val="007F3415"/>
    <w:rsid w:val="00800577"/>
    <w:rsid w:val="008046F1"/>
    <w:rsid w:val="008067D6"/>
    <w:rsid w:val="008158B3"/>
    <w:rsid w:val="008216FA"/>
    <w:rsid w:val="0082769E"/>
    <w:rsid w:val="00832CE6"/>
    <w:rsid w:val="00840E06"/>
    <w:rsid w:val="00847C25"/>
    <w:rsid w:val="00856FA0"/>
    <w:rsid w:val="00857964"/>
    <w:rsid w:val="00873FD9"/>
    <w:rsid w:val="00886646"/>
    <w:rsid w:val="00886F7A"/>
    <w:rsid w:val="0089346C"/>
    <w:rsid w:val="00896F99"/>
    <w:rsid w:val="00897B4D"/>
    <w:rsid w:val="008A5670"/>
    <w:rsid w:val="008B33E2"/>
    <w:rsid w:val="008B3895"/>
    <w:rsid w:val="008C20A5"/>
    <w:rsid w:val="008C7814"/>
    <w:rsid w:val="008D1136"/>
    <w:rsid w:val="008F1DB0"/>
    <w:rsid w:val="008F1EDC"/>
    <w:rsid w:val="008F5362"/>
    <w:rsid w:val="008F6263"/>
    <w:rsid w:val="00905F8F"/>
    <w:rsid w:val="00906E10"/>
    <w:rsid w:val="00922F9E"/>
    <w:rsid w:val="00923988"/>
    <w:rsid w:val="00927AA4"/>
    <w:rsid w:val="00930336"/>
    <w:rsid w:val="00931F3E"/>
    <w:rsid w:val="00940C86"/>
    <w:rsid w:val="00940E9C"/>
    <w:rsid w:val="009431E3"/>
    <w:rsid w:val="009658DF"/>
    <w:rsid w:val="009743D4"/>
    <w:rsid w:val="00982F09"/>
    <w:rsid w:val="00990DAB"/>
    <w:rsid w:val="00990EE8"/>
    <w:rsid w:val="009918C5"/>
    <w:rsid w:val="009942FC"/>
    <w:rsid w:val="00996292"/>
    <w:rsid w:val="0099745B"/>
    <w:rsid w:val="009A477D"/>
    <w:rsid w:val="009B2C3A"/>
    <w:rsid w:val="009C2C63"/>
    <w:rsid w:val="009C715B"/>
    <w:rsid w:val="009E1676"/>
    <w:rsid w:val="00A12C33"/>
    <w:rsid w:val="00A21486"/>
    <w:rsid w:val="00A23D53"/>
    <w:rsid w:val="00A2415C"/>
    <w:rsid w:val="00A336CD"/>
    <w:rsid w:val="00A447A5"/>
    <w:rsid w:val="00A5216F"/>
    <w:rsid w:val="00A611F7"/>
    <w:rsid w:val="00A616D0"/>
    <w:rsid w:val="00A800EE"/>
    <w:rsid w:val="00A91376"/>
    <w:rsid w:val="00A976E6"/>
    <w:rsid w:val="00AA15C2"/>
    <w:rsid w:val="00AA2224"/>
    <w:rsid w:val="00AA3402"/>
    <w:rsid w:val="00AB3C45"/>
    <w:rsid w:val="00AC053F"/>
    <w:rsid w:val="00AC32BA"/>
    <w:rsid w:val="00AC36DE"/>
    <w:rsid w:val="00AC7D9A"/>
    <w:rsid w:val="00AD15FA"/>
    <w:rsid w:val="00AD5636"/>
    <w:rsid w:val="00AE231B"/>
    <w:rsid w:val="00AF5753"/>
    <w:rsid w:val="00AF5FA6"/>
    <w:rsid w:val="00B00671"/>
    <w:rsid w:val="00B148FD"/>
    <w:rsid w:val="00B21FDE"/>
    <w:rsid w:val="00B23EF9"/>
    <w:rsid w:val="00B265BA"/>
    <w:rsid w:val="00B4463C"/>
    <w:rsid w:val="00B45750"/>
    <w:rsid w:val="00B50AD1"/>
    <w:rsid w:val="00B54099"/>
    <w:rsid w:val="00B55369"/>
    <w:rsid w:val="00B61FB9"/>
    <w:rsid w:val="00B6295D"/>
    <w:rsid w:val="00B65BF9"/>
    <w:rsid w:val="00B6727C"/>
    <w:rsid w:val="00B717F9"/>
    <w:rsid w:val="00B7507D"/>
    <w:rsid w:val="00B810F2"/>
    <w:rsid w:val="00B831E5"/>
    <w:rsid w:val="00B91C41"/>
    <w:rsid w:val="00B94719"/>
    <w:rsid w:val="00B959C8"/>
    <w:rsid w:val="00B95B49"/>
    <w:rsid w:val="00BA2B5A"/>
    <w:rsid w:val="00BA49E3"/>
    <w:rsid w:val="00BC0930"/>
    <w:rsid w:val="00BD5B6A"/>
    <w:rsid w:val="00BE2545"/>
    <w:rsid w:val="00BE27DD"/>
    <w:rsid w:val="00BF27E3"/>
    <w:rsid w:val="00C17AEC"/>
    <w:rsid w:val="00C45A86"/>
    <w:rsid w:val="00C62292"/>
    <w:rsid w:val="00C63FE7"/>
    <w:rsid w:val="00C668DA"/>
    <w:rsid w:val="00C722DB"/>
    <w:rsid w:val="00C875D3"/>
    <w:rsid w:val="00C878B9"/>
    <w:rsid w:val="00C87FDE"/>
    <w:rsid w:val="00C968F6"/>
    <w:rsid w:val="00CA17E0"/>
    <w:rsid w:val="00CA4A2E"/>
    <w:rsid w:val="00CA7747"/>
    <w:rsid w:val="00CC10C1"/>
    <w:rsid w:val="00CC207C"/>
    <w:rsid w:val="00CC2274"/>
    <w:rsid w:val="00CC4924"/>
    <w:rsid w:val="00CC761C"/>
    <w:rsid w:val="00CD5282"/>
    <w:rsid w:val="00CE28C7"/>
    <w:rsid w:val="00D27363"/>
    <w:rsid w:val="00D31958"/>
    <w:rsid w:val="00D45239"/>
    <w:rsid w:val="00D51433"/>
    <w:rsid w:val="00D73817"/>
    <w:rsid w:val="00D73D9F"/>
    <w:rsid w:val="00D769D1"/>
    <w:rsid w:val="00D90176"/>
    <w:rsid w:val="00D933FC"/>
    <w:rsid w:val="00D96B59"/>
    <w:rsid w:val="00D97D73"/>
    <w:rsid w:val="00DA1819"/>
    <w:rsid w:val="00DA32DA"/>
    <w:rsid w:val="00DA6EDF"/>
    <w:rsid w:val="00DC49C9"/>
    <w:rsid w:val="00DC717D"/>
    <w:rsid w:val="00DE1F03"/>
    <w:rsid w:val="00DE44F0"/>
    <w:rsid w:val="00E077CB"/>
    <w:rsid w:val="00E14476"/>
    <w:rsid w:val="00E16F41"/>
    <w:rsid w:val="00E22585"/>
    <w:rsid w:val="00E241A0"/>
    <w:rsid w:val="00E250A4"/>
    <w:rsid w:val="00E25934"/>
    <w:rsid w:val="00E366BE"/>
    <w:rsid w:val="00E3678A"/>
    <w:rsid w:val="00E415C6"/>
    <w:rsid w:val="00E4345C"/>
    <w:rsid w:val="00E55008"/>
    <w:rsid w:val="00E55633"/>
    <w:rsid w:val="00E62E5E"/>
    <w:rsid w:val="00E72BE6"/>
    <w:rsid w:val="00E76495"/>
    <w:rsid w:val="00E82600"/>
    <w:rsid w:val="00E86E5B"/>
    <w:rsid w:val="00E87A50"/>
    <w:rsid w:val="00EB57B0"/>
    <w:rsid w:val="00EC4137"/>
    <w:rsid w:val="00EC4E9F"/>
    <w:rsid w:val="00EC5D6C"/>
    <w:rsid w:val="00EC604F"/>
    <w:rsid w:val="00EF651B"/>
    <w:rsid w:val="00F107F7"/>
    <w:rsid w:val="00F17F7F"/>
    <w:rsid w:val="00F40070"/>
    <w:rsid w:val="00F5170A"/>
    <w:rsid w:val="00F54316"/>
    <w:rsid w:val="00F672C9"/>
    <w:rsid w:val="00F7158B"/>
    <w:rsid w:val="00F723B0"/>
    <w:rsid w:val="00F756FF"/>
    <w:rsid w:val="00F828EF"/>
    <w:rsid w:val="00F8519A"/>
    <w:rsid w:val="00F877C7"/>
    <w:rsid w:val="00FA6084"/>
    <w:rsid w:val="00FB4DD7"/>
    <w:rsid w:val="00FC269C"/>
    <w:rsid w:val="00FD6A29"/>
    <w:rsid w:val="00FE3660"/>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15C7"/>
  <w15:docId w15:val="{4A427AB5-C80D-4841-9F83-52B681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unhideWhenUsed/>
    <w:qFormat/>
    <w:pPr>
      <w:keepNext/>
      <w:spacing w:before="360" w:line="240" w:lineRule="auto"/>
      <w:outlineLvl w:val="2"/>
    </w:pPr>
    <w:rPr>
      <w:b/>
      <w:bCs/>
      <w:color w:val="104F75"/>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3">
    <w:name w:val="WW_OutlineListStyle_13"/>
    <w:basedOn w:val="NoList"/>
    <w:pPr>
      <w:numPr>
        <w:numId w:val="1"/>
      </w:numPr>
    </w:pPr>
  </w:style>
  <w:style w:type="character" w:customStyle="1" w:styleId="Heading1Char">
    <w:name w:val="Heading 1 Char"/>
    <w:rPr>
      <w:rFonts w:ascii="Arial" w:hAnsi="Arial" w:cs="Arial"/>
      <w:b/>
      <w:color w:val="104F75"/>
      <w:sz w:val="36"/>
      <w:szCs w:val="24"/>
      <w:lang w:eastAsia="en-US"/>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color w:val="0000FF"/>
      <w:u w:val="single"/>
    </w:rPr>
  </w:style>
  <w:style w:type="paragraph" w:styleId="TOCHeading">
    <w:name w:val="TOC Heading"/>
    <w:basedOn w:val="TOCHeader"/>
    <w:next w:val="Normal"/>
    <w:uiPriority w:val="39"/>
    <w:qFormat/>
    <w:pPr>
      <w:pageBreakBefore/>
      <w:spacing w:after="360" w:line="240" w:lineRule="auto"/>
    </w:pPr>
    <w:rPr>
      <w:szCs w:val="24"/>
    </w:rPr>
  </w:style>
  <w:style w:type="paragraph" w:customStyle="1" w:styleId="TitleText">
    <w:name w:val="TitleText"/>
    <w:basedOn w:val="Title"/>
    <w:pPr>
      <w:spacing w:after="240"/>
    </w:pPr>
  </w:style>
  <w:style w:type="character" w:customStyle="1" w:styleId="TitleTextChar">
    <w:name w:val="TitleText Char"/>
    <w:rPr>
      <w:b/>
      <w:color w:val="104F75"/>
      <w:sz w:val="92"/>
      <w:szCs w:val="92"/>
    </w:rPr>
  </w:style>
  <w:style w:type="paragraph" w:customStyle="1" w:styleId="SubtitleText">
    <w:name w:val="SubtitleText"/>
    <w:basedOn w:val="Normal"/>
    <w:pPr>
      <w:spacing w:after="1520" w:line="240" w:lineRule="auto"/>
    </w:pPr>
    <w:rPr>
      <w:rFonts w:cs="Arial"/>
      <w:b/>
      <w:color w:val="104F75"/>
      <w:sz w:val="48"/>
      <w:szCs w:val="48"/>
    </w:rPr>
  </w:style>
  <w:style w:type="character" w:customStyle="1" w:styleId="SubtitleTextChar">
    <w:name w:val="SubtitleText Char"/>
    <w:rPr>
      <w:rFonts w:cs="Arial"/>
      <w:b/>
      <w:color w:val="104F75"/>
      <w:sz w:val="48"/>
      <w:szCs w:val="48"/>
    </w:rPr>
  </w:style>
  <w:style w:type="paragraph" w:customStyle="1" w:styleId="Numbered">
    <w:name w:val="Numbered"/>
    <w:pPr>
      <w:numPr>
        <w:numId w:val="15"/>
      </w:numPr>
      <w:suppressAutoHyphens/>
      <w:spacing w:after="120" w:line="288" w:lineRule="auto"/>
    </w:pPr>
    <w:rPr>
      <w:sz w:val="24"/>
      <w:szCs w:val="24"/>
    </w:r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uiPriority w:val="39"/>
    <w:rsid w:val="00C63FE7"/>
    <w:pPr>
      <w:tabs>
        <w:tab w:val="right" w:pos="9498"/>
      </w:tabs>
      <w:spacing w:after="120"/>
      <w:ind w:left="238"/>
    </w:pPr>
  </w:style>
  <w:style w:type="paragraph" w:styleId="TOC3">
    <w:name w:val="toc 3"/>
    <w:basedOn w:val="Normal"/>
    <w:next w:val="Normal"/>
    <w:autoRedefine/>
    <w:uiPriority w:val="39"/>
    <w:rsid w:val="00B831E5"/>
    <w:pPr>
      <w:tabs>
        <w:tab w:val="left" w:pos="960"/>
        <w:tab w:val="right" w:pos="9498"/>
      </w:tabs>
      <w:spacing w:after="120"/>
      <w:ind w:left="482" w:hanging="230"/>
    </w:pPr>
  </w:style>
  <w:style w:type="paragraph" w:customStyle="1" w:styleId="CopyrightBox">
    <w:name w:val="CopyrightBox"/>
    <w:basedOn w:val="Normal"/>
  </w:style>
  <w:style w:type="character" w:customStyle="1" w:styleId="CopyrightBoxChar">
    <w:name w:val="CopyrightBox Char"/>
    <w:rPr>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Bibliography">
    <w:name w:val="Bibliography"/>
    <w:basedOn w:val="Normal"/>
    <w:next w:val="Normal"/>
  </w:style>
  <w:style w:type="paragraph" w:styleId="BlockText">
    <w:name w:val="Block Text"/>
    <w:basedOn w:val="Normal"/>
    <w:pPr>
      <w:pBdr>
        <w:top w:val="single" w:sz="2" w:space="10" w:color="104F75"/>
        <w:left w:val="single" w:sz="2" w:space="10" w:color="104F75"/>
        <w:bottom w:val="single" w:sz="2" w:space="10" w:color="104F75"/>
        <w:right w:val="single" w:sz="2" w:space="10" w:color="104F75"/>
      </w:pBdr>
      <w:ind w:left="1152" w:right="1152"/>
    </w:pPr>
    <w:rPr>
      <w:i/>
      <w:iCs/>
      <w:color w:val="104F75"/>
    </w:rPr>
  </w:style>
  <w:style w:type="paragraph" w:styleId="Title">
    <w:name w:val="Title"/>
    <w:basedOn w:val="Normal"/>
    <w:next w:val="Normal"/>
    <w:uiPriority w:val="10"/>
    <w:qFormat/>
    <w:pPr>
      <w:spacing w:before="3600" w:after="0" w:line="240" w:lineRule="auto"/>
    </w:pPr>
    <w:rPr>
      <w:b/>
      <w:color w:val="104F75"/>
      <w:sz w:val="92"/>
      <w:szCs w:val="92"/>
    </w:rPr>
  </w:style>
  <w:style w:type="character" w:customStyle="1" w:styleId="TitleChar">
    <w:name w:val="Title Char"/>
    <w:rPr>
      <w:b/>
      <w:color w:val="104F75"/>
      <w:sz w:val="92"/>
      <w:szCs w:val="92"/>
    </w:rPr>
  </w:style>
  <w:style w:type="paragraph" w:styleId="TableofFigures">
    <w:name w:val="table of figures"/>
    <w:basedOn w:val="Normal"/>
    <w:next w:val="Normal"/>
    <w:uiPriority w:val="99"/>
  </w:style>
  <w:style w:type="paragraph" w:customStyle="1" w:styleId="TOCHeader">
    <w:name w:val="TOC Header"/>
    <w:basedOn w:val="Normal"/>
    <w:rPr>
      <w:b/>
      <w:color w:val="104F75"/>
      <w:sz w:val="36"/>
      <w:szCs w:val="36"/>
    </w:rPr>
  </w:style>
  <w:style w:type="character" w:customStyle="1" w:styleId="TOCHeaderChar">
    <w:name w:val="TOC Header Char"/>
    <w:rPr>
      <w:b/>
      <w:color w:val="104F75"/>
      <w:sz w:val="36"/>
      <w:szCs w:val="36"/>
    </w:rPr>
  </w:style>
  <w:style w:type="paragraph" w:styleId="BodyText2">
    <w:name w:val="Body Text 2"/>
    <w:basedOn w:val="Normal"/>
    <w:pPr>
      <w:spacing w:after="120" w:line="480" w:lineRule="auto"/>
    </w:pPr>
  </w:style>
  <w:style w:type="character" w:customStyle="1" w:styleId="NumberedChar">
    <w:name w:val="Numbered Char"/>
    <w:rPr>
      <w:sz w:val="24"/>
      <w:szCs w:val="24"/>
    </w:rPr>
  </w:style>
  <w:style w:type="paragraph" w:styleId="ListParagraph">
    <w:name w:val="List Paragraph"/>
    <w:basedOn w:val="Normal"/>
    <w:uiPriority w:val="34"/>
    <w:qFormat/>
    <w:pPr>
      <w:numPr>
        <w:numId w:val="27"/>
      </w:numPr>
      <w:spacing w:after="120"/>
    </w:pPr>
    <w:rPr>
      <w:color w:val="000000"/>
    </w:rPr>
  </w:style>
  <w:style w:type="paragraph" w:styleId="Caption">
    <w:name w:val="caption"/>
    <w:basedOn w:val="Normal"/>
    <w:next w:val="Normal"/>
    <w:pPr>
      <w:spacing w:before="120"/>
      <w:jc w:val="center"/>
    </w:pPr>
    <w:rPr>
      <w:b/>
      <w:bCs/>
      <w:color w:val="000000"/>
    </w:rPr>
  </w:style>
  <w:style w:type="character" w:customStyle="1" w:styleId="Heading4Char">
    <w:name w:val="Heading 4 Char"/>
    <w:rPr>
      <w:b/>
      <w:bCs/>
      <w:color w:val="104F75"/>
      <w:sz w:val="24"/>
      <w:szCs w:val="28"/>
    </w:rPr>
  </w:style>
  <w:style w:type="paragraph" w:styleId="ListBullet">
    <w:name w:val="List Bullet"/>
    <w:basedOn w:val="ListParagraph"/>
    <w:pPr>
      <w:numPr>
        <w:numId w:val="28"/>
      </w:numPr>
    </w:p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character" w:customStyle="1" w:styleId="BodyText2Char">
    <w:name w:val="Body Text 2 Char"/>
    <w:basedOn w:val="DefaultParagraphFont"/>
    <w:rPr>
      <w:sz w:val="24"/>
      <w:szCs w:val="24"/>
    </w:rPr>
  </w:style>
  <w:style w:type="paragraph" w:styleId="BodyText3">
    <w:name w:val="Body Text 3"/>
    <w:basedOn w:val="Normal"/>
    <w:pPr>
      <w:spacing w:after="120"/>
    </w:pPr>
    <w:rPr>
      <w:sz w:val="16"/>
      <w:szCs w:val="16"/>
    </w:rPr>
  </w:style>
  <w:style w:type="paragraph" w:customStyle="1" w:styleId="TableHeader">
    <w:name w:val="TableHeader"/>
    <w:basedOn w:val="Normal"/>
    <w:next w:val="Normal"/>
    <w:pPr>
      <w:spacing w:before="100" w:after="100"/>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3Char">
    <w:name w:val="Body Text 3 Char"/>
    <w:basedOn w:val="DefaultParagraphFont"/>
    <w:rPr>
      <w:sz w:val="16"/>
      <w:szCs w:val="16"/>
    </w:rPr>
  </w:style>
  <w:style w:type="paragraph" w:customStyle="1" w:styleId="TableRow">
    <w:name w:val="TableRow"/>
    <w:basedOn w:val="Normal"/>
    <w:next w:val="Normal"/>
    <w:pPr>
      <w:spacing w:before="40" w:after="40"/>
    </w:pPr>
  </w:style>
  <w:style w:type="paragraph" w:styleId="BodyTextFirstIndent">
    <w:name w:val="Body Text First Indent"/>
    <w:basedOn w:val="BodyText"/>
    <w:pPr>
      <w:spacing w:after="240"/>
      <w:ind w:firstLine="360"/>
    </w:pPr>
  </w:style>
  <w:style w:type="character" w:customStyle="1" w:styleId="TableRowChar">
    <w:name w:val="TableRow Char"/>
    <w:rPr>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customStyle="1" w:styleId="BodyTextFirstIndentChar">
    <w:name w:val="Body Text First Indent Char"/>
    <w:basedOn w:val="BodyTextChar"/>
    <w:rPr>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olouredBoxHeadline">
    <w:name w:val="Coloured Box Headline"/>
    <w:basedOn w:val="Normal"/>
    <w:pPr>
      <w:spacing w:before="120"/>
    </w:pPr>
    <w:rPr>
      <w:b/>
      <w:bCs/>
      <w:sz w:val="28"/>
      <w:szCs w:val="20"/>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sz w:val="24"/>
      <w:szCs w:val="24"/>
    </w:rPr>
  </w:style>
  <w:style w:type="paragraph" w:styleId="BodyTextFirstIndent2">
    <w:name w:val="Body Text First Indent 2"/>
    <w:basedOn w:val="BodyTextIndent"/>
    <w:pPr>
      <w:spacing w:after="240"/>
      <w:ind w:left="360" w:firstLine="360"/>
    </w:pPr>
  </w:style>
  <w:style w:type="character" w:customStyle="1" w:styleId="BodyTextFirstIndent2Char">
    <w:name w:val="Body Text First Indent 2 Char"/>
    <w:basedOn w:val="BodyTextIndentChar"/>
    <w:rPr>
      <w:sz w:val="24"/>
      <w:szCs w:val="24"/>
    </w:rPr>
  </w:style>
  <w:style w:type="paragraph" w:styleId="Date">
    <w:name w:val="Date"/>
    <w:basedOn w:val="Normal"/>
    <w:next w:val="Normal"/>
    <w:rPr>
      <w:b/>
      <w:color w:val="1F497D"/>
      <w:sz w:val="44"/>
      <w:szCs w:val="44"/>
    </w:rPr>
  </w:style>
  <w:style w:type="character" w:customStyle="1" w:styleId="DateChar">
    <w:name w:val="Date Char"/>
    <w:basedOn w:val="DefaultParagraphFont"/>
    <w:rPr>
      <w:b/>
      <w:color w:val="1F497D"/>
      <w:sz w:val="44"/>
      <w:szCs w:val="44"/>
    </w:rPr>
  </w:style>
  <w:style w:type="character" w:customStyle="1" w:styleId="SourceChar">
    <w:name w:val="Source Char"/>
    <w:basedOn w:val="DefaultParagraphFont"/>
    <w:rPr>
      <w:sz w:val="22"/>
      <w:szCs w:val="22"/>
    </w:rPr>
  </w:style>
  <w:style w:type="paragraph" w:customStyle="1" w:styleId="Source">
    <w:name w:val="Source"/>
    <w:basedOn w:val="Normal"/>
    <w:pPr>
      <w:spacing w:before="120"/>
      <w:jc w:val="right"/>
    </w:pPr>
    <w:rPr>
      <w:sz w:val="20"/>
      <w:szCs w:val="22"/>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customStyle="1" w:styleId="TableRowRight">
    <w:name w:val="TableRowRight"/>
    <w:basedOn w:val="TableRow"/>
    <w:pPr>
      <w:jc w:val="right"/>
    </w:pPr>
    <w:rPr>
      <w:szCs w:val="20"/>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sz w:val="24"/>
      <w:szCs w:val="24"/>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basedOn w:val="DefaultParagraphFont"/>
    <w:rPr>
      <w:sz w:val="16"/>
      <w:szCs w:val="16"/>
    </w:rPr>
  </w:style>
  <w:style w:type="character" w:styleId="BookTitle">
    <w:name w:val="Book Title"/>
    <w:basedOn w:val="DefaultParagraphFont"/>
    <w:rPr>
      <w:b/>
      <w:bCs/>
      <w:smallCaps/>
      <w:spacing w:val="5"/>
    </w:rPr>
  </w:style>
  <w:style w:type="paragraph" w:styleId="Closing">
    <w:name w:val="Closing"/>
    <w:basedOn w:val="Normal"/>
    <w:pPr>
      <w:spacing w:after="0" w:line="240" w:lineRule="auto"/>
      <w:ind w:left="4252"/>
    </w:pPr>
  </w:style>
  <w:style w:type="character" w:customStyle="1" w:styleId="ClosingChar">
    <w:name w:val="Closing Char"/>
    <w:basedOn w:val="DefaultParagraphFont"/>
    <w:rPr>
      <w:sz w:val="24"/>
      <w:szCs w:val="24"/>
    </w:rPr>
  </w:style>
  <w:style w:type="paragraph" w:styleId="DocumentMap">
    <w:name w:val="Document Map"/>
    <w:basedOn w:val="Normal"/>
    <w:pPr>
      <w:spacing w:after="0" w:line="240" w:lineRule="auto"/>
    </w:pPr>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paragraph" w:styleId="EmailSignature">
    <w:name w:val="E-mail Signature"/>
    <w:basedOn w:val="Normal"/>
    <w:pPr>
      <w:spacing w:after="0" w:line="240" w:lineRule="auto"/>
    </w:pPr>
  </w:style>
  <w:style w:type="character" w:customStyle="1" w:styleId="E-mailSignatureChar">
    <w:name w:val="E-mail Signature Char"/>
    <w:basedOn w:val="DefaultParagraphFont"/>
    <w:rPr>
      <w:sz w:val="24"/>
      <w:szCs w:val="24"/>
    </w:rPr>
  </w:style>
  <w:style w:type="character" w:styleId="Emphasis">
    <w:name w:val="Emphasis"/>
    <w:basedOn w:val="DefaultParagraphFont"/>
    <w:rPr>
      <w:i/>
      <w:iCs/>
    </w:rPr>
  </w:style>
  <w:style w:type="paragraph" w:styleId="EnvelopeAddress">
    <w:name w:val="envelope address"/>
    <w:basedOn w:val="Normal"/>
    <w:pPr>
      <w:spacing w:after="0" w:line="240" w:lineRule="auto"/>
      <w:ind w:left="2880"/>
    </w:pPr>
  </w:style>
  <w:style w:type="paragraph" w:styleId="EnvelopeReturn">
    <w:name w:val="envelope return"/>
    <w:basedOn w:val="Normal"/>
    <w:pPr>
      <w:spacing w:after="0" w:line="240" w:lineRule="auto"/>
    </w:pPr>
    <w:rPr>
      <w:sz w:val="20"/>
      <w:szCs w:val="20"/>
    </w:rPr>
  </w:style>
  <w:style w:type="character" w:styleId="FollowedHyperlink">
    <w:name w:val="FollowedHyperlink"/>
    <w:basedOn w:val="DefaultParagraphFont"/>
    <w:rPr>
      <w:color w:val="0000FF"/>
      <w:u w:val="single"/>
    </w:rPr>
  </w:style>
  <w:style w:type="character" w:styleId="HTMLAcronym">
    <w:name w:val="HTML Acronym"/>
    <w:basedOn w:val="DefaultParagraphFont"/>
  </w:style>
  <w:style w:type="paragraph" w:styleId="HTMLAddress">
    <w:name w:val="HTML Address"/>
    <w:basedOn w:val="Normal"/>
    <w:pPr>
      <w:spacing w:after="0" w:line="240" w:lineRule="auto"/>
    </w:pPr>
    <w:rPr>
      <w:i/>
      <w:iCs/>
    </w:rPr>
  </w:style>
  <w:style w:type="character" w:customStyle="1" w:styleId="HTMLAddressChar">
    <w:name w:val="HTML Address Char"/>
    <w:basedOn w:val="DefaultParagraphFont"/>
    <w:rPr>
      <w:i/>
      <w:iCs/>
      <w:sz w:val="24"/>
      <w:szCs w:val="24"/>
    </w:rPr>
  </w:style>
  <w:style w:type="character" w:styleId="HTMLCite">
    <w:name w:val="HTML Cite"/>
    <w:basedOn w:val="DefaultParagraphFont"/>
    <w:rPr>
      <w:i/>
      <w:iCs/>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0"/>
      <w:szCs w:val="20"/>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0"/>
      <w:szCs w:val="20"/>
    </w:rPr>
  </w:style>
  <w:style w:type="character" w:styleId="HTMLVariable">
    <w:name w:val="HTML Variable"/>
    <w:basedOn w:val="DefaultParagraphFont"/>
    <w:rPr>
      <w:i/>
      <w:iCs/>
    </w:rPr>
  </w:style>
  <w:style w:type="paragraph" w:styleId="Index1">
    <w:name w:val="index 1"/>
    <w:basedOn w:val="Normal"/>
    <w:next w:val="Normal"/>
    <w:autoRedefine/>
    <w:pPr>
      <w:spacing w:after="0" w:line="240" w:lineRule="auto"/>
      <w:ind w:left="240" w:hanging="240"/>
    </w:pPr>
  </w:style>
  <w:style w:type="paragraph" w:styleId="Index2">
    <w:name w:val="index 2"/>
    <w:basedOn w:val="Normal"/>
    <w:next w:val="Normal"/>
    <w:autoRedefine/>
    <w:pPr>
      <w:spacing w:after="0" w:line="240" w:lineRule="auto"/>
      <w:ind w:left="480" w:hanging="240"/>
    </w:pPr>
  </w:style>
  <w:style w:type="paragraph" w:styleId="Index3">
    <w:name w:val="index 3"/>
    <w:basedOn w:val="Normal"/>
    <w:next w:val="Normal"/>
    <w:autoRedefine/>
    <w:pPr>
      <w:spacing w:after="0" w:line="240" w:lineRule="auto"/>
      <w:ind w:left="720" w:hanging="240"/>
    </w:pPr>
  </w:style>
  <w:style w:type="paragraph" w:styleId="Index4">
    <w:name w:val="index 4"/>
    <w:basedOn w:val="Normal"/>
    <w:next w:val="Normal"/>
    <w:autoRedefine/>
    <w:pPr>
      <w:spacing w:after="0" w:line="240" w:lineRule="auto"/>
      <w:ind w:left="960" w:hanging="240"/>
    </w:pPr>
  </w:style>
  <w:style w:type="paragraph" w:styleId="Index5">
    <w:name w:val="index 5"/>
    <w:basedOn w:val="Normal"/>
    <w:next w:val="Normal"/>
    <w:autoRedefine/>
    <w:pPr>
      <w:spacing w:after="0" w:line="240" w:lineRule="auto"/>
      <w:ind w:left="1200" w:hanging="240"/>
    </w:pPr>
  </w:style>
  <w:style w:type="paragraph" w:styleId="Index6">
    <w:name w:val="index 6"/>
    <w:basedOn w:val="Normal"/>
    <w:next w:val="Normal"/>
    <w:autoRedefine/>
    <w:pPr>
      <w:spacing w:after="0" w:line="240" w:lineRule="auto"/>
      <w:ind w:left="1440" w:hanging="240"/>
    </w:pPr>
  </w:style>
  <w:style w:type="paragraph" w:styleId="Index7">
    <w:name w:val="index 7"/>
    <w:basedOn w:val="Normal"/>
    <w:next w:val="Normal"/>
    <w:autoRedefine/>
    <w:pPr>
      <w:spacing w:after="0" w:line="240" w:lineRule="auto"/>
      <w:ind w:left="1680" w:hanging="240"/>
    </w:pPr>
  </w:style>
  <w:style w:type="paragraph" w:styleId="Index8">
    <w:name w:val="index 8"/>
    <w:basedOn w:val="Normal"/>
    <w:next w:val="Normal"/>
    <w:autoRedefine/>
    <w:pPr>
      <w:spacing w:after="0" w:line="240" w:lineRule="auto"/>
      <w:ind w:left="1920" w:hanging="240"/>
    </w:pPr>
  </w:style>
  <w:style w:type="paragraph" w:styleId="Index9">
    <w:name w:val="index 9"/>
    <w:basedOn w:val="Normal"/>
    <w:next w:val="Normal"/>
    <w:autoRedefine/>
    <w:pPr>
      <w:spacing w:after="0" w:line="240" w:lineRule="auto"/>
      <w:ind w:left="2160" w:hanging="240"/>
    </w:pPr>
  </w:style>
  <w:style w:type="paragraph" w:styleId="IndexHeading">
    <w:name w:val="index heading"/>
    <w:basedOn w:val="Normal"/>
    <w:next w:val="Index1"/>
    <w:rPr>
      <w:b/>
      <w:bCs/>
    </w:rPr>
  </w:style>
  <w:style w:type="character" w:styleId="IntenseEmphasis">
    <w:name w:val="Intense Emphasis"/>
    <w:basedOn w:val="DefaultParagraphFont"/>
    <w:rPr>
      <w:b/>
      <w:bCs/>
      <w:i/>
      <w:iCs/>
      <w:color w:val="104F75"/>
    </w:rPr>
  </w:style>
  <w:style w:type="paragraph" w:styleId="IntenseQuote">
    <w:name w:val="Intense Quote"/>
    <w:basedOn w:val="Normal"/>
    <w:next w:val="Normal"/>
    <w:pPr>
      <w:pBdr>
        <w:bottom w:val="single" w:sz="4" w:space="4" w:color="104F75"/>
      </w:pBdr>
      <w:spacing w:before="200" w:after="280"/>
      <w:ind w:left="936" w:right="936"/>
    </w:pPr>
    <w:rPr>
      <w:b/>
      <w:bCs/>
      <w:i/>
      <w:iCs/>
      <w:color w:val="104F75"/>
    </w:rPr>
  </w:style>
  <w:style w:type="character" w:customStyle="1" w:styleId="IntenseQuoteChar">
    <w:name w:val="Intense Quote Char"/>
    <w:basedOn w:val="DefaultParagraphFont"/>
    <w:rPr>
      <w:b/>
      <w:bCs/>
      <w:i/>
      <w:iCs/>
      <w:color w:val="104F75"/>
      <w:sz w:val="24"/>
      <w:szCs w:val="24"/>
    </w:rPr>
  </w:style>
  <w:style w:type="character" w:styleId="IntenseReference">
    <w:name w:val="Intense Reference"/>
    <w:basedOn w:val="DefaultParagraphFont"/>
    <w:rPr>
      <w:b/>
      <w:bCs/>
      <w:smallCaps/>
      <w:color w:val="8A2529"/>
      <w:spacing w:val="5"/>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pPr>
      <w:numPr>
        <w:numId w:val="16"/>
      </w:numPr>
    </w:pPr>
  </w:style>
  <w:style w:type="paragraph" w:styleId="ListBullet3">
    <w:name w:val="List Bullet 3"/>
    <w:basedOn w:val="Normal"/>
    <w:pPr>
      <w:numPr>
        <w:numId w:val="17"/>
      </w:numPr>
    </w:pPr>
  </w:style>
  <w:style w:type="paragraph" w:styleId="ListBullet4">
    <w:name w:val="List Bullet 4"/>
    <w:basedOn w:val="Normal"/>
    <w:pPr>
      <w:numPr>
        <w:numId w:val="18"/>
      </w:numPr>
    </w:pPr>
  </w:style>
  <w:style w:type="paragraph" w:styleId="ListBullet5">
    <w:name w:val="List Bullet 5"/>
    <w:basedOn w:val="Normal"/>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288" w:lineRule="auto"/>
    </w:pPr>
    <w:rPr>
      <w:rFonts w:ascii="Consolas" w:hAnsi="Consolas"/>
    </w:rPr>
  </w:style>
  <w:style w:type="character" w:customStyle="1" w:styleId="MacroTextChar">
    <w:name w:val="Macro Text Char"/>
    <w:basedOn w:val="DefaultParagraphFont"/>
    <w:rPr>
      <w:rFonts w:ascii="Consolas" w:hAnsi="Consolas"/>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after="0" w:line="240" w:lineRule="auto"/>
      <w:ind w:left="1134" w:hanging="1134"/>
    </w:pPr>
  </w:style>
  <w:style w:type="character" w:customStyle="1" w:styleId="MessageHeaderChar">
    <w:name w:val="Message Header Char"/>
    <w:basedOn w:val="DefaultParagraphFont"/>
    <w:rPr>
      <w:rFonts w:ascii="Arial" w:eastAsia="Times New Roman" w:hAnsi="Arial" w:cs="Times New Roman"/>
      <w:sz w:val="24"/>
      <w:szCs w:val="24"/>
      <w:shd w:val="clear" w:color="auto" w:fill="auto"/>
    </w:rPr>
  </w:style>
  <w:style w:type="paragraph" w:styleId="NoSpacing">
    <w:name w:val="No Spacing"/>
    <w:pPr>
      <w:suppressAutoHyphens/>
    </w:pPr>
    <w:rPr>
      <w:sz w:val="24"/>
      <w:szCs w:val="24"/>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pPr>
      <w:spacing w:after="0" w:line="240" w:lineRule="auto"/>
    </w:pPr>
  </w:style>
  <w:style w:type="character" w:customStyle="1" w:styleId="NoteHeadingChar">
    <w:name w:val="Note Heading Char"/>
    <w:basedOn w:val="DefaultParagraphFont"/>
    <w:rPr>
      <w:sz w:val="24"/>
      <w:szCs w:val="24"/>
    </w:rPr>
  </w:style>
  <w:style w:type="character" w:styleId="PageNumber">
    <w:name w:val="page number"/>
    <w:basedOn w:val="DefaultParagraphFont"/>
  </w:style>
  <w:style w:type="character" w:styleId="PlaceholderText">
    <w:name w:val="Placeholder Text"/>
    <w:basedOn w:val="DefaultParagraphFont"/>
    <w:rPr>
      <w:color w:val="808080"/>
    </w:rPr>
  </w:style>
  <w:style w:type="paragraph" w:styleId="PlainText">
    <w:name w:val="Plain Text"/>
    <w:basedOn w:val="Normal"/>
    <w:pPr>
      <w:spacing w:after="0" w:line="240" w:lineRule="auto"/>
    </w:pPr>
    <w:rPr>
      <w:rFonts w:ascii="Consolas" w:hAnsi="Consolas"/>
      <w:sz w:val="21"/>
      <w:szCs w:val="21"/>
    </w:rPr>
  </w:style>
  <w:style w:type="character" w:customStyle="1" w:styleId="PlainTextChar">
    <w:name w:val="Plain Text Char"/>
    <w:basedOn w:val="DefaultParagraphFont"/>
    <w:rPr>
      <w:rFonts w:ascii="Consolas" w:hAnsi="Consolas"/>
      <w:sz w:val="21"/>
      <w:szCs w:val="21"/>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sz w:val="24"/>
      <w:szCs w:val="24"/>
    </w:rPr>
  </w:style>
  <w:style w:type="paragraph" w:styleId="Salutation">
    <w:name w:val="Salutation"/>
    <w:basedOn w:val="Normal"/>
    <w:next w:val="Normal"/>
  </w:style>
  <w:style w:type="character" w:customStyle="1" w:styleId="SalutationChar">
    <w:name w:val="Salutation Char"/>
    <w:basedOn w:val="DefaultParagraphFont"/>
    <w:rPr>
      <w:sz w:val="24"/>
      <w:szCs w:val="24"/>
    </w:rPr>
  </w:style>
  <w:style w:type="paragraph" w:styleId="Signature">
    <w:name w:val="Signature"/>
    <w:basedOn w:val="Normal"/>
    <w:pPr>
      <w:spacing w:after="0" w:line="240" w:lineRule="auto"/>
      <w:ind w:left="4252"/>
    </w:pPr>
  </w:style>
  <w:style w:type="character" w:customStyle="1" w:styleId="SignatureChar">
    <w:name w:val="Signature Char"/>
    <w:basedOn w:val="DefaultParagraphFont"/>
    <w:rPr>
      <w:sz w:val="24"/>
      <w:szCs w:val="24"/>
    </w:rPr>
  </w:style>
  <w:style w:type="character" w:styleId="Strong">
    <w:name w:val="Strong"/>
    <w:basedOn w:val="DefaultParagraphFont"/>
    <w:rPr>
      <w:b/>
      <w:bCs/>
    </w:rPr>
  </w:style>
  <w:style w:type="paragraph" w:styleId="Subtitle">
    <w:name w:val="Subtitle"/>
    <w:basedOn w:val="Normal"/>
    <w:next w:val="Normal"/>
    <w:uiPriority w:val="11"/>
    <w:qFormat/>
    <w:rPr>
      <w:i/>
      <w:iCs/>
      <w:color w:val="104F75"/>
      <w:spacing w:val="15"/>
    </w:rPr>
  </w:style>
  <w:style w:type="character" w:customStyle="1" w:styleId="SubtitleChar">
    <w:name w:val="Subtitle Char"/>
    <w:basedOn w:val="DefaultParagraphFont"/>
    <w:rPr>
      <w:rFonts w:ascii="Arial" w:eastAsia="Times New Roman" w:hAnsi="Arial" w:cs="Times New Roman"/>
      <w:i/>
      <w:iCs/>
      <w:color w:val="104F75"/>
      <w:spacing w:val="15"/>
      <w:sz w:val="24"/>
      <w:szCs w:val="24"/>
    </w:rPr>
  </w:style>
  <w:style w:type="character" w:styleId="SubtleEmphasis">
    <w:name w:val="Subtle Emphasis"/>
    <w:basedOn w:val="DefaultParagraphFont"/>
    <w:rPr>
      <w:i/>
      <w:iCs/>
      <w:color w:val="808080"/>
    </w:rPr>
  </w:style>
  <w:style w:type="character" w:styleId="SubtleReference">
    <w:name w:val="Subtle Reference"/>
    <w:basedOn w:val="DefaultParagraphFont"/>
    <w:rPr>
      <w:smallCaps/>
      <w:color w:val="8A2529"/>
      <w:u w:val="single"/>
    </w:rPr>
  </w:style>
  <w:style w:type="paragraph" w:styleId="TableofAuthorities">
    <w:name w:val="table of authorities"/>
    <w:basedOn w:val="Normal"/>
    <w:next w:val="Normal"/>
    <w:pPr>
      <w:spacing w:after="0"/>
      <w:ind w:left="240" w:hanging="240"/>
    </w:pPr>
  </w:style>
  <w:style w:type="paragraph" w:styleId="TOAHeading">
    <w:name w:val="toa heading"/>
    <w:basedOn w:val="Normal"/>
    <w:next w:val="Normal"/>
    <w:pPr>
      <w:spacing w:before="120"/>
    </w:pPr>
    <w:rPr>
      <w:b/>
      <w:bCs/>
    </w:rPr>
  </w:style>
  <w:style w:type="paragraph" w:styleId="TOC4">
    <w:name w:val="toc 4"/>
    <w:basedOn w:val="Normal"/>
    <w:next w:val="Normal"/>
    <w:autoRedefine/>
    <w:pPr>
      <w:spacing w:after="100"/>
      <w:ind w:left="720"/>
    </w:pPr>
  </w:style>
  <w:style w:type="paragraph" w:styleId="TOC5">
    <w:name w:val="toc 5"/>
    <w:basedOn w:val="Normal"/>
    <w:next w:val="Normal"/>
    <w:autoRedefine/>
    <w:pPr>
      <w:spacing w:after="100"/>
      <w:ind w:left="960"/>
    </w:pPr>
  </w:style>
  <w:style w:type="paragraph" w:styleId="TOC6">
    <w:name w:val="toc 6"/>
    <w:basedOn w:val="Normal"/>
    <w:next w:val="Normal"/>
    <w:autoRedefine/>
    <w:pPr>
      <w:spacing w:after="100"/>
      <w:ind w:left="1200"/>
    </w:pPr>
  </w:style>
  <w:style w:type="paragraph" w:styleId="TOC7">
    <w:name w:val="toc 7"/>
    <w:basedOn w:val="Normal"/>
    <w:next w:val="Normal"/>
    <w:autoRedefine/>
    <w:pPr>
      <w:spacing w:after="100"/>
      <w:ind w:left="1440"/>
    </w:pPr>
  </w:style>
  <w:style w:type="paragraph" w:styleId="TOC8">
    <w:name w:val="toc 8"/>
    <w:basedOn w:val="Normal"/>
    <w:next w:val="Normal"/>
    <w:autoRedefine/>
    <w:pPr>
      <w:spacing w:after="100"/>
      <w:ind w:left="1680"/>
    </w:pPr>
  </w:style>
  <w:style w:type="paragraph" w:styleId="TOC9">
    <w:name w:val="toc 9"/>
    <w:basedOn w:val="Normal"/>
    <w:next w:val="Normal"/>
    <w:autoRedefine/>
    <w:pPr>
      <w:spacing w:after="100"/>
      <w:ind w:left="1920"/>
    </w:pPr>
  </w:style>
  <w:style w:type="paragraph" w:customStyle="1" w:styleId="DfESOutNumbered">
    <w:name w:val="DfESOutNumbered"/>
    <w:basedOn w:val="Normal"/>
    <w:pPr>
      <w:widowControl w:val="0"/>
      <w:numPr>
        <w:numId w:val="25"/>
      </w:numPr>
      <w:overflowPunct w:val="0"/>
      <w:autoSpaceDE w:val="0"/>
      <w:spacing w:line="240" w:lineRule="auto"/>
    </w:pPr>
    <w:rPr>
      <w:rFonts w:cs="Arial"/>
      <w:sz w:val="22"/>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RowCentered">
    <w:name w:val="TableRowCentered"/>
    <w:basedOn w:val="TableRow"/>
    <w:pPr>
      <w:jc w:val="center"/>
    </w:pPr>
    <w:rPr>
      <w:szCs w:val="20"/>
    </w:rPr>
  </w:style>
  <w:style w:type="paragraph" w:customStyle="1" w:styleId="DeptBullets">
    <w:name w:val="DeptBullets"/>
    <w:basedOn w:val="Normal"/>
    <w:pPr>
      <w:widowControl w:val="0"/>
      <w:numPr>
        <w:numId w:val="26"/>
      </w:numPr>
      <w:overflowPunct w:val="0"/>
      <w:autoSpaceDE w:val="0"/>
      <w:spacing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pPr>
    <w:rPr>
      <w:color w:val="0D0D0D"/>
    </w:rPr>
  </w:style>
  <w:style w:type="character" w:customStyle="1" w:styleId="RGB">
    <w:name w:val="RGB"/>
    <w:basedOn w:val="DefaultParagraphFont"/>
    <w:rPr>
      <w:b/>
      <w:bCs/>
      <w:sz w:val="20"/>
    </w:rPr>
  </w:style>
  <w:style w:type="character" w:customStyle="1" w:styleId="RGBValues">
    <w:name w:val="RGB Values"/>
    <w:basedOn w:val="DefaultParagraphFont"/>
    <w:rPr>
      <w:sz w:val="20"/>
    </w:rPr>
  </w:style>
  <w:style w:type="paragraph" w:customStyle="1" w:styleId="Centredembed">
    <w:name w:val="Centred embed"/>
    <w:basedOn w:val="Normal"/>
    <w:pPr>
      <w:spacing w:after="0"/>
      <w:jc w:val="center"/>
    </w:pPr>
    <w:rPr>
      <w:szCs w:val="20"/>
    </w:rPr>
  </w:style>
  <w:style w:type="paragraph" w:customStyle="1" w:styleId="Researchreport">
    <w:name w:val="Research report"/>
    <w:basedOn w:val="SubtitleText"/>
    <w:pPr>
      <w:spacing w:after="360"/>
    </w:pPr>
    <w:rPr>
      <w:sz w:val="52"/>
      <w:szCs w:val="52"/>
    </w:rPr>
  </w:style>
  <w:style w:type="character" w:customStyle="1" w:styleId="ResearchreportChar">
    <w:name w:val="Research report Char"/>
    <w:basedOn w:val="SubtitleTextChar"/>
    <w:rPr>
      <w:rFonts w:cs="Arial"/>
      <w:b/>
      <w:color w:val="104F75"/>
      <w:sz w:val="52"/>
      <w:szCs w:val="52"/>
    </w:rPr>
  </w:style>
  <w:style w:type="paragraph" w:customStyle="1" w:styleId="Quote-DfE">
    <w:name w:val="Quote-DfE"/>
    <w:basedOn w:val="Normal"/>
    <w:pPr>
      <w:spacing w:after="360"/>
      <w:ind w:left="1080" w:right="1036"/>
    </w:pPr>
  </w:style>
  <w:style w:type="character" w:customStyle="1" w:styleId="Quote-DfEChar">
    <w:name w:val="Quote-DfE Char"/>
    <w:basedOn w:val="DefaultParagraphFont"/>
    <w:rPr>
      <w:sz w:val="24"/>
      <w:szCs w:val="24"/>
    </w:rPr>
  </w:style>
  <w:style w:type="paragraph" w:customStyle="1" w:styleId="Base">
    <w:name w:val="Base"/>
    <w:basedOn w:val="Normal"/>
    <w:next w:val="Normal"/>
    <w:pPr>
      <w:spacing w:after="120" w:line="240" w:lineRule="auto"/>
    </w:pPr>
    <w:rPr>
      <w:sz w:val="20"/>
    </w:rPr>
  </w:style>
  <w:style w:type="character" w:styleId="UnresolvedMention">
    <w:name w:val="Unresolved Mention"/>
    <w:basedOn w:val="DefaultParagraphFont"/>
    <w:rPr>
      <w:color w:val="605E5C"/>
      <w:shd w:val="clear" w:color="auto" w:fill="E1DFDD"/>
    </w:rPr>
  </w:style>
  <w:style w:type="character" w:customStyle="1" w:styleId="CaptionChar">
    <w:name w:val="Caption Char"/>
    <w:rPr>
      <w:b/>
      <w:bCs/>
      <w:color w:val="000000"/>
      <w:sz w:val="24"/>
      <w:szCs w:val="24"/>
    </w:rPr>
  </w:style>
  <w:style w:type="numbering" w:customStyle="1" w:styleId="WWOutlineListStyle12">
    <w:name w:val="WW_OutlineListStyle_12"/>
    <w:basedOn w:val="NoList"/>
    <w:pPr>
      <w:numPr>
        <w:numId w:val="2"/>
      </w:numPr>
    </w:pPr>
  </w:style>
  <w:style w:type="numbering" w:customStyle="1" w:styleId="WWOutlineListStyle11">
    <w:name w:val="WW_OutlineListStyle_11"/>
    <w:basedOn w:val="NoList"/>
    <w:pPr>
      <w:numPr>
        <w:numId w:val="3"/>
      </w:numPr>
    </w:pPr>
  </w:style>
  <w:style w:type="numbering" w:customStyle="1" w:styleId="WWOutlineListStyle10">
    <w:name w:val="WW_OutlineListStyle_10"/>
    <w:basedOn w:val="NoList"/>
    <w:pPr>
      <w:numPr>
        <w:numId w:val="4"/>
      </w:numPr>
    </w:pPr>
  </w:style>
  <w:style w:type="numbering" w:customStyle="1" w:styleId="WWOutlineListStyle9">
    <w:name w:val="WW_OutlineListStyle_9"/>
    <w:basedOn w:val="NoList"/>
    <w:pPr>
      <w:numPr>
        <w:numId w:val="5"/>
      </w:numPr>
    </w:pPr>
  </w:style>
  <w:style w:type="numbering" w:customStyle="1" w:styleId="WWOutlineListStyle8">
    <w:name w:val="WW_OutlineListStyle_8"/>
    <w:basedOn w:val="NoList"/>
    <w:pPr>
      <w:numPr>
        <w:numId w:val="6"/>
      </w:numPr>
    </w:pPr>
  </w:style>
  <w:style w:type="numbering" w:customStyle="1" w:styleId="WWOutlineListStyle7">
    <w:name w:val="WW_OutlineListStyle_7"/>
    <w:basedOn w:val="NoList"/>
    <w:pPr>
      <w:numPr>
        <w:numId w:val="7"/>
      </w:numPr>
    </w:pPr>
  </w:style>
  <w:style w:type="numbering" w:customStyle="1" w:styleId="WWOutlineListStyle6">
    <w:name w:val="WW_OutlineListStyle_6"/>
    <w:basedOn w:val="NoList"/>
    <w:pPr>
      <w:numPr>
        <w:numId w:val="8"/>
      </w:numPr>
    </w:pPr>
  </w:style>
  <w:style w:type="numbering" w:customStyle="1" w:styleId="WWOutlineListStyle5">
    <w:name w:val="WW_OutlineListStyle_5"/>
    <w:basedOn w:val="NoList"/>
    <w:pPr>
      <w:numPr>
        <w:numId w:val="9"/>
      </w:numPr>
    </w:pPr>
  </w:style>
  <w:style w:type="numbering" w:customStyle="1" w:styleId="WWOutlineListStyle4">
    <w:name w:val="WW_OutlineListStyle_4"/>
    <w:basedOn w:val="NoList"/>
    <w:pPr>
      <w:numPr>
        <w:numId w:val="10"/>
      </w:numPr>
    </w:pPr>
  </w:style>
  <w:style w:type="numbering" w:customStyle="1" w:styleId="WWOutlineListStyle3">
    <w:name w:val="WW_OutlineListStyle_3"/>
    <w:basedOn w:val="NoList"/>
    <w:pPr>
      <w:numPr>
        <w:numId w:val="11"/>
      </w:numPr>
    </w:pPr>
  </w:style>
  <w:style w:type="numbering" w:customStyle="1" w:styleId="WWOutlineListStyle2">
    <w:name w:val="WW_OutlineListStyle_2"/>
    <w:basedOn w:val="NoList"/>
    <w:pPr>
      <w:numPr>
        <w:numId w:val="12"/>
      </w:numPr>
    </w:pPr>
  </w:style>
  <w:style w:type="numbering" w:customStyle="1" w:styleId="WWOutlineListStyle1">
    <w:name w:val="WW_OutlineListStyle_1"/>
    <w:basedOn w:val="NoList"/>
    <w:pPr>
      <w:numPr>
        <w:numId w:val="13"/>
      </w:numPr>
    </w:pPr>
  </w:style>
  <w:style w:type="numbering" w:customStyle="1" w:styleId="WWOutlineListStyle">
    <w:name w:val="WW_OutlineListStyle"/>
    <w:basedOn w:val="NoList"/>
    <w:pPr>
      <w:numPr>
        <w:numId w:val="14"/>
      </w:numPr>
    </w:pPr>
  </w:style>
  <w:style w:type="numbering" w:customStyle="1" w:styleId="LFO6">
    <w:name w:val="LFO6"/>
    <w:basedOn w:val="NoList"/>
    <w:pPr>
      <w:numPr>
        <w:numId w:val="15"/>
      </w:numPr>
    </w:pPr>
  </w:style>
  <w:style w:type="numbering" w:customStyle="1" w:styleId="LFO13">
    <w:name w:val="LFO13"/>
    <w:basedOn w:val="NoList"/>
    <w:pPr>
      <w:numPr>
        <w:numId w:val="16"/>
      </w:numPr>
    </w:pPr>
  </w:style>
  <w:style w:type="numbering" w:customStyle="1" w:styleId="LFO14">
    <w:name w:val="LFO14"/>
    <w:basedOn w:val="NoList"/>
    <w:pPr>
      <w:numPr>
        <w:numId w:val="17"/>
      </w:numPr>
    </w:pPr>
  </w:style>
  <w:style w:type="numbering" w:customStyle="1" w:styleId="LFO15">
    <w:name w:val="LFO15"/>
    <w:basedOn w:val="NoList"/>
    <w:pPr>
      <w:numPr>
        <w:numId w:val="18"/>
      </w:numPr>
    </w:pPr>
  </w:style>
  <w:style w:type="numbering" w:customStyle="1" w:styleId="LFO16">
    <w:name w:val="LFO16"/>
    <w:basedOn w:val="NoList"/>
    <w:pPr>
      <w:numPr>
        <w:numId w:val="19"/>
      </w:numPr>
    </w:pPr>
  </w:style>
  <w:style w:type="numbering" w:customStyle="1" w:styleId="LFO17">
    <w:name w:val="LFO17"/>
    <w:basedOn w:val="NoList"/>
    <w:pPr>
      <w:numPr>
        <w:numId w:val="20"/>
      </w:numPr>
    </w:pPr>
  </w:style>
  <w:style w:type="numbering" w:customStyle="1" w:styleId="LFO18">
    <w:name w:val="LFO18"/>
    <w:basedOn w:val="NoList"/>
    <w:pPr>
      <w:numPr>
        <w:numId w:val="21"/>
      </w:numPr>
    </w:pPr>
  </w:style>
  <w:style w:type="numbering" w:customStyle="1" w:styleId="LFO19">
    <w:name w:val="LFO19"/>
    <w:basedOn w:val="NoList"/>
    <w:pPr>
      <w:numPr>
        <w:numId w:val="22"/>
      </w:numPr>
    </w:pPr>
  </w:style>
  <w:style w:type="numbering" w:customStyle="1" w:styleId="LFO20">
    <w:name w:val="LFO20"/>
    <w:basedOn w:val="NoList"/>
    <w:pPr>
      <w:numPr>
        <w:numId w:val="23"/>
      </w:numPr>
    </w:pPr>
  </w:style>
  <w:style w:type="numbering" w:customStyle="1" w:styleId="LFO21">
    <w:name w:val="LFO21"/>
    <w:basedOn w:val="NoList"/>
    <w:pPr>
      <w:numPr>
        <w:numId w:val="24"/>
      </w:numPr>
    </w:pPr>
  </w:style>
  <w:style w:type="numbering" w:customStyle="1" w:styleId="LFO27">
    <w:name w:val="LFO27"/>
    <w:basedOn w:val="NoList"/>
    <w:pPr>
      <w:numPr>
        <w:numId w:val="25"/>
      </w:numPr>
    </w:pPr>
  </w:style>
  <w:style w:type="numbering" w:customStyle="1" w:styleId="LFO33">
    <w:name w:val="LFO33"/>
    <w:basedOn w:val="NoList"/>
    <w:pPr>
      <w:numPr>
        <w:numId w:val="26"/>
      </w:numPr>
    </w:pPr>
  </w:style>
  <w:style w:type="numbering" w:customStyle="1" w:styleId="LFO38">
    <w:name w:val="LFO38"/>
    <w:basedOn w:val="NoList"/>
    <w:pPr>
      <w:numPr>
        <w:numId w:val="27"/>
      </w:numPr>
    </w:pPr>
  </w:style>
  <w:style w:type="numbering" w:customStyle="1" w:styleId="LFO45">
    <w:name w:val="LFO45"/>
    <w:basedOn w:val="NoList"/>
    <w:pPr>
      <w:numPr>
        <w:numId w:val="28"/>
      </w:numPr>
    </w:pPr>
  </w:style>
  <w:style w:type="table" w:styleId="TableGrid">
    <w:name w:val="Table Grid"/>
    <w:basedOn w:val="TableNormal"/>
    <w:uiPriority w:val="39"/>
    <w:rsid w:val="0022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C875D3"/>
    <w:pPr>
      <w:autoSpaceDN/>
      <w:spacing w:line="259" w:lineRule="auto"/>
      <w:ind w:left="1"/>
      <w:textAlignment w:val="auto"/>
    </w:pPr>
    <w:rPr>
      <w:rFonts w:eastAsia="Arial" w:cs="Arial"/>
      <w:color w:val="000000"/>
      <w:szCs w:val="22"/>
    </w:rPr>
  </w:style>
  <w:style w:type="character" w:customStyle="1" w:styleId="footnotedescriptionChar">
    <w:name w:val="footnote description Char"/>
    <w:link w:val="footnotedescription"/>
    <w:rsid w:val="00C875D3"/>
    <w:rPr>
      <w:rFonts w:eastAsia="Arial" w:cs="Arial"/>
      <w:color w:val="000000"/>
      <w:szCs w:val="22"/>
    </w:rPr>
  </w:style>
  <w:style w:type="character" w:customStyle="1" w:styleId="footnotemark">
    <w:name w:val="footnote mark"/>
    <w:hidden/>
    <w:rsid w:val="00C875D3"/>
    <w:rPr>
      <w:rFonts w:ascii="Arial" w:eastAsia="Arial" w:hAnsi="Arial" w:cs="Arial"/>
      <w:color w:val="000000"/>
      <w:sz w:val="20"/>
      <w:vertAlign w:val="superscript"/>
    </w:rPr>
  </w:style>
  <w:style w:type="table" w:customStyle="1" w:styleId="TableGrid0">
    <w:name w:val="TableGrid"/>
    <w:rsid w:val="00C875D3"/>
    <w:pPr>
      <w:autoSpaceDN/>
      <w:textAlignment w:val="auto"/>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IFFtable">
    <w:name w:val="IFF table"/>
    <w:basedOn w:val="TableNormal"/>
    <w:uiPriority w:val="99"/>
    <w:rsid w:val="008046F1"/>
    <w:pPr>
      <w:autoSpaceDN/>
      <w:textAlignment w:val="auto"/>
    </w:pPr>
    <w:rPr>
      <w:rFonts w:eastAsia="Calibri" w:cstheme="minorBidi"/>
      <w:sz w:val="19"/>
      <w:szCs w:val="19"/>
      <w:lang w:eastAsia="en-US"/>
    </w:r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1" w:type="dxa"/>
        <w:bottom w:w="51" w:type="dxa"/>
      </w:tblCellMar>
    </w:tblPr>
    <w:tcPr>
      <w:shd w:val="clear" w:color="auto" w:fill="EDF3EA"/>
    </w:tcPr>
    <w:tblStylePr w:type="firstRow">
      <w:rPr>
        <w:color w:val="FFFFFF"/>
      </w:rPr>
      <w:tblPr/>
      <w:tcPr>
        <w:shd w:val="clear" w:color="auto" w:fill="A6CE39"/>
      </w:tcPr>
    </w:tblStylePr>
    <w:tblStylePr w:type="firstCol">
      <w:rPr>
        <w:color w:val="FFFFFF"/>
      </w:rPr>
      <w:tblPr/>
      <w:tcPr>
        <w:shd w:val="clear" w:color="auto" w:fill="A6CE39"/>
      </w:tcPr>
    </w:tblStylePr>
    <w:tblStylePr w:type="band1Horz">
      <w:tblPr/>
      <w:tcPr>
        <w:shd w:val="clear" w:color="auto" w:fill="EDF3EA"/>
      </w:tcPr>
    </w:tblStylePr>
    <w:tblStylePr w:type="band2Horz">
      <w:tblPr/>
      <w:tcPr>
        <w:shd w:val="clear" w:color="auto" w:fill="DBDBDB"/>
      </w:tcPr>
    </w:tblStylePr>
  </w:style>
  <w:style w:type="paragraph" w:styleId="Revision">
    <w:name w:val="Revision"/>
    <w:hidden/>
    <w:uiPriority w:val="99"/>
    <w:semiHidden/>
    <w:rsid w:val="00F40070"/>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8364">
      <w:bodyDiv w:val="1"/>
      <w:marLeft w:val="0"/>
      <w:marRight w:val="0"/>
      <w:marTop w:val="0"/>
      <w:marBottom w:val="0"/>
      <w:divBdr>
        <w:top w:val="none" w:sz="0" w:space="0" w:color="auto"/>
        <w:left w:val="none" w:sz="0" w:space="0" w:color="auto"/>
        <w:bottom w:val="none" w:sz="0" w:space="0" w:color="auto"/>
        <w:right w:val="none" w:sz="0" w:space="0" w:color="auto"/>
      </w:divBdr>
    </w:div>
    <w:div w:id="426778494">
      <w:bodyDiv w:val="1"/>
      <w:marLeft w:val="0"/>
      <w:marRight w:val="0"/>
      <w:marTop w:val="0"/>
      <w:marBottom w:val="0"/>
      <w:divBdr>
        <w:top w:val="none" w:sz="0" w:space="0" w:color="auto"/>
        <w:left w:val="none" w:sz="0" w:space="0" w:color="auto"/>
        <w:bottom w:val="none" w:sz="0" w:space="0" w:color="auto"/>
        <w:right w:val="none" w:sz="0" w:space="0" w:color="auto"/>
      </w:divBdr>
    </w:div>
    <w:div w:id="823620141">
      <w:bodyDiv w:val="1"/>
      <w:marLeft w:val="0"/>
      <w:marRight w:val="0"/>
      <w:marTop w:val="0"/>
      <w:marBottom w:val="0"/>
      <w:divBdr>
        <w:top w:val="none" w:sz="0" w:space="0" w:color="auto"/>
        <w:left w:val="none" w:sz="0" w:space="0" w:color="auto"/>
        <w:bottom w:val="none" w:sz="0" w:space="0" w:color="auto"/>
        <w:right w:val="none" w:sz="0" w:space="0" w:color="auto"/>
      </w:divBdr>
    </w:div>
    <w:div w:id="1139955936">
      <w:bodyDiv w:val="1"/>
      <w:marLeft w:val="0"/>
      <w:marRight w:val="0"/>
      <w:marTop w:val="0"/>
      <w:marBottom w:val="0"/>
      <w:divBdr>
        <w:top w:val="none" w:sz="0" w:space="0" w:color="auto"/>
        <w:left w:val="none" w:sz="0" w:space="0" w:color="auto"/>
        <w:bottom w:val="none" w:sz="0" w:space="0" w:color="auto"/>
        <w:right w:val="none" w:sz="0" w:space="0" w:color="auto"/>
      </w:divBdr>
    </w:div>
    <w:div w:id="1682928626">
      <w:bodyDiv w:val="1"/>
      <w:marLeft w:val="0"/>
      <w:marRight w:val="0"/>
      <w:marTop w:val="0"/>
      <w:marBottom w:val="0"/>
      <w:divBdr>
        <w:top w:val="none" w:sz="0" w:space="0" w:color="auto"/>
        <w:left w:val="none" w:sz="0" w:space="0" w:color="auto"/>
        <w:bottom w:val="none" w:sz="0" w:space="0" w:color="auto"/>
        <w:right w:val="none" w:sz="0" w:space="0" w:color="auto"/>
      </w:divBdr>
    </w:div>
    <w:div w:id="210576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66419/Surveys_on_childcare_and_early_years_in_England.pdf" TargetMode="External"/><Relationship Id="rId2" Type="http://schemas.openxmlformats.org/officeDocument/2006/relationships/hyperlink" Target="https://assets.publishing.service.gov.uk/government/uploads/system/uploads/attachment_data/file/766419/Surveys_on_childcare_and_early_years_in_England.pdf" TargetMode="External"/><Relationship Id="rId1" Type="http://schemas.openxmlformats.org/officeDocument/2006/relationships/hyperlink" Target="https://assets.publishing.service.gov.uk/government/uploads/system/uploads/attachment_data/file/766419/Surveys_on_childcare_and_early_years_in_England.pdf" TargetMode="External"/><Relationship Id="rId6" Type="http://schemas.openxmlformats.org/officeDocument/2006/relationships/hyperlink" Target="http://the-sra.org.uk/wp-content/uploads/social-research-practice-journal-issue-01-winter-2015.pdf" TargetMode="External"/><Relationship Id="rId5" Type="http://schemas.openxmlformats.org/officeDocument/2006/relationships/hyperlink" Target="http://the-sra.org.uk/wp-content/uploads/social-research-practice-journal-issue-01-winter-2015.pdf" TargetMode="External"/><Relationship Id="rId4" Type="http://schemas.openxmlformats.org/officeDocument/2006/relationships/hyperlink" Target="https://assets.publishing.service.gov.uk/government/uploads/system/uploads/attachment_data/file/766419/Surveys_on_childcare_and_early_years_in_Engl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taylor\Documents\Updated%20research%20templat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A1C1C-75C6-4B3A-99D6-840D014E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research template (1)</Template>
  <TotalTime>1</TotalTime>
  <Pages>40</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Research report template</vt:lpstr>
    </vt:vector>
  </TitlesOfParts>
  <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template</dc:title>
  <dc:subject/>
  <dc:creator>SMITH, Jason</dc:creator>
  <dc:description/>
  <cp:lastModifiedBy>CANLIN, John</cp:lastModifiedBy>
  <cp:revision>2</cp:revision>
  <cp:lastPrinted>2015-08-11T10:54:00Z</cp:lastPrinted>
  <dcterms:created xsi:type="dcterms:W3CDTF">2023-12-12T13:30:00Z</dcterms:created>
  <dcterms:modified xsi:type="dcterms:W3CDTF">2023-12-12T13:30:00Z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0x010100900C57292655E54ABDFEC515F60173E9</vt:lpwstr>
  </property>
  <property fmtid="{D5CDD505-2E9C-101B-9397-08002B2CF9AE}" pid="4" name="_dlc_DocIdItemGuid">
    <vt:lpwstr>453ced71-93fc-46de-989b-09d563bcdfe0</vt:lpwstr>
  </property>
  <property fmtid="{D5CDD505-2E9C-101B-9397-08002B2CF9AE}" pid="5" name="IWPOrganisationalUnit">
    <vt:lpwstr>3;#DfE|cc08a6d4-dfde-4d0f-bd85-069ebcef80d5</vt:lpwstr>
  </property>
  <property fmtid="{D5CDD505-2E9C-101B-9397-08002B2CF9AE}" pid="6" name="IWPOwner">
    <vt:lpwstr>1;#DfE|a484111e-5b24-4ad9-9778-c536c8c88985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2;#Official|0884c477-2e62-47ea-b19c-5af6e91124c5</vt:lpwstr>
  </property>
</Properties>
</file>